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31" w:rsidRPr="00C17DB2" w:rsidRDefault="000F399B" w:rsidP="00C17DB2">
      <w:pPr>
        <w:pStyle w:val="Ttuloprincipal"/>
        <w:spacing w:line="240" w:lineRule="auto"/>
        <w:rPr>
          <w:rFonts w:ascii="Arial" w:hAnsi="Arial" w:cs="Arial"/>
          <w:bCs w:val="0"/>
        </w:rPr>
      </w:pPr>
      <w:bookmarkStart w:id="0" w:name="_GoBack"/>
      <w:bookmarkEnd w:id="0"/>
      <w:r w:rsidRPr="00C17DB2">
        <w:rPr>
          <w:rFonts w:ascii="Arial" w:hAnsi="Arial" w:cs="Arial"/>
          <w:bCs w:val="0"/>
        </w:rPr>
        <w:t>PROCESSO SELETIVO Nº 02</w:t>
      </w:r>
      <w:r w:rsidR="00950931" w:rsidRPr="00C17DB2">
        <w:rPr>
          <w:rFonts w:ascii="Arial" w:hAnsi="Arial" w:cs="Arial"/>
          <w:bCs w:val="0"/>
        </w:rPr>
        <w:t>/2016</w:t>
      </w:r>
    </w:p>
    <w:p w:rsidR="00E83CA4" w:rsidRPr="00C17DB2" w:rsidRDefault="00E83CA4" w:rsidP="00C17DB2">
      <w:pPr>
        <w:pStyle w:val="Ttuloprincipal"/>
        <w:spacing w:line="240" w:lineRule="auto"/>
        <w:rPr>
          <w:rFonts w:ascii="Arial" w:hAnsi="Arial" w:cs="Arial"/>
          <w:bCs w:val="0"/>
        </w:rPr>
      </w:pPr>
      <w:r w:rsidRPr="00C17DB2">
        <w:rPr>
          <w:rFonts w:ascii="Arial" w:hAnsi="Arial" w:cs="Arial"/>
          <w:bCs w:val="0"/>
        </w:rPr>
        <w:t xml:space="preserve">EDITAL N.º </w:t>
      </w:r>
      <w:r w:rsidR="00AE16E8">
        <w:rPr>
          <w:rFonts w:ascii="Arial" w:hAnsi="Arial" w:cs="Arial"/>
          <w:bCs w:val="0"/>
        </w:rPr>
        <w:t>1</w:t>
      </w:r>
      <w:r w:rsidR="00CB6BC9">
        <w:rPr>
          <w:rFonts w:ascii="Arial" w:hAnsi="Arial" w:cs="Arial"/>
          <w:bCs w:val="0"/>
        </w:rPr>
        <w:t>3</w:t>
      </w:r>
      <w:r w:rsidR="00563E18" w:rsidRPr="00C17DB2">
        <w:rPr>
          <w:rFonts w:ascii="Arial" w:hAnsi="Arial" w:cs="Arial"/>
          <w:bCs w:val="0"/>
        </w:rPr>
        <w:t>/2016</w:t>
      </w:r>
    </w:p>
    <w:p w:rsidR="003139D0" w:rsidRPr="00C17DB2" w:rsidRDefault="003139D0" w:rsidP="00C17DB2">
      <w:pPr>
        <w:pStyle w:val="Ttulo"/>
        <w:spacing w:before="0" w:after="0"/>
        <w:ind w:left="5103"/>
        <w:jc w:val="both"/>
        <w:rPr>
          <w:b/>
          <w:sz w:val="20"/>
          <w:szCs w:val="20"/>
        </w:rPr>
      </w:pPr>
    </w:p>
    <w:p w:rsidR="003139D0" w:rsidRPr="00C17DB2" w:rsidRDefault="00441307" w:rsidP="003139D0">
      <w:pPr>
        <w:pStyle w:val="Ttulo"/>
        <w:ind w:left="5103"/>
        <w:jc w:val="both"/>
        <w:rPr>
          <w:b/>
          <w:bCs/>
          <w:i/>
          <w:sz w:val="20"/>
          <w:szCs w:val="20"/>
        </w:rPr>
      </w:pPr>
      <w:r>
        <w:rPr>
          <w:b/>
          <w:sz w:val="20"/>
          <w:szCs w:val="20"/>
        </w:rPr>
        <w:t>HOMOLOGA</w:t>
      </w:r>
      <w:r w:rsidR="00CB6BC9">
        <w:rPr>
          <w:b/>
          <w:sz w:val="20"/>
          <w:szCs w:val="20"/>
        </w:rPr>
        <w:t xml:space="preserve"> </w:t>
      </w:r>
      <w:r w:rsidR="006F2330">
        <w:rPr>
          <w:b/>
          <w:sz w:val="20"/>
          <w:szCs w:val="20"/>
        </w:rPr>
        <w:t xml:space="preserve">A CLASSIFICAÇÃO FINAL </w:t>
      </w:r>
      <w:r w:rsidR="00727907">
        <w:rPr>
          <w:b/>
          <w:sz w:val="20"/>
          <w:szCs w:val="20"/>
        </w:rPr>
        <w:t>D</w:t>
      </w:r>
      <w:r w:rsidR="004D5643" w:rsidRPr="00C17DB2">
        <w:rPr>
          <w:b/>
          <w:sz w:val="20"/>
          <w:szCs w:val="20"/>
        </w:rPr>
        <w:t xml:space="preserve">O </w:t>
      </w:r>
      <w:r w:rsidR="000F399B" w:rsidRPr="00C17DB2">
        <w:rPr>
          <w:b/>
          <w:bCs/>
          <w:sz w:val="20"/>
          <w:szCs w:val="20"/>
        </w:rPr>
        <w:t>PROCESSO SELETIVO Nº 02</w:t>
      </w:r>
      <w:r w:rsidR="00950931" w:rsidRPr="00C17DB2">
        <w:rPr>
          <w:b/>
          <w:bCs/>
          <w:sz w:val="20"/>
          <w:szCs w:val="20"/>
        </w:rPr>
        <w:t>/2016 E DÁ OUTRAS PROVIDÊNCIAS.</w:t>
      </w:r>
    </w:p>
    <w:p w:rsidR="00072F59" w:rsidRPr="00C17DB2" w:rsidRDefault="00072F59" w:rsidP="00590C17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072F59" w:rsidRDefault="00072F59" w:rsidP="00590C17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E83CA4" w:rsidRDefault="006A3B5D" w:rsidP="00590C1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06B21">
        <w:rPr>
          <w:rFonts w:ascii="Arial" w:hAnsi="Arial" w:cs="Arial"/>
          <w:b/>
          <w:bCs/>
          <w:sz w:val="20"/>
          <w:szCs w:val="20"/>
        </w:rPr>
        <w:t>HUGO LEMBECK</w:t>
      </w:r>
      <w:r w:rsidR="000F399B" w:rsidRPr="00F06B21">
        <w:rPr>
          <w:rFonts w:ascii="Arial" w:hAnsi="Arial" w:cs="Arial"/>
          <w:sz w:val="20"/>
          <w:szCs w:val="20"/>
        </w:rPr>
        <w:t>, Prefeito Municipal de Taió</w:t>
      </w:r>
      <w:r w:rsidR="00563E18" w:rsidRPr="00F06B21">
        <w:rPr>
          <w:rFonts w:ascii="Arial" w:hAnsi="Arial" w:cs="Arial"/>
          <w:bCs/>
          <w:sz w:val="20"/>
          <w:szCs w:val="20"/>
        </w:rPr>
        <w:t xml:space="preserve">, Estado </w:t>
      </w:r>
      <w:r w:rsidRPr="00F06B21">
        <w:rPr>
          <w:rFonts w:ascii="Arial" w:hAnsi="Arial" w:cs="Arial"/>
          <w:bCs/>
          <w:sz w:val="20"/>
          <w:szCs w:val="20"/>
        </w:rPr>
        <w:t>de Santa Catarina</w:t>
      </w:r>
      <w:r w:rsidR="00563E18" w:rsidRPr="00F06B21">
        <w:rPr>
          <w:rFonts w:ascii="Arial" w:hAnsi="Arial" w:cs="Arial"/>
          <w:bCs/>
          <w:sz w:val="20"/>
          <w:szCs w:val="20"/>
        </w:rPr>
        <w:t>, no uso de suas atribuições legais,</w:t>
      </w:r>
      <w:r w:rsidR="00563E18" w:rsidRPr="00F06B21">
        <w:rPr>
          <w:rFonts w:ascii="Arial" w:hAnsi="Arial" w:cs="Arial"/>
          <w:b/>
          <w:bCs/>
          <w:sz w:val="20"/>
          <w:szCs w:val="20"/>
        </w:rPr>
        <w:t xml:space="preserve"> TORNA PÚBLICO</w:t>
      </w:r>
      <w:r w:rsidR="00727907" w:rsidRPr="00F06B21">
        <w:rPr>
          <w:rFonts w:ascii="Arial" w:hAnsi="Arial" w:cs="Arial"/>
        </w:rPr>
        <w:t xml:space="preserve"> </w:t>
      </w:r>
      <w:r w:rsidR="00AE16E8">
        <w:rPr>
          <w:rFonts w:ascii="Arial" w:hAnsi="Arial" w:cs="Arial"/>
          <w:b/>
          <w:sz w:val="20"/>
          <w:szCs w:val="20"/>
        </w:rPr>
        <w:t xml:space="preserve">A </w:t>
      </w:r>
      <w:r w:rsidR="00CB6BC9">
        <w:rPr>
          <w:rFonts w:ascii="Arial" w:hAnsi="Arial" w:cs="Arial"/>
          <w:b/>
          <w:sz w:val="20"/>
          <w:szCs w:val="20"/>
        </w:rPr>
        <w:t>HOMOLOGAÇÃO</w:t>
      </w:r>
      <w:r w:rsidR="00AE16E8">
        <w:rPr>
          <w:rFonts w:ascii="Arial" w:hAnsi="Arial" w:cs="Arial"/>
          <w:b/>
          <w:sz w:val="20"/>
          <w:szCs w:val="20"/>
        </w:rPr>
        <w:t xml:space="preserve"> </w:t>
      </w:r>
      <w:r w:rsidR="0080184F">
        <w:rPr>
          <w:rFonts w:ascii="Arial" w:hAnsi="Arial" w:cs="Arial"/>
          <w:b/>
          <w:sz w:val="20"/>
          <w:szCs w:val="20"/>
        </w:rPr>
        <w:t>DA</w:t>
      </w:r>
      <w:r w:rsidR="006F2330">
        <w:rPr>
          <w:rFonts w:ascii="Arial" w:hAnsi="Arial" w:cs="Arial"/>
          <w:b/>
          <w:sz w:val="20"/>
          <w:szCs w:val="20"/>
        </w:rPr>
        <w:t xml:space="preserve"> CLASSIFICAÇÃO FINAL</w:t>
      </w:r>
      <w:r w:rsidR="00AE16E8">
        <w:rPr>
          <w:rFonts w:ascii="Arial" w:hAnsi="Arial" w:cs="Arial"/>
          <w:b/>
          <w:sz w:val="20"/>
          <w:szCs w:val="20"/>
        </w:rPr>
        <w:t xml:space="preserve"> </w:t>
      </w:r>
      <w:r w:rsidR="00727907" w:rsidRPr="00F06B21">
        <w:rPr>
          <w:rFonts w:ascii="Arial" w:hAnsi="Arial" w:cs="Arial"/>
          <w:b/>
          <w:bCs/>
          <w:sz w:val="20"/>
          <w:szCs w:val="20"/>
        </w:rPr>
        <w:t>DO PROCESSO SELETIVO Nº 02/2016</w:t>
      </w:r>
      <w:r w:rsidR="00727907">
        <w:rPr>
          <w:rFonts w:ascii="Arial" w:hAnsi="Arial" w:cs="Arial"/>
          <w:b/>
          <w:bCs/>
          <w:sz w:val="20"/>
          <w:szCs w:val="20"/>
        </w:rPr>
        <w:t>.</w:t>
      </w:r>
    </w:p>
    <w:p w:rsidR="000F2BC4" w:rsidRDefault="000F2BC4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F2330" w:rsidRDefault="0080184F" w:rsidP="006F23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F06B21">
        <w:rPr>
          <w:rFonts w:ascii="Arial" w:hAnsi="Arial" w:cs="Arial"/>
          <w:b/>
          <w:bCs/>
          <w:sz w:val="20"/>
          <w:szCs w:val="20"/>
        </w:rPr>
        <w:t>I</w:t>
      </w:r>
      <w:r w:rsidRPr="00F06B21">
        <w:rPr>
          <w:rFonts w:ascii="Arial" w:hAnsi="Arial" w:cs="Arial"/>
          <w:bCs/>
          <w:sz w:val="20"/>
          <w:szCs w:val="20"/>
        </w:rPr>
        <w:t xml:space="preserve"> –</w:t>
      </w:r>
      <w:r w:rsidR="00CB6BC9">
        <w:rPr>
          <w:rFonts w:ascii="Arial" w:hAnsi="Arial" w:cs="Arial"/>
          <w:bCs/>
          <w:sz w:val="20"/>
          <w:szCs w:val="20"/>
        </w:rPr>
        <w:t xml:space="preserve"> A </w:t>
      </w:r>
      <w:r w:rsidR="00441307">
        <w:rPr>
          <w:rFonts w:ascii="Arial" w:hAnsi="Arial" w:cs="Arial"/>
          <w:b/>
          <w:bCs/>
          <w:sz w:val="20"/>
          <w:szCs w:val="20"/>
        </w:rPr>
        <w:t>Homologação d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="006F2330">
        <w:rPr>
          <w:rFonts w:ascii="Arial" w:hAnsi="Arial" w:cs="Arial"/>
          <w:b/>
          <w:bCs/>
          <w:sz w:val="20"/>
          <w:szCs w:val="20"/>
        </w:rPr>
        <w:t>Classificação Final</w:t>
      </w:r>
      <w:r w:rsidR="006F2330" w:rsidRPr="00F06B21">
        <w:rPr>
          <w:rFonts w:ascii="Arial" w:hAnsi="Arial" w:cs="Arial"/>
          <w:bCs/>
          <w:sz w:val="20"/>
          <w:szCs w:val="20"/>
        </w:rPr>
        <w:t xml:space="preserve"> encontra-se no </w:t>
      </w:r>
      <w:r w:rsidR="006F2330" w:rsidRPr="00F06B21">
        <w:rPr>
          <w:rFonts w:ascii="Arial" w:hAnsi="Arial" w:cs="Arial"/>
          <w:b/>
          <w:bCs/>
          <w:sz w:val="20"/>
          <w:szCs w:val="20"/>
        </w:rPr>
        <w:t>Anexo I</w:t>
      </w:r>
      <w:r w:rsidR="00441307">
        <w:rPr>
          <w:rFonts w:ascii="Arial" w:hAnsi="Arial" w:cs="Arial"/>
          <w:bCs/>
          <w:sz w:val="20"/>
          <w:szCs w:val="20"/>
        </w:rPr>
        <w:t>.</w:t>
      </w:r>
    </w:p>
    <w:p w:rsidR="006207EB" w:rsidRDefault="006207EB" w:rsidP="006F23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6207EB" w:rsidRDefault="006207EB" w:rsidP="006F23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6207EB">
        <w:rPr>
          <w:rFonts w:ascii="Arial" w:hAnsi="Arial" w:cs="Arial"/>
          <w:b/>
          <w:bCs/>
          <w:sz w:val="20"/>
          <w:szCs w:val="20"/>
        </w:rPr>
        <w:t>II</w:t>
      </w:r>
      <w:r>
        <w:rPr>
          <w:rFonts w:ascii="Arial" w:hAnsi="Arial" w:cs="Arial"/>
          <w:bCs/>
          <w:sz w:val="20"/>
          <w:szCs w:val="20"/>
        </w:rPr>
        <w:t xml:space="preserve"> – O recurso contra a classificação foi considerado improcedente. O parecer encontra-se na Prefeitura Municipal de Taió.</w:t>
      </w:r>
    </w:p>
    <w:p w:rsidR="006F2330" w:rsidRDefault="006F2330" w:rsidP="00AE16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46A84" w:rsidRDefault="003B6D69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CB6BC9">
        <w:rPr>
          <w:rFonts w:ascii="Arial" w:hAnsi="Arial" w:cs="Arial"/>
          <w:b/>
          <w:bCs/>
          <w:sz w:val="20"/>
          <w:szCs w:val="20"/>
        </w:rPr>
        <w:t>I</w:t>
      </w:r>
      <w:r w:rsidR="006207EB">
        <w:rPr>
          <w:rFonts w:ascii="Arial" w:hAnsi="Arial" w:cs="Arial"/>
          <w:b/>
          <w:bCs/>
          <w:sz w:val="20"/>
          <w:szCs w:val="20"/>
        </w:rPr>
        <w:t>I</w:t>
      </w:r>
      <w:r w:rsidR="005418C5">
        <w:rPr>
          <w:rFonts w:ascii="Arial" w:hAnsi="Arial" w:cs="Arial"/>
          <w:b/>
          <w:bCs/>
          <w:sz w:val="20"/>
          <w:szCs w:val="20"/>
        </w:rPr>
        <w:t xml:space="preserve"> </w:t>
      </w:r>
      <w:r w:rsidR="00046A84" w:rsidRPr="00CA2EDF">
        <w:rPr>
          <w:rFonts w:ascii="Arial" w:hAnsi="Arial" w:cs="Arial"/>
          <w:sz w:val="20"/>
          <w:szCs w:val="20"/>
        </w:rPr>
        <w:t>–</w:t>
      </w:r>
      <w:r w:rsidR="005418C5">
        <w:rPr>
          <w:rFonts w:ascii="Arial" w:hAnsi="Arial" w:cs="Arial"/>
          <w:sz w:val="20"/>
          <w:szCs w:val="20"/>
        </w:rPr>
        <w:t xml:space="preserve"> </w:t>
      </w:r>
      <w:r w:rsidR="00CB6BC9">
        <w:rPr>
          <w:rFonts w:ascii="Arial" w:hAnsi="Arial" w:cs="Arial"/>
          <w:sz w:val="20"/>
          <w:szCs w:val="20"/>
        </w:rPr>
        <w:t xml:space="preserve">Não houve candidatos classificados para o </w:t>
      </w:r>
      <w:r w:rsidR="00CB6BC9" w:rsidRPr="00CB6BC9">
        <w:rPr>
          <w:rFonts w:ascii="Arial" w:hAnsi="Arial" w:cs="Arial"/>
          <w:sz w:val="20"/>
          <w:szCs w:val="20"/>
        </w:rPr>
        <w:t>Cargo</w:t>
      </w:r>
      <w:r w:rsidR="00CB6BC9">
        <w:rPr>
          <w:rFonts w:ascii="Arial" w:hAnsi="Arial" w:cs="Arial"/>
          <w:sz w:val="20"/>
          <w:szCs w:val="20"/>
        </w:rPr>
        <w:t xml:space="preserve"> de P</w:t>
      </w:r>
      <w:r w:rsidR="00CB6BC9" w:rsidRPr="00CB6BC9">
        <w:rPr>
          <w:rFonts w:ascii="Arial" w:hAnsi="Arial" w:cs="Arial"/>
          <w:sz w:val="20"/>
          <w:szCs w:val="20"/>
        </w:rPr>
        <w:t>ROF ANOS FINAIS/LÍNGUA PORT. (Lic. Língua Port.)</w:t>
      </w:r>
      <w:r w:rsidR="00727907" w:rsidRPr="00727907">
        <w:rPr>
          <w:rFonts w:ascii="Arial" w:hAnsi="Arial" w:cs="Arial"/>
          <w:sz w:val="20"/>
          <w:szCs w:val="20"/>
        </w:rPr>
        <w:t>.</w:t>
      </w:r>
    </w:p>
    <w:p w:rsidR="00046A84" w:rsidRDefault="00046A84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46A84" w:rsidRPr="00046A84" w:rsidRDefault="00CB6BC9" w:rsidP="00046A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6207EB">
        <w:rPr>
          <w:rFonts w:ascii="Arial" w:hAnsi="Arial" w:cs="Arial"/>
          <w:b/>
          <w:bCs/>
          <w:sz w:val="20"/>
          <w:szCs w:val="20"/>
        </w:rPr>
        <w:t>V</w:t>
      </w:r>
      <w:r w:rsidR="005418C5">
        <w:rPr>
          <w:rFonts w:ascii="Arial" w:hAnsi="Arial" w:cs="Arial"/>
          <w:b/>
          <w:bCs/>
          <w:sz w:val="20"/>
          <w:szCs w:val="20"/>
        </w:rPr>
        <w:t xml:space="preserve"> </w:t>
      </w:r>
      <w:r w:rsidR="00046A84" w:rsidRPr="00CA2EDF">
        <w:rPr>
          <w:rFonts w:ascii="Arial" w:hAnsi="Arial" w:cs="Arial"/>
          <w:sz w:val="20"/>
          <w:szCs w:val="20"/>
        </w:rPr>
        <w:t xml:space="preserve">– </w:t>
      </w:r>
      <w:r w:rsidR="00046A84" w:rsidRPr="00046A84">
        <w:rPr>
          <w:rFonts w:ascii="Arial" w:hAnsi="Arial" w:cs="Arial"/>
          <w:sz w:val="20"/>
          <w:szCs w:val="20"/>
        </w:rPr>
        <w:t xml:space="preserve">Mais informações poderão ser obtidas nos sites www.premierconcursos.com.br e </w:t>
      </w:r>
      <w:r w:rsidR="00816B31" w:rsidRPr="00816B31">
        <w:rPr>
          <w:rFonts w:ascii="Arial" w:hAnsi="Arial" w:cs="Arial"/>
          <w:sz w:val="20"/>
          <w:szCs w:val="20"/>
        </w:rPr>
        <w:t>www.taio.sc.gov.br</w:t>
      </w:r>
      <w:r w:rsidR="00046A84" w:rsidRPr="00046A84">
        <w:rPr>
          <w:rFonts w:ascii="Arial" w:hAnsi="Arial" w:cs="Arial"/>
          <w:sz w:val="20"/>
          <w:szCs w:val="20"/>
        </w:rPr>
        <w:t>, em caráter meramente informativo.</w:t>
      </w:r>
    </w:p>
    <w:p w:rsidR="00950931" w:rsidRPr="00C17DB2" w:rsidRDefault="00950931" w:rsidP="00884873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E83CA4" w:rsidRPr="00C17DB2" w:rsidRDefault="00816B31" w:rsidP="00816B31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  <w:r w:rsidRPr="00C17DB2">
        <w:rPr>
          <w:rFonts w:ascii="Arial" w:hAnsi="Arial" w:cs="Arial"/>
          <w:sz w:val="20"/>
          <w:szCs w:val="20"/>
        </w:rPr>
        <w:t>Taió</w:t>
      </w:r>
      <w:r w:rsidR="009151CF" w:rsidRPr="00C17DB2">
        <w:rPr>
          <w:rFonts w:ascii="Arial" w:hAnsi="Arial" w:cs="Arial"/>
          <w:sz w:val="20"/>
          <w:szCs w:val="20"/>
        </w:rPr>
        <w:t xml:space="preserve">, </w:t>
      </w:r>
      <w:r w:rsidR="00CB6BC9">
        <w:rPr>
          <w:rFonts w:ascii="Arial" w:hAnsi="Arial" w:cs="Arial"/>
          <w:sz w:val="20"/>
          <w:szCs w:val="20"/>
        </w:rPr>
        <w:t>30</w:t>
      </w:r>
      <w:r w:rsidR="009151CF" w:rsidRPr="00C17DB2">
        <w:rPr>
          <w:rFonts w:ascii="Arial" w:hAnsi="Arial" w:cs="Arial"/>
          <w:sz w:val="20"/>
          <w:szCs w:val="20"/>
        </w:rPr>
        <w:t xml:space="preserve"> de </w:t>
      </w:r>
      <w:r w:rsidR="00F06B21">
        <w:rPr>
          <w:rFonts w:ascii="Arial" w:hAnsi="Arial" w:cs="Arial"/>
          <w:sz w:val="20"/>
          <w:szCs w:val="20"/>
        </w:rPr>
        <w:t>dezembro</w:t>
      </w:r>
      <w:r w:rsidR="00563E18" w:rsidRPr="00C17DB2">
        <w:rPr>
          <w:rFonts w:ascii="Arial" w:hAnsi="Arial" w:cs="Arial"/>
          <w:sz w:val="20"/>
          <w:szCs w:val="20"/>
        </w:rPr>
        <w:t xml:space="preserve"> de 2016</w:t>
      </w:r>
      <w:r w:rsidR="009151CF" w:rsidRPr="00C17DB2">
        <w:rPr>
          <w:rFonts w:ascii="Arial" w:hAnsi="Arial" w:cs="Arial"/>
          <w:sz w:val="20"/>
          <w:szCs w:val="20"/>
        </w:rPr>
        <w:t>.</w:t>
      </w:r>
    </w:p>
    <w:p w:rsidR="00876037" w:rsidRPr="00C17DB2" w:rsidRDefault="00876037" w:rsidP="00E13CA4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</w:p>
    <w:p w:rsidR="00072F59" w:rsidRDefault="00072F59" w:rsidP="00E13CA4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</w:p>
    <w:p w:rsidR="002E275E" w:rsidRPr="00C17DB2" w:rsidRDefault="002E275E" w:rsidP="00E13CA4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</w:p>
    <w:p w:rsidR="00816B31" w:rsidRPr="00C17DB2" w:rsidRDefault="006A3B5D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HUGO LEMBECK</w:t>
      </w: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17DB2">
        <w:rPr>
          <w:rFonts w:ascii="Arial" w:hAnsi="Arial" w:cs="Arial"/>
          <w:b/>
          <w:sz w:val="20"/>
          <w:szCs w:val="20"/>
        </w:rPr>
        <w:t xml:space="preserve">Prefeito Municipal </w:t>
      </w: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7DB2">
        <w:rPr>
          <w:rFonts w:ascii="Arial" w:hAnsi="Arial" w:cs="Arial"/>
          <w:sz w:val="20"/>
          <w:szCs w:val="20"/>
        </w:rPr>
        <w:t>Registre-se e Publique-se.</w:t>
      </w:r>
    </w:p>
    <w:p w:rsidR="004D5643" w:rsidRDefault="004D56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D5643" w:rsidRPr="005418C5" w:rsidRDefault="004D5643" w:rsidP="004D5643">
      <w:pPr>
        <w:pStyle w:val="Ttuloprincipal"/>
        <w:rPr>
          <w:rFonts w:ascii="Arial" w:hAnsi="Arial" w:cs="Arial"/>
        </w:rPr>
      </w:pPr>
      <w:r w:rsidRPr="005418C5">
        <w:rPr>
          <w:rFonts w:ascii="Arial" w:hAnsi="Arial" w:cs="Arial"/>
        </w:rPr>
        <w:lastRenderedPageBreak/>
        <w:t>Anexo I</w:t>
      </w:r>
    </w:p>
    <w:p w:rsidR="006F2330" w:rsidRPr="005418C5" w:rsidRDefault="00CB6BC9" w:rsidP="006F2330">
      <w:pPr>
        <w:pStyle w:val="Ttuloprincipal"/>
        <w:rPr>
          <w:rFonts w:ascii="Arial" w:hAnsi="Arial" w:cs="Arial"/>
        </w:rPr>
      </w:pPr>
      <w:r>
        <w:rPr>
          <w:rFonts w:ascii="Arial" w:hAnsi="Arial" w:cs="Arial"/>
        </w:rPr>
        <w:t xml:space="preserve">HOMOLOGAÇÃO </w:t>
      </w:r>
      <w:r w:rsidR="00441307">
        <w:rPr>
          <w:rFonts w:ascii="Arial" w:hAnsi="Arial" w:cs="Arial"/>
        </w:rPr>
        <w:t xml:space="preserve">DA </w:t>
      </w:r>
      <w:r w:rsidR="006F2330">
        <w:rPr>
          <w:rFonts w:ascii="Arial" w:hAnsi="Arial" w:cs="Arial"/>
        </w:rPr>
        <w:t>CLASSIFICAÇÃO FINAL</w:t>
      </w:r>
    </w:p>
    <w:p w:rsidR="00B06D4D" w:rsidRDefault="00B06D4D" w:rsidP="00B06D4D">
      <w:pPr>
        <w:pStyle w:val="Subttulo"/>
        <w:rPr>
          <w:lang w:val="pt-BR"/>
        </w:rPr>
      </w:pPr>
    </w:p>
    <w:tbl>
      <w:tblPr>
        <w:tblW w:w="1014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4179"/>
        <w:gridCol w:w="481"/>
        <w:gridCol w:w="872"/>
        <w:gridCol w:w="483"/>
        <w:gridCol w:w="955"/>
        <w:gridCol w:w="640"/>
        <w:gridCol w:w="631"/>
        <w:gridCol w:w="578"/>
        <w:gridCol w:w="673"/>
      </w:tblGrid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ED. INF. (Ens. Médio Magistério com Hab. Ed. Inf.)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ANGELA SCHULLE RECH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71,50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MARCIELI SEILER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MARILEI BERRI CATTONI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NATALINA SCHMITT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59,50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DORACI BILK PONQUIELLI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MARISA LIBARDO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JULIANA DA SILVA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JOICE MARA DE ANDRADE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JULIANA SALETE LOAT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9º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ED. INF. (Lic. em Pedagogia com Hab. em Ed. Inf.)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ANA PAULA FINARDI DE SOUZA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KATIA KINDEL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78,50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ANDRESSA JORDANA MÜLLER GRAMKOW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78,50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GEANI CHARLENI KLUG LUTHER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JULIANA CRISTINA VICENZI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CINTIA KOLÇAVA ODORIZZI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SILVANIA BRIDAROLLI HACKBARTH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CRISTIANI HANSEN FLORES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CRISTIANE LUANA FACHINI PEREIRA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71,50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9º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JAINE REBLIN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CINTIA MAURICI ROHDEN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CACILDA SCHMITT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69,50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VERA LÚCIA ALBUQUERQUE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CRISTINA PEDROSO GONÇALVES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VANESSA TRUPPEL XAVIER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KARINA VICENZI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JUANA MEIER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 xml:space="preserve">ELISA WOELFER CAVILIA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ANELI BERRI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OLÁDIA KARLA DA SILVA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SIRLENE SCHOTTEN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FLÁVIA CRISTINA VESTERVIG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ARLETE BERRI ROTTA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MARIA CLAUDIA CARVALHO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KELI FERNANDA PESSATTI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ALEXANDRA PREIS RAMOS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BRUNA FARIA HEIDRICH KRAEMER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GISELE PEREIRA PACHECO DE SOUZA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JESSICA VENTURA STRINGARI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DEISE MERI ZANGHELINI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IVONETE SOARES DA SILVA DA CRUZ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FRANCIANI DA SILVA RAYMONDI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MARA FERNANDA HEYMANNS LUCHTENBERG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LEZIANE PASOLD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lastRenderedPageBreak/>
              <w:t>140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VANESSA BORGHEZAN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61,50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DEISE DAUFENBACH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CLARINÊS MARÇANEIRO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ANDRESSA EICHSTAEDT VOGEL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ADRIANA DA CRUZ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ARLETE VANDERLINDE SIMONETTI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TALITA CAROLINE NOVAK BITTENCOURT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JERUSA GARBARI LIMA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NADIR SCHMITZ BRIDAROLLI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VIVIANE ISRAEL BERLANDA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ADRIANA BITTENCOURT BAGATOLI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AGLAÉE SIMONIA DE SOUZA TIZONI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FRANCIELE BARTH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ELIANE LEANDRO BRANDT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LEIDE DAIANA RAITZ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NEUSA ARMINDO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VALESCA GOMES DE AZEVEDO TAMBOSI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ROSANGELA OLIVEIRA MARQUES SCHMITZ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NEUSA MARIA ROSA LOEBACH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JANAINA TAMBOSI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ROSIANI GENI MULLER PIRES DE MORAES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MARLUSI RIBEIRO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SILVANA ERKMANN PASOLD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MARILENE FLORIANO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CLAUDIA REGINA NEUMANN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LUCILENE LOFFI VICENTE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PATRICIA MARTINS SALVADOR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VANESSA JOAQUIM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FABIANA LUCIANI DA SILVA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MICHELE APARECIDA DE JESUS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SANDRA RAQUEL SOARES DA SILVA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CLAUDETE APARECIDA STOPA HIPÓLITO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TATIANA MARCHESE BARBOSA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JANETE PETERSEN MENDES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SINARA CARDOSO DE AGUIAR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ED. INF. (Não Hab.: Cursando a partir da 5ª fase Lic. em Pedagogia)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JACIARI GONÇALVES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MARIANI PEREIRA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LUCIMERE VOGEL DE ALMEIDA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VIVIANE GOETTEN DE SOUZA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KELLY CRISTINA DZIUBA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CLAUDINÉIA STOPA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CRISTIANI RAHN KREWER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61,50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DEIZE DAL PRA MAY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LUIZA ALBINO PEREIRA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59,50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9º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ANDRÉIA NICHELLATTI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CIRLENE MORAES ESTEVAO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MARINARA TAINÁ SAPELLI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ALINE PERON BOTZAN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LETÍCIA CARDOSO DE MEDEIROS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ROSÃNGELA BITTENCOURT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(Ens. Médio Magistério com Hab Anos Iniciais)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ANGELA SCHULLE RECH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71,50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DORACI BILK PONQUIELLI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JOICE MARA DE ANDRADE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(Lic em Ped. com Hab. Anos Iniciais)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CATIA GIOVANA PISETTA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79,50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KATIA KINDEL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CINTIA KOLÇAVA ODORIZZI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JULIANA CRISTINA VICENZI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CRISTIANE LUANA FACHINI PEREIRA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CINTIA MAURICI ROHDEN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ROSELI LEITZKE PURNAHGEN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71,50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KARINA VICENZI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VERA LÚCIA ALBUQUERQUE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9º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JAINE REBLIN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CRISTINA PEDROSO GONÇALVES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MARLEI DELUCA SOTOPIETRA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ANELI BERRI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JERUSA GARBARI LIMA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DEISE MERI ZANGHELINI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FRANCIANI DA SILVA RAYMONDI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OLÁDIA KARLA DA SILVA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CLARINÊS MARÇANEIRO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SIRLENE SCHOTTEN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KELI FERNANDA PESSATTI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BRUNA FARIA HEIDRICH KRAEMER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FABIANE LANDELL OLIVEIRA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59,50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 xml:space="preserve">ELISA WOELFER CAVILIA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59,50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MAIARA ARMANI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59,50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VALDIRENE BALDO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ROSELAINE ALEGRI CUSTODIO MACIEL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MARILENE FLORIANO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NILVA RODE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SILVANIA BRIDAROLLI HACKBARTH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JULIANA JUSTEN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CLAUDETE APARECIDA STOPA HIPÓLITO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MARA FERNANDA HEYMANNS LUCHTENBERG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VIVIANE ISRAEL BERLANDA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ROSANGELA OLIVEIRA MARQUES SCHMITZ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SANDRA RAQUEL SOARES DA SILVA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LEZIANE PASOLD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ANA CAROLINE CARDOZO STRINGARI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(Não Hab.: Cursando a partir 5ª fase Lic. em Ped.)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ELMAR HACKBARTH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LUCIMERE VOGEL DE ALMEIDA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ANELISE WOELFER LIEBSCH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MARIA ZENAIDE BACHMANN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FINAIS/CIÊNCIAS (Lic. Ciências)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GEOVANIO HOFFMANN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 xml:space="preserve">TANIA KESTRING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JOÃO ANDRÉ AMORIM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FINAIS/GEOGRAFIA (Lic. Geo.)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JHONATAN DOS SANTOS DANTAS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CLAUDIO ROBERTO WESTPHAL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FINAIS/HISTÓRIA (Lic. Hist.)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ORLANDO ZANELLA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 xml:space="preserve">SAMIRA MENGARDA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61,50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FINAIS/HISTÓRIA (Não Hab.: Cursando a partir 5ª fase Lic. Hist.)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MATHEUS HENRIQUE CARDOSO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FINAIS/MATEMÁTICA (Lic. Mat.)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BÁRBARA MARIA FELLER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ROSANE HACKBARTH VUOLO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NÁDIA BALDO MENESTRINA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JOSIANE MATIAS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FINAIS/MATEMÁTICA (Não Hab.: Cursando a partir 5ª fase Lic. Mat.)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WERNER BRUNS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FINAIS/LÍNGUA ESTR – INGLÊS (Lic. em Letras com Hab. Inglês)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ANDRÉA TEREZINHA CAGNETI BORGHEZAN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59,50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ORIANA KRAUSE BORGONHA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FINAIS/ARTES (Lic. Artes)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CLAUDIO ROBERTO WESTPHAL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CLEIDE MARA BITTENCURT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ROSANE THIEL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FINAIS/ED FÍSICA (Lic. Ed. Fís.)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EDELAINE PATRICIA PETERS RÉGIS DA SILVA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5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 PROF (Lic. Ed. Especial ou Ped. com Compl. em Ed. Especial)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GERDA HILDEGARTE MATHIAS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CARLA CRISTIANE BALAK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5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 PROF (Não Hab.: Cursando a partir da 5ª fase Lic. Ed. Especial)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MARIANI PEREIRA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 xml:space="preserve">DANIELA RIBEIRO DE OLIVEIRA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ELMAR HACKBARTH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MARISA LIBARDO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VIVIANE GOETTEN DE SOUZA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5º</w:t>
            </w:r>
          </w:p>
        </w:tc>
      </w:tr>
    </w:tbl>
    <w:p w:rsidR="00E17207" w:rsidRDefault="00E17207" w:rsidP="006F2330">
      <w:pPr>
        <w:pStyle w:val="Corpodotexto"/>
      </w:pPr>
    </w:p>
    <w:p w:rsidR="00441307" w:rsidRDefault="00441307" w:rsidP="006F2330">
      <w:pPr>
        <w:pStyle w:val="Corpodotexto"/>
      </w:pPr>
    </w:p>
    <w:p w:rsidR="00441307" w:rsidRDefault="00441307" w:rsidP="006F2330">
      <w:pPr>
        <w:pStyle w:val="Corpodotexto"/>
      </w:pPr>
    </w:p>
    <w:tbl>
      <w:tblPr>
        <w:tblW w:w="8461" w:type="dxa"/>
        <w:jc w:val="center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340"/>
        <w:gridCol w:w="500"/>
        <w:gridCol w:w="500"/>
        <w:gridCol w:w="500"/>
        <w:gridCol w:w="957"/>
        <w:gridCol w:w="641"/>
        <w:gridCol w:w="674"/>
      </w:tblGrid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AGENTE DE SERVIÇOS GERAIS (Alfabetizado)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C.G.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LUCIANA DOS SANTOS VIEIRA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ROSILENE CARDOSO POMMERENING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MARISLEIA DA CONCEIÇÃO MATOS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JOYCE HOLDORF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 xml:space="preserve">CRISTINA APARECIDA EMKE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5º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TEREZINHA AP. VARGAS DO CARMO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6º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ELAINE RAMOS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7º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JESSICA HANG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8º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JULIANA MÁXIMO FORTUNATO FRANSCISCONI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9º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EDINEIA CORDEIRO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 xml:space="preserve">TAMARA CRISTINA VANZELLI DE FRANCA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LUIZA VARGAS RODRIGUES DA CRUZ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MAFALDA  EVARISTO PALHANO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 xml:space="preserve">JULIANA APARECIDA AMANCCIO CAMARGO ZEFERINO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ADRIANA VALLE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DAIANI ZICKUHR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ELIANE PORTO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CRISLAINE CRISTINA DE LIMA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MIRTES DE SÁ SIQUEIRA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MARLENE ALVES DOS SANTOS MACHADO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TATIANE MACHADO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CAMILA BERTOLI BOLDUAN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NEIDE TEIXEIRA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CRISTIANE CRISTOVÃO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JANETE NASATTO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DANIELE ALEXANDRE KLITZKE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PRISCILA ROSA DA CRUZ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SCHEILA LUCHTENBERG MORAES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TAIS PRADO SEBOLD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MARCIA APARECIDA BLASIUS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 xml:space="preserve">PAMELA CRISTINA DA SILVA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ANDREIA SCHAD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NERCELI MENEGILDO DE SOUZA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ASSI MEVES MICHEL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ELIANE HAVERROTH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GESIELI ALVES DE JESUS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REGIANE ESTER CLAUDINO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ANDREZA DE SOUZA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MAICON DOUGLAS THEISS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DELINTON RAMON DO CARMO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JOELMA TIVES DE MACEDO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ANGÉLICA NUNES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MORGANA BERRI CAVIGLIA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</w:tr>
    </w:tbl>
    <w:p w:rsidR="00441307" w:rsidRPr="006F2330" w:rsidRDefault="00441307" w:rsidP="006F2330">
      <w:pPr>
        <w:pStyle w:val="Corpodotexto"/>
      </w:pPr>
    </w:p>
    <w:sectPr w:rsidR="00441307" w:rsidRPr="006F2330" w:rsidSect="00515C72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2268" w:right="567" w:bottom="567" w:left="1276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39" w:rsidRDefault="00DD7E39">
      <w:r>
        <w:separator/>
      </w:r>
    </w:p>
  </w:endnote>
  <w:endnote w:type="continuationSeparator" w:id="0">
    <w:p w:rsidR="00DD7E39" w:rsidRDefault="00DD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4F" w:rsidRPr="00550383" w:rsidRDefault="0080184F">
    <w:pPr>
      <w:pStyle w:val="Recuodecorpodetexto1"/>
      <w:rPr>
        <w:rFonts w:ascii="Arial Narrow" w:hAnsi="Arial Narrow"/>
        <w:sz w:val="16"/>
        <w:szCs w:val="16"/>
      </w:rPr>
    </w:pPr>
    <w:r w:rsidRPr="00550383">
      <w:rPr>
        <w:rFonts w:ascii="Arial Narrow" w:hAnsi="Arial Narrow"/>
        <w:sz w:val="16"/>
        <w:szCs w:val="16"/>
      </w:rPr>
      <w:t xml:space="preserve">CONCURSO PÚBLICO – </w:t>
    </w:r>
    <w:r w:rsidRPr="001669EC">
      <w:rPr>
        <w:rFonts w:ascii="Arial Narrow" w:hAnsi="Arial Narrow"/>
        <w:sz w:val="16"/>
        <w:szCs w:val="16"/>
      </w:rPr>
      <w:t xml:space="preserve">Nº </w:t>
    </w:r>
    <w:r>
      <w:rPr>
        <w:rFonts w:ascii="Arial Narrow" w:hAnsi="Arial Narrow"/>
        <w:sz w:val="16"/>
        <w:szCs w:val="16"/>
      </w:rPr>
      <w:t>01/2015</w:t>
    </w:r>
    <w:r w:rsidRPr="001669EC">
      <w:rPr>
        <w:rFonts w:ascii="Arial Narrow" w:hAnsi="Arial Narrow"/>
        <w:sz w:val="16"/>
        <w:szCs w:val="16"/>
      </w:rPr>
      <w:t xml:space="preserve"> – MUNICÍPIO</w:t>
    </w:r>
    <w:r>
      <w:rPr>
        <w:rFonts w:ascii="Arial Narrow" w:hAnsi="Arial Narrow"/>
        <w:sz w:val="16"/>
        <w:szCs w:val="16"/>
      </w:rPr>
      <w:t xml:space="preserve">DE </w:t>
    </w:r>
    <w:r w:rsidRPr="002011F8">
      <w:rPr>
        <w:rFonts w:ascii="Arial Narrow" w:hAnsi="Arial Narrow"/>
        <w:sz w:val="16"/>
        <w:szCs w:val="16"/>
      </w:rPr>
      <w:t>VICTOR GRAEFF</w:t>
    </w:r>
    <w:r>
      <w:rPr>
        <w:rFonts w:ascii="Arial Narrow" w:hAnsi="Arial Narrow"/>
        <w:sz w:val="16"/>
        <w:szCs w:val="16"/>
      </w:rPr>
      <w:tab/>
    </w:r>
    <w:r w:rsidRPr="00550383">
      <w:rPr>
        <w:rFonts w:ascii="Arial Narrow" w:hAnsi="Arial Narrow"/>
        <w:sz w:val="16"/>
        <w:szCs w:val="16"/>
      </w:rPr>
      <w:t xml:space="preserve">pág. </w:t>
    </w:r>
    <w:r w:rsidR="00D56C2D" w:rsidRPr="00550383">
      <w:rPr>
        <w:rFonts w:ascii="Arial Narrow" w:hAnsi="Arial Narrow"/>
        <w:sz w:val="16"/>
        <w:szCs w:val="16"/>
      </w:rPr>
      <w:fldChar w:fldCharType="begin"/>
    </w:r>
    <w:r w:rsidRPr="00550383">
      <w:rPr>
        <w:rFonts w:ascii="Arial Narrow" w:hAnsi="Arial Narrow"/>
        <w:sz w:val="16"/>
        <w:szCs w:val="16"/>
      </w:rPr>
      <w:instrText xml:space="preserve"> PAGE   \* MERGEFORMAT </w:instrText>
    </w:r>
    <w:r w:rsidR="00D56C2D" w:rsidRPr="00550383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4</w:t>
    </w:r>
    <w:r w:rsidR="00D56C2D" w:rsidRPr="00550383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  <w:t xml:space="preserve">                                  EXECUÇÃO: PREMIER CONCURSOS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4F" w:rsidRDefault="0080184F" w:rsidP="00816B31">
    <w:pPr>
      <w:pStyle w:val="Recuodecorpodetexto1"/>
      <w:pBdr>
        <w:bottom w:val="single" w:sz="12" w:space="1" w:color="auto"/>
      </w:pBdr>
      <w:rPr>
        <w:rFonts w:ascii="Arial Narrow" w:hAnsi="Arial Narrow"/>
        <w:sz w:val="16"/>
        <w:szCs w:val="16"/>
      </w:rPr>
    </w:pPr>
  </w:p>
  <w:p w:rsidR="0080184F" w:rsidRPr="00C02BF1" w:rsidRDefault="0080184F" w:rsidP="00816B31">
    <w:pPr>
      <w:pStyle w:val="Recuodecorpodetexto1"/>
      <w:rPr>
        <w:rFonts w:ascii="Arial Narrow" w:hAnsi="Arial Narrow"/>
        <w:color w:val="FF0000"/>
        <w:sz w:val="18"/>
        <w:szCs w:val="18"/>
      </w:rPr>
    </w:pPr>
    <w:r w:rsidRPr="00D26AF6">
      <w:rPr>
        <w:rFonts w:ascii="Arial Narrow" w:hAnsi="Arial Narrow"/>
        <w:sz w:val="18"/>
        <w:szCs w:val="18"/>
      </w:rPr>
      <w:t xml:space="preserve">Município de </w:t>
    </w:r>
    <w:r>
      <w:rPr>
        <w:rFonts w:ascii="Arial Narrow" w:hAnsi="Arial Narrow"/>
        <w:sz w:val="18"/>
        <w:szCs w:val="18"/>
      </w:rPr>
      <w:t>Taió/SC</w:t>
    </w:r>
    <w:r w:rsidRPr="00D26AF6">
      <w:rPr>
        <w:rFonts w:ascii="Arial Narrow" w:hAnsi="Arial Narrow"/>
        <w:sz w:val="18"/>
        <w:szCs w:val="18"/>
      </w:rPr>
      <w:t xml:space="preserve"> – Processo Seletivo </w:t>
    </w:r>
    <w:r>
      <w:rPr>
        <w:rFonts w:ascii="Arial Narrow" w:hAnsi="Arial Narrow"/>
        <w:sz w:val="18"/>
        <w:szCs w:val="18"/>
      </w:rPr>
      <w:t>nº 02/2016</w:t>
    </w:r>
    <w:r w:rsidRPr="00D26AF6">
      <w:rPr>
        <w:rFonts w:ascii="Arial Narrow" w:hAnsi="Arial Narrow"/>
        <w:sz w:val="18"/>
        <w:szCs w:val="18"/>
      </w:rPr>
      <w:t xml:space="preserve"> – Edital nº</w:t>
    </w:r>
    <w:r>
      <w:rPr>
        <w:rFonts w:ascii="Arial Narrow" w:hAnsi="Arial Narrow"/>
        <w:sz w:val="18"/>
        <w:szCs w:val="18"/>
      </w:rPr>
      <w:t xml:space="preserve"> 1</w:t>
    </w:r>
    <w:r w:rsidR="00441307">
      <w:rPr>
        <w:rFonts w:ascii="Arial Narrow" w:hAnsi="Arial Narrow"/>
        <w:sz w:val="18"/>
        <w:szCs w:val="18"/>
      </w:rPr>
      <w:t>2</w:t>
    </w:r>
    <w:r w:rsidRPr="00D26AF6">
      <w:rPr>
        <w:rFonts w:ascii="Arial Narrow" w:hAnsi="Arial Narrow"/>
        <w:sz w:val="18"/>
        <w:szCs w:val="18"/>
      </w:rPr>
      <w:t>/201</w:t>
    </w:r>
    <w:r>
      <w:rPr>
        <w:rFonts w:ascii="Arial Narrow" w:hAnsi="Arial Narrow"/>
        <w:sz w:val="18"/>
        <w:szCs w:val="18"/>
      </w:rPr>
      <w:t>6</w:t>
    </w:r>
    <w:r w:rsidRPr="00D26AF6">
      <w:rPr>
        <w:rFonts w:ascii="Arial Narrow" w:hAnsi="Arial Narrow"/>
        <w:sz w:val="18"/>
        <w:szCs w:val="18"/>
      </w:rPr>
      <w:t xml:space="preserve">                   pág. </w:t>
    </w:r>
    <w:r w:rsidR="00D56C2D" w:rsidRPr="00D26AF6">
      <w:rPr>
        <w:rFonts w:ascii="Arial Narrow" w:hAnsi="Arial Narrow"/>
        <w:sz w:val="18"/>
        <w:szCs w:val="18"/>
      </w:rPr>
      <w:fldChar w:fldCharType="begin"/>
    </w:r>
    <w:r w:rsidRPr="00D26AF6">
      <w:rPr>
        <w:rFonts w:ascii="Arial Narrow" w:hAnsi="Arial Narrow"/>
        <w:sz w:val="18"/>
        <w:szCs w:val="18"/>
      </w:rPr>
      <w:instrText xml:space="preserve"> PAGE   \* MERGEFORMAT </w:instrText>
    </w:r>
    <w:r w:rsidR="00D56C2D" w:rsidRPr="00D26AF6">
      <w:rPr>
        <w:rFonts w:ascii="Arial Narrow" w:hAnsi="Arial Narrow"/>
        <w:sz w:val="18"/>
        <w:szCs w:val="18"/>
      </w:rPr>
      <w:fldChar w:fldCharType="separate"/>
    </w:r>
    <w:r w:rsidR="00BF377C">
      <w:rPr>
        <w:rFonts w:ascii="Arial Narrow" w:hAnsi="Arial Narrow"/>
        <w:noProof/>
        <w:sz w:val="18"/>
        <w:szCs w:val="18"/>
      </w:rPr>
      <w:t>1</w:t>
    </w:r>
    <w:r w:rsidR="00D56C2D" w:rsidRPr="00D26AF6">
      <w:rPr>
        <w:rFonts w:ascii="Arial Narrow" w:hAnsi="Arial Narrow"/>
        <w:sz w:val="18"/>
        <w:szCs w:val="18"/>
      </w:rPr>
      <w:fldChar w:fldCharType="end"/>
    </w:r>
    <w:r w:rsidRPr="00D26AF6">
      <w:rPr>
        <w:rFonts w:ascii="Arial Narrow" w:hAnsi="Arial Narrow"/>
        <w:sz w:val="18"/>
        <w:szCs w:val="18"/>
      </w:rPr>
      <w:t xml:space="preserve">                     Execução: Premier Concursos</w:t>
    </w:r>
  </w:p>
  <w:p w:rsidR="0080184F" w:rsidRDefault="0080184F">
    <w:pPr>
      <w:pStyle w:val="Recuodecorpodetexto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4F" w:rsidRPr="00550383" w:rsidRDefault="0080184F" w:rsidP="00550383">
    <w:pPr>
      <w:pStyle w:val="Recuodecorpodetexto1"/>
      <w:rPr>
        <w:rFonts w:ascii="Arial Narrow" w:hAnsi="Arial Narrow"/>
        <w:sz w:val="16"/>
        <w:szCs w:val="16"/>
      </w:rPr>
    </w:pPr>
    <w:r w:rsidRPr="00550383">
      <w:rPr>
        <w:rFonts w:ascii="Arial Narrow" w:hAnsi="Arial Narrow"/>
        <w:sz w:val="16"/>
        <w:szCs w:val="16"/>
      </w:rPr>
      <w:t xml:space="preserve">CONCURSO PÚBLICO – </w:t>
    </w:r>
    <w:r w:rsidRPr="001669EC">
      <w:rPr>
        <w:rFonts w:ascii="Arial Narrow" w:hAnsi="Arial Narrow"/>
        <w:sz w:val="16"/>
        <w:szCs w:val="16"/>
      </w:rPr>
      <w:t xml:space="preserve">Nº </w:t>
    </w:r>
    <w:r>
      <w:rPr>
        <w:rFonts w:ascii="Arial Narrow" w:hAnsi="Arial Narrow"/>
        <w:sz w:val="16"/>
        <w:szCs w:val="16"/>
      </w:rPr>
      <w:t>01/2015</w:t>
    </w:r>
    <w:r w:rsidRPr="001669EC">
      <w:rPr>
        <w:rFonts w:ascii="Arial Narrow" w:hAnsi="Arial Narrow"/>
        <w:sz w:val="16"/>
        <w:szCs w:val="16"/>
      </w:rPr>
      <w:t xml:space="preserve"> – MUNICÍPIO</w:t>
    </w:r>
    <w:r>
      <w:rPr>
        <w:rFonts w:ascii="Arial Narrow" w:hAnsi="Arial Narrow"/>
        <w:sz w:val="16"/>
        <w:szCs w:val="16"/>
      </w:rPr>
      <w:t xml:space="preserve">DE </w:t>
    </w:r>
    <w:r w:rsidRPr="002011F8">
      <w:rPr>
        <w:rFonts w:ascii="Arial Narrow" w:hAnsi="Arial Narrow"/>
        <w:sz w:val="16"/>
        <w:szCs w:val="16"/>
      </w:rPr>
      <w:t>VICTOR GRAEFF</w:t>
    </w:r>
    <w:r>
      <w:rPr>
        <w:rFonts w:ascii="Arial Narrow" w:hAnsi="Arial Narrow"/>
        <w:sz w:val="16"/>
        <w:szCs w:val="16"/>
      </w:rPr>
      <w:tab/>
    </w:r>
    <w:r w:rsidRPr="00550383">
      <w:rPr>
        <w:rFonts w:ascii="Arial Narrow" w:hAnsi="Arial Narrow"/>
        <w:sz w:val="16"/>
        <w:szCs w:val="16"/>
      </w:rPr>
      <w:t xml:space="preserve">pág. </w:t>
    </w:r>
    <w:r w:rsidR="00D56C2D" w:rsidRPr="00550383">
      <w:rPr>
        <w:rFonts w:ascii="Arial Narrow" w:hAnsi="Arial Narrow"/>
        <w:sz w:val="16"/>
        <w:szCs w:val="16"/>
      </w:rPr>
      <w:fldChar w:fldCharType="begin"/>
    </w:r>
    <w:r w:rsidRPr="00550383">
      <w:rPr>
        <w:rFonts w:ascii="Arial Narrow" w:hAnsi="Arial Narrow"/>
        <w:sz w:val="16"/>
        <w:szCs w:val="16"/>
      </w:rPr>
      <w:instrText xml:space="preserve"> PAGE   \* MERGEFORMAT </w:instrText>
    </w:r>
    <w:r w:rsidR="00D56C2D" w:rsidRPr="00550383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2</w:t>
    </w:r>
    <w:r w:rsidR="00D56C2D" w:rsidRPr="00550383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  <w:t xml:space="preserve">                                   EXECUÇÃO: PREMIER CONCURSOS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39" w:rsidRDefault="00DD7E39">
      <w:r>
        <w:separator/>
      </w:r>
    </w:p>
  </w:footnote>
  <w:footnote w:type="continuationSeparator" w:id="0">
    <w:p w:rsidR="00DD7E39" w:rsidRDefault="00DD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4F" w:rsidRPr="00AF5DC3" w:rsidRDefault="0080184F" w:rsidP="000F399B">
    <w:pPr>
      <w:pStyle w:val="Legenda"/>
      <w:rPr>
        <w:rFonts w:ascii="Arial Black" w:hAnsi="Arial Black"/>
        <w:b w:val="0"/>
        <w:bCs w:val="0"/>
      </w:rPr>
    </w:pPr>
    <w:r w:rsidRPr="000F399B">
      <w:rPr>
        <w:rFonts w:ascii="Arial Black" w:hAnsi="Arial Black"/>
        <w:b w:val="0"/>
        <w:bCs w:val="0"/>
        <w:noProof/>
      </w:rPr>
      <w:drawing>
        <wp:inline distT="0" distB="0" distL="0" distR="0">
          <wp:extent cx="778306" cy="897823"/>
          <wp:effectExtent l="19050" t="0" r="2744" b="0"/>
          <wp:docPr id="2" name="Imagem 1" descr="C:\Users\celina\Desktop\dfdsdsfdssd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\Desktop\dfdsdsfdssdd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60" cy="900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184F" w:rsidRPr="00AF5DC3" w:rsidRDefault="0080184F" w:rsidP="00635818">
    <w:pPr>
      <w:pStyle w:val="Legenda"/>
      <w:rPr>
        <w:rFonts w:ascii="Arial Black" w:hAnsi="Arial Black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none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pStyle w:val="Ttulo8"/>
      <w:lvlText w:val=""/>
      <w:lvlJc w:val="left"/>
    </w:lvl>
    <w:lvl w:ilvl="8">
      <w:numFmt w:val="none"/>
      <w:pStyle w:val="Ttulo9"/>
      <w:lvlText w:val="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2">
    <w:nsid w:val="00097DC8"/>
    <w:multiLevelType w:val="hybridMultilevel"/>
    <w:tmpl w:val="04603BFC"/>
    <w:lvl w:ilvl="0" w:tplc="3D1A85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42A7239"/>
    <w:multiLevelType w:val="hybridMultilevel"/>
    <w:tmpl w:val="B0EAA8A4"/>
    <w:lvl w:ilvl="0" w:tplc="FE92D48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4C5240"/>
    <w:multiLevelType w:val="hybridMultilevel"/>
    <w:tmpl w:val="8424F4E4"/>
    <w:lvl w:ilvl="0" w:tplc="36E445A0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08B82210"/>
    <w:multiLevelType w:val="multilevel"/>
    <w:tmpl w:val="106AF07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CA715D3"/>
    <w:multiLevelType w:val="hybridMultilevel"/>
    <w:tmpl w:val="8424F4E4"/>
    <w:lvl w:ilvl="0" w:tplc="36E445A0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0CDC08FB"/>
    <w:multiLevelType w:val="hybridMultilevel"/>
    <w:tmpl w:val="160C2F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7162C"/>
    <w:multiLevelType w:val="hybridMultilevel"/>
    <w:tmpl w:val="9D068FB0"/>
    <w:lvl w:ilvl="0" w:tplc="04160019">
      <w:start w:val="1"/>
      <w:numFmt w:val="lowerLetter"/>
      <w:lvlText w:val="%1."/>
      <w:lvlJc w:val="left"/>
      <w:pPr>
        <w:tabs>
          <w:tab w:val="num" w:pos="2856"/>
        </w:tabs>
        <w:ind w:left="285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576"/>
        </w:tabs>
        <w:ind w:left="357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96"/>
        </w:tabs>
        <w:ind w:left="4296" w:hanging="180"/>
      </w:pPr>
    </w:lvl>
    <w:lvl w:ilvl="3" w:tplc="0416000F">
      <w:start w:val="1"/>
      <w:numFmt w:val="decimal"/>
      <w:lvlText w:val="%4."/>
      <w:lvlJc w:val="left"/>
      <w:pPr>
        <w:tabs>
          <w:tab w:val="num" w:pos="5016"/>
        </w:tabs>
        <w:ind w:left="501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736"/>
        </w:tabs>
        <w:ind w:left="573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456"/>
        </w:tabs>
        <w:ind w:left="6456" w:hanging="180"/>
      </w:pPr>
    </w:lvl>
    <w:lvl w:ilvl="6" w:tplc="0416000F">
      <w:start w:val="1"/>
      <w:numFmt w:val="decimal"/>
      <w:lvlText w:val="%7."/>
      <w:lvlJc w:val="left"/>
      <w:pPr>
        <w:tabs>
          <w:tab w:val="num" w:pos="7176"/>
        </w:tabs>
        <w:ind w:left="717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896"/>
        </w:tabs>
        <w:ind w:left="789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616"/>
        </w:tabs>
        <w:ind w:left="8616" w:hanging="180"/>
      </w:pPr>
    </w:lvl>
  </w:abstractNum>
  <w:abstractNum w:abstractNumId="9">
    <w:nsid w:val="0F0D2B26"/>
    <w:multiLevelType w:val="hybridMultilevel"/>
    <w:tmpl w:val="90465E4A"/>
    <w:lvl w:ilvl="0" w:tplc="34BC9F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0B405E4"/>
    <w:multiLevelType w:val="hybridMultilevel"/>
    <w:tmpl w:val="4F04AD98"/>
    <w:lvl w:ilvl="0" w:tplc="EAB84E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50C1A4C"/>
    <w:multiLevelType w:val="multilevel"/>
    <w:tmpl w:val="2ABE21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550"/>
        </w:tabs>
        <w:ind w:left="2550" w:hanging="420"/>
      </w:pPr>
    </w:lvl>
    <w:lvl w:ilvl="2">
      <w:start w:val="1"/>
      <w:numFmt w:val="decimal"/>
      <w:lvlText w:val="%1.%2.%3.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.%3.%4."/>
      <w:lvlJc w:val="left"/>
      <w:pPr>
        <w:tabs>
          <w:tab w:val="num" w:pos="7110"/>
        </w:tabs>
        <w:ind w:left="7110" w:hanging="720"/>
      </w:pPr>
    </w:lvl>
    <w:lvl w:ilvl="4">
      <w:start w:val="1"/>
      <w:numFmt w:val="decimal"/>
      <w:lvlText w:val="%1.%2.%3.%4.%5.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730"/>
        </w:tabs>
        <w:ind w:left="117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350"/>
        </w:tabs>
        <w:ind w:left="163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840"/>
        </w:tabs>
        <w:ind w:left="18840" w:hanging="1800"/>
      </w:pPr>
    </w:lvl>
  </w:abstractNum>
  <w:abstractNum w:abstractNumId="12">
    <w:nsid w:val="15CB436D"/>
    <w:multiLevelType w:val="hybridMultilevel"/>
    <w:tmpl w:val="07A4732E"/>
    <w:lvl w:ilvl="0" w:tplc="BD3051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8174FCD"/>
    <w:multiLevelType w:val="hybridMultilevel"/>
    <w:tmpl w:val="7692245C"/>
    <w:lvl w:ilvl="0" w:tplc="A90255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9A4221"/>
    <w:multiLevelType w:val="multilevel"/>
    <w:tmpl w:val="9D9AC86C"/>
    <w:lvl w:ilvl="0">
      <w:start w:val="2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2C46501"/>
    <w:multiLevelType w:val="hybridMultilevel"/>
    <w:tmpl w:val="342A7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93F85"/>
    <w:multiLevelType w:val="hybridMultilevel"/>
    <w:tmpl w:val="3982A7A0"/>
    <w:lvl w:ilvl="0" w:tplc="5A30385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7E460F"/>
    <w:multiLevelType w:val="hybridMultilevel"/>
    <w:tmpl w:val="CAEE9766"/>
    <w:lvl w:ilvl="0" w:tplc="F95E4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692366"/>
    <w:multiLevelType w:val="hybridMultilevel"/>
    <w:tmpl w:val="854E969E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2C817A65"/>
    <w:multiLevelType w:val="hybridMultilevel"/>
    <w:tmpl w:val="69EE260E"/>
    <w:lvl w:ilvl="0" w:tplc="A90255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740F8"/>
    <w:multiLevelType w:val="hybridMultilevel"/>
    <w:tmpl w:val="4990736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2366D37"/>
    <w:multiLevelType w:val="hybridMultilevel"/>
    <w:tmpl w:val="44AE36B6"/>
    <w:lvl w:ilvl="0" w:tplc="F95E4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3B1F6F"/>
    <w:multiLevelType w:val="hybridMultilevel"/>
    <w:tmpl w:val="9A2ADFA4"/>
    <w:lvl w:ilvl="0" w:tplc="75DCD590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5578A1"/>
    <w:multiLevelType w:val="hybridMultilevel"/>
    <w:tmpl w:val="9D4CDAB4"/>
    <w:lvl w:ilvl="0" w:tplc="C5E2F97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83A5166"/>
    <w:multiLevelType w:val="hybridMultilevel"/>
    <w:tmpl w:val="0F8238D8"/>
    <w:lvl w:ilvl="0" w:tplc="C48220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90EBD"/>
    <w:multiLevelType w:val="hybridMultilevel"/>
    <w:tmpl w:val="AD424FAA"/>
    <w:lvl w:ilvl="0" w:tplc="97F4EB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D6C5D7F"/>
    <w:multiLevelType w:val="hybridMultilevel"/>
    <w:tmpl w:val="5A303854"/>
    <w:lvl w:ilvl="0" w:tplc="2BDCF6D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714D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AE9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CEB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60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02D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44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A6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F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13728"/>
    <w:multiLevelType w:val="multilevel"/>
    <w:tmpl w:val="63B824E6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E5C7254"/>
    <w:multiLevelType w:val="hybridMultilevel"/>
    <w:tmpl w:val="160C2F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75396"/>
    <w:multiLevelType w:val="singleLevel"/>
    <w:tmpl w:val="B2F25A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0">
    <w:nsid w:val="4FD011E9"/>
    <w:multiLevelType w:val="hybridMultilevel"/>
    <w:tmpl w:val="8496F89A"/>
    <w:lvl w:ilvl="0" w:tplc="04160001">
      <w:start w:val="1"/>
      <w:numFmt w:val="bullet"/>
      <w:lvlText w:val=""/>
      <w:lvlJc w:val="left"/>
      <w:pPr>
        <w:tabs>
          <w:tab w:val="num" w:pos="473"/>
        </w:tabs>
        <w:ind w:left="471" w:hanging="358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8E7E06"/>
    <w:multiLevelType w:val="hybridMultilevel"/>
    <w:tmpl w:val="7812C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6E37D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E2D38"/>
    <w:multiLevelType w:val="hybridMultilevel"/>
    <w:tmpl w:val="BB005E02"/>
    <w:lvl w:ilvl="0" w:tplc="F014B92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BDC43C9"/>
    <w:multiLevelType w:val="hybridMultilevel"/>
    <w:tmpl w:val="5D2CF2B6"/>
    <w:lvl w:ilvl="0" w:tplc="04160019">
      <w:start w:val="1"/>
      <w:numFmt w:val="lowerLetter"/>
      <w:lvlText w:val="%1."/>
      <w:lvlJc w:val="left"/>
      <w:pPr>
        <w:tabs>
          <w:tab w:val="num" w:pos="2844"/>
        </w:tabs>
        <w:ind w:left="284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4">
    <w:nsid w:val="5C1B2F2B"/>
    <w:multiLevelType w:val="hybridMultilevel"/>
    <w:tmpl w:val="8424F4E4"/>
    <w:lvl w:ilvl="0" w:tplc="36E445A0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5">
    <w:nsid w:val="5E3D1949"/>
    <w:multiLevelType w:val="hybridMultilevel"/>
    <w:tmpl w:val="41CCAC28"/>
    <w:lvl w:ilvl="0" w:tplc="74AC7FE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23315C2"/>
    <w:multiLevelType w:val="hybridMultilevel"/>
    <w:tmpl w:val="41A6F690"/>
    <w:lvl w:ilvl="0" w:tplc="1D164E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2A80F7C"/>
    <w:multiLevelType w:val="hybridMultilevel"/>
    <w:tmpl w:val="6C0EE6EE"/>
    <w:lvl w:ilvl="0" w:tplc="96CCA0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D22CF0"/>
    <w:multiLevelType w:val="hybridMultilevel"/>
    <w:tmpl w:val="7E32E4FC"/>
    <w:lvl w:ilvl="0" w:tplc="FEC8DE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80A05F4"/>
    <w:multiLevelType w:val="singleLevel"/>
    <w:tmpl w:val="B2F25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527131"/>
    <w:multiLevelType w:val="hybridMultilevel"/>
    <w:tmpl w:val="9198E12A"/>
    <w:lvl w:ilvl="0" w:tplc="F53220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762534B8"/>
    <w:multiLevelType w:val="hybridMultilevel"/>
    <w:tmpl w:val="BD6EC0D4"/>
    <w:lvl w:ilvl="0" w:tplc="7924E0D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6591837"/>
    <w:multiLevelType w:val="multilevel"/>
    <w:tmpl w:val="1C0EBCF8"/>
    <w:lvl w:ilvl="0">
      <w:start w:val="1"/>
      <w:numFmt w:val="decimal"/>
      <w:lvlText w:val="%1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F6055CA"/>
    <w:multiLevelType w:val="hybridMultilevel"/>
    <w:tmpl w:val="D5E8A158"/>
    <w:lvl w:ilvl="0" w:tplc="88C093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14"/>
  </w:num>
  <w:num w:numId="4">
    <w:abstractNumId w:val="27"/>
  </w:num>
  <w:num w:numId="5">
    <w:abstractNumId w:val="29"/>
  </w:num>
  <w:num w:numId="6">
    <w:abstractNumId w:val="39"/>
  </w:num>
  <w:num w:numId="7">
    <w:abstractNumId w:val="26"/>
  </w:num>
  <w:num w:numId="8">
    <w:abstractNumId w:val="0"/>
  </w:num>
  <w:num w:numId="9">
    <w:abstractNumId w:val="16"/>
  </w:num>
  <w:num w:numId="10">
    <w:abstractNumId w:val="30"/>
  </w:num>
  <w:num w:numId="11">
    <w:abstractNumId w:val="24"/>
  </w:num>
  <w:num w:numId="12">
    <w:abstractNumId w:val="28"/>
  </w:num>
  <w:num w:numId="13">
    <w:abstractNumId w:val="7"/>
  </w:num>
  <w:num w:numId="14">
    <w:abstractNumId w:val="25"/>
  </w:num>
  <w:num w:numId="15">
    <w:abstractNumId w:val="8"/>
  </w:num>
  <w:num w:numId="16">
    <w:abstractNumId w:val="12"/>
  </w:num>
  <w:num w:numId="17">
    <w:abstractNumId w:val="31"/>
  </w:num>
  <w:num w:numId="18">
    <w:abstractNumId w:val="15"/>
  </w:num>
  <w:num w:numId="19">
    <w:abstractNumId w:val="33"/>
  </w:num>
  <w:num w:numId="20">
    <w:abstractNumId w:val="4"/>
  </w:num>
  <w:num w:numId="21">
    <w:abstractNumId w:val="6"/>
  </w:num>
  <w:num w:numId="22">
    <w:abstractNumId w:val="34"/>
  </w:num>
  <w:num w:numId="23">
    <w:abstractNumId w:val="23"/>
  </w:num>
  <w:num w:numId="24">
    <w:abstractNumId w:val="35"/>
  </w:num>
  <w:num w:numId="25">
    <w:abstractNumId w:val="41"/>
  </w:num>
  <w:num w:numId="26">
    <w:abstractNumId w:val="2"/>
  </w:num>
  <w:num w:numId="27">
    <w:abstractNumId w:val="19"/>
  </w:num>
  <w:num w:numId="28">
    <w:abstractNumId w:val="13"/>
  </w:num>
  <w:num w:numId="29">
    <w:abstractNumId w:val="21"/>
  </w:num>
  <w:num w:numId="30">
    <w:abstractNumId w:val="17"/>
  </w:num>
  <w:num w:numId="31">
    <w:abstractNumId w:val="37"/>
  </w:num>
  <w:num w:numId="32">
    <w:abstractNumId w:val="36"/>
  </w:num>
  <w:num w:numId="33">
    <w:abstractNumId w:val="20"/>
  </w:num>
  <w:num w:numId="34">
    <w:abstractNumId w:val="18"/>
  </w:num>
  <w:num w:numId="35">
    <w:abstractNumId w:val="3"/>
  </w:num>
  <w:num w:numId="36">
    <w:abstractNumId w:val="9"/>
  </w:num>
  <w:num w:numId="37">
    <w:abstractNumId w:val="32"/>
  </w:num>
  <w:num w:numId="38">
    <w:abstractNumId w:val="38"/>
  </w:num>
  <w:num w:numId="39">
    <w:abstractNumId w:val="40"/>
  </w:num>
  <w:num w:numId="40">
    <w:abstractNumId w:val="10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8"/>
    <w:rsid w:val="00003506"/>
    <w:rsid w:val="0000350F"/>
    <w:rsid w:val="0000785B"/>
    <w:rsid w:val="00010BB3"/>
    <w:rsid w:val="00011128"/>
    <w:rsid w:val="00013B07"/>
    <w:rsid w:val="000164A0"/>
    <w:rsid w:val="0002617D"/>
    <w:rsid w:val="00031681"/>
    <w:rsid w:val="00031993"/>
    <w:rsid w:val="00032BCD"/>
    <w:rsid w:val="0003310E"/>
    <w:rsid w:val="00036AEC"/>
    <w:rsid w:val="00037A9D"/>
    <w:rsid w:val="00046250"/>
    <w:rsid w:val="00046A84"/>
    <w:rsid w:val="00051A23"/>
    <w:rsid w:val="00054276"/>
    <w:rsid w:val="00057DA2"/>
    <w:rsid w:val="00057F40"/>
    <w:rsid w:val="00061A95"/>
    <w:rsid w:val="00070614"/>
    <w:rsid w:val="0007233F"/>
    <w:rsid w:val="00072F59"/>
    <w:rsid w:val="00075F90"/>
    <w:rsid w:val="00080E48"/>
    <w:rsid w:val="000810A5"/>
    <w:rsid w:val="00087D3D"/>
    <w:rsid w:val="000916CB"/>
    <w:rsid w:val="000947E4"/>
    <w:rsid w:val="00095491"/>
    <w:rsid w:val="00096DDE"/>
    <w:rsid w:val="000A2542"/>
    <w:rsid w:val="000A7276"/>
    <w:rsid w:val="000B3175"/>
    <w:rsid w:val="000B4DB8"/>
    <w:rsid w:val="000B6086"/>
    <w:rsid w:val="000C1794"/>
    <w:rsid w:val="000C2347"/>
    <w:rsid w:val="000D28B4"/>
    <w:rsid w:val="000D2AAF"/>
    <w:rsid w:val="000E1D32"/>
    <w:rsid w:val="000E2D61"/>
    <w:rsid w:val="000E3803"/>
    <w:rsid w:val="000F2BC4"/>
    <w:rsid w:val="000F399B"/>
    <w:rsid w:val="000F4B80"/>
    <w:rsid w:val="000F706C"/>
    <w:rsid w:val="000F7EFF"/>
    <w:rsid w:val="001031D8"/>
    <w:rsid w:val="0010567A"/>
    <w:rsid w:val="0010716B"/>
    <w:rsid w:val="00107C0D"/>
    <w:rsid w:val="00116483"/>
    <w:rsid w:val="0011706E"/>
    <w:rsid w:val="00117DA1"/>
    <w:rsid w:val="0012232F"/>
    <w:rsid w:val="00123062"/>
    <w:rsid w:val="001234F3"/>
    <w:rsid w:val="00124195"/>
    <w:rsid w:val="00126D3E"/>
    <w:rsid w:val="00133F2B"/>
    <w:rsid w:val="00134988"/>
    <w:rsid w:val="00134C6F"/>
    <w:rsid w:val="001402F1"/>
    <w:rsid w:val="00140FEE"/>
    <w:rsid w:val="0014249C"/>
    <w:rsid w:val="0014551D"/>
    <w:rsid w:val="00150A7A"/>
    <w:rsid w:val="00151229"/>
    <w:rsid w:val="00155A93"/>
    <w:rsid w:val="00160152"/>
    <w:rsid w:val="001669EC"/>
    <w:rsid w:val="001671E6"/>
    <w:rsid w:val="00170827"/>
    <w:rsid w:val="00171647"/>
    <w:rsid w:val="00171A83"/>
    <w:rsid w:val="00171C9A"/>
    <w:rsid w:val="0017273A"/>
    <w:rsid w:val="00174066"/>
    <w:rsid w:val="00175096"/>
    <w:rsid w:val="001752B7"/>
    <w:rsid w:val="00176132"/>
    <w:rsid w:val="001767B4"/>
    <w:rsid w:val="00180EF3"/>
    <w:rsid w:val="0018251E"/>
    <w:rsid w:val="001851A2"/>
    <w:rsid w:val="00190E70"/>
    <w:rsid w:val="00191A84"/>
    <w:rsid w:val="00194BB5"/>
    <w:rsid w:val="001968D7"/>
    <w:rsid w:val="001A3926"/>
    <w:rsid w:val="001A50F2"/>
    <w:rsid w:val="001B127E"/>
    <w:rsid w:val="001B2624"/>
    <w:rsid w:val="001B371B"/>
    <w:rsid w:val="001C5677"/>
    <w:rsid w:val="001C5BE0"/>
    <w:rsid w:val="001C5CA7"/>
    <w:rsid w:val="001C637E"/>
    <w:rsid w:val="001C6992"/>
    <w:rsid w:val="001C719C"/>
    <w:rsid w:val="001C7474"/>
    <w:rsid w:val="001D2234"/>
    <w:rsid w:val="001D2253"/>
    <w:rsid w:val="001D357B"/>
    <w:rsid w:val="001D4A2B"/>
    <w:rsid w:val="001D7355"/>
    <w:rsid w:val="001E1368"/>
    <w:rsid w:val="001E46B1"/>
    <w:rsid w:val="001E46CB"/>
    <w:rsid w:val="001E7E1A"/>
    <w:rsid w:val="001F0F4A"/>
    <w:rsid w:val="001F2C81"/>
    <w:rsid w:val="002000F9"/>
    <w:rsid w:val="002011F8"/>
    <w:rsid w:val="002017D5"/>
    <w:rsid w:val="002020AE"/>
    <w:rsid w:val="00205649"/>
    <w:rsid w:val="00211693"/>
    <w:rsid w:val="002121F1"/>
    <w:rsid w:val="00220D2C"/>
    <w:rsid w:val="002237EC"/>
    <w:rsid w:val="002272B7"/>
    <w:rsid w:val="002342E1"/>
    <w:rsid w:val="00235D0E"/>
    <w:rsid w:val="002449C3"/>
    <w:rsid w:val="002502A9"/>
    <w:rsid w:val="0025095C"/>
    <w:rsid w:val="00251C44"/>
    <w:rsid w:val="00257F5F"/>
    <w:rsid w:val="00267E2C"/>
    <w:rsid w:val="002716CA"/>
    <w:rsid w:val="002718BD"/>
    <w:rsid w:val="00271AD7"/>
    <w:rsid w:val="0027415B"/>
    <w:rsid w:val="0027440C"/>
    <w:rsid w:val="00276ECC"/>
    <w:rsid w:val="002803B5"/>
    <w:rsid w:val="002834DB"/>
    <w:rsid w:val="002835A4"/>
    <w:rsid w:val="0028548C"/>
    <w:rsid w:val="0028625C"/>
    <w:rsid w:val="00290141"/>
    <w:rsid w:val="00297C62"/>
    <w:rsid w:val="002A32A1"/>
    <w:rsid w:val="002B4A41"/>
    <w:rsid w:val="002B5633"/>
    <w:rsid w:val="002B5703"/>
    <w:rsid w:val="002B5F77"/>
    <w:rsid w:val="002B65EC"/>
    <w:rsid w:val="002B694F"/>
    <w:rsid w:val="002C326D"/>
    <w:rsid w:val="002C4272"/>
    <w:rsid w:val="002C43F0"/>
    <w:rsid w:val="002D0960"/>
    <w:rsid w:val="002D49FB"/>
    <w:rsid w:val="002E216D"/>
    <w:rsid w:val="002E275E"/>
    <w:rsid w:val="002E708A"/>
    <w:rsid w:val="002F103A"/>
    <w:rsid w:val="002F11E3"/>
    <w:rsid w:val="002F453A"/>
    <w:rsid w:val="00300353"/>
    <w:rsid w:val="00310A7D"/>
    <w:rsid w:val="00310D70"/>
    <w:rsid w:val="00310E49"/>
    <w:rsid w:val="00311AC5"/>
    <w:rsid w:val="003127A8"/>
    <w:rsid w:val="00312CD9"/>
    <w:rsid w:val="003139D0"/>
    <w:rsid w:val="00316B35"/>
    <w:rsid w:val="003242B0"/>
    <w:rsid w:val="00326F8E"/>
    <w:rsid w:val="003314BF"/>
    <w:rsid w:val="0034424E"/>
    <w:rsid w:val="0034618E"/>
    <w:rsid w:val="00351E04"/>
    <w:rsid w:val="00355223"/>
    <w:rsid w:val="003559F4"/>
    <w:rsid w:val="003568B4"/>
    <w:rsid w:val="00357C17"/>
    <w:rsid w:val="003605FF"/>
    <w:rsid w:val="003633E1"/>
    <w:rsid w:val="00370E29"/>
    <w:rsid w:val="00376E04"/>
    <w:rsid w:val="00377484"/>
    <w:rsid w:val="003776FF"/>
    <w:rsid w:val="003822A7"/>
    <w:rsid w:val="003852B0"/>
    <w:rsid w:val="00385704"/>
    <w:rsid w:val="003870A6"/>
    <w:rsid w:val="00387456"/>
    <w:rsid w:val="00391632"/>
    <w:rsid w:val="00392A2C"/>
    <w:rsid w:val="003942EE"/>
    <w:rsid w:val="003950D8"/>
    <w:rsid w:val="00397280"/>
    <w:rsid w:val="003A177B"/>
    <w:rsid w:val="003A1A31"/>
    <w:rsid w:val="003A3FF1"/>
    <w:rsid w:val="003A7BE6"/>
    <w:rsid w:val="003B626E"/>
    <w:rsid w:val="003B6D69"/>
    <w:rsid w:val="003C3F6F"/>
    <w:rsid w:val="003C4457"/>
    <w:rsid w:val="003D7F83"/>
    <w:rsid w:val="003E1774"/>
    <w:rsid w:val="003E1DEE"/>
    <w:rsid w:val="003E2AAB"/>
    <w:rsid w:val="003E353C"/>
    <w:rsid w:val="003E59F1"/>
    <w:rsid w:val="003E7A77"/>
    <w:rsid w:val="003F0313"/>
    <w:rsid w:val="003F0DB8"/>
    <w:rsid w:val="00401006"/>
    <w:rsid w:val="0041005B"/>
    <w:rsid w:val="00413512"/>
    <w:rsid w:val="00416950"/>
    <w:rsid w:val="0041742C"/>
    <w:rsid w:val="00417DFB"/>
    <w:rsid w:val="00422364"/>
    <w:rsid w:val="00434A07"/>
    <w:rsid w:val="00436CBC"/>
    <w:rsid w:val="00441307"/>
    <w:rsid w:val="00441E80"/>
    <w:rsid w:val="00442A93"/>
    <w:rsid w:val="00461749"/>
    <w:rsid w:val="00462F23"/>
    <w:rsid w:val="0046354B"/>
    <w:rsid w:val="0046471F"/>
    <w:rsid w:val="004715EE"/>
    <w:rsid w:val="00472808"/>
    <w:rsid w:val="00474EC0"/>
    <w:rsid w:val="004765E6"/>
    <w:rsid w:val="00490E93"/>
    <w:rsid w:val="004945B1"/>
    <w:rsid w:val="00495934"/>
    <w:rsid w:val="004A47A6"/>
    <w:rsid w:val="004A6203"/>
    <w:rsid w:val="004B0F5C"/>
    <w:rsid w:val="004B3E29"/>
    <w:rsid w:val="004B3F0B"/>
    <w:rsid w:val="004B5861"/>
    <w:rsid w:val="004B64C4"/>
    <w:rsid w:val="004C7E50"/>
    <w:rsid w:val="004D002B"/>
    <w:rsid w:val="004D1BD1"/>
    <w:rsid w:val="004D2097"/>
    <w:rsid w:val="004D2C6E"/>
    <w:rsid w:val="004D3C23"/>
    <w:rsid w:val="004D5604"/>
    <w:rsid w:val="004D5643"/>
    <w:rsid w:val="004D7379"/>
    <w:rsid w:val="004E04D9"/>
    <w:rsid w:val="004E0C70"/>
    <w:rsid w:val="004E0E6D"/>
    <w:rsid w:val="004E3863"/>
    <w:rsid w:val="004E3A4A"/>
    <w:rsid w:val="004E4DFA"/>
    <w:rsid w:val="004E6840"/>
    <w:rsid w:val="004E7DF8"/>
    <w:rsid w:val="004F001B"/>
    <w:rsid w:val="004F0AEE"/>
    <w:rsid w:val="00505D54"/>
    <w:rsid w:val="005079A6"/>
    <w:rsid w:val="0051266F"/>
    <w:rsid w:val="005135F2"/>
    <w:rsid w:val="0051566B"/>
    <w:rsid w:val="00515C72"/>
    <w:rsid w:val="00517B54"/>
    <w:rsid w:val="00520B30"/>
    <w:rsid w:val="00524612"/>
    <w:rsid w:val="005253E1"/>
    <w:rsid w:val="005302D6"/>
    <w:rsid w:val="00530612"/>
    <w:rsid w:val="00530A48"/>
    <w:rsid w:val="00534566"/>
    <w:rsid w:val="005418C5"/>
    <w:rsid w:val="00542988"/>
    <w:rsid w:val="00543792"/>
    <w:rsid w:val="00543AA5"/>
    <w:rsid w:val="00550383"/>
    <w:rsid w:val="00551469"/>
    <w:rsid w:val="0055453B"/>
    <w:rsid w:val="00554FB9"/>
    <w:rsid w:val="0055675F"/>
    <w:rsid w:val="00563E18"/>
    <w:rsid w:val="00566769"/>
    <w:rsid w:val="00567E20"/>
    <w:rsid w:val="0057719C"/>
    <w:rsid w:val="0057735B"/>
    <w:rsid w:val="005803B4"/>
    <w:rsid w:val="00580CDF"/>
    <w:rsid w:val="0058230E"/>
    <w:rsid w:val="00584F13"/>
    <w:rsid w:val="00585EB2"/>
    <w:rsid w:val="00587491"/>
    <w:rsid w:val="00590C17"/>
    <w:rsid w:val="00592AD5"/>
    <w:rsid w:val="00594B85"/>
    <w:rsid w:val="00594DBD"/>
    <w:rsid w:val="005A0C47"/>
    <w:rsid w:val="005A6A6B"/>
    <w:rsid w:val="005A7451"/>
    <w:rsid w:val="005C335A"/>
    <w:rsid w:val="005C3E76"/>
    <w:rsid w:val="005C467A"/>
    <w:rsid w:val="005C4D10"/>
    <w:rsid w:val="005C66D9"/>
    <w:rsid w:val="005D0D46"/>
    <w:rsid w:val="005D1731"/>
    <w:rsid w:val="005D32F8"/>
    <w:rsid w:val="005D3C9C"/>
    <w:rsid w:val="005D52CC"/>
    <w:rsid w:val="005D535E"/>
    <w:rsid w:val="005D7AA9"/>
    <w:rsid w:val="005E0A44"/>
    <w:rsid w:val="005E1F8F"/>
    <w:rsid w:val="005E31A7"/>
    <w:rsid w:val="005E38BA"/>
    <w:rsid w:val="005E4CEB"/>
    <w:rsid w:val="005E57DB"/>
    <w:rsid w:val="005F01B0"/>
    <w:rsid w:val="005F582D"/>
    <w:rsid w:val="00601B95"/>
    <w:rsid w:val="00601DAE"/>
    <w:rsid w:val="00604AA4"/>
    <w:rsid w:val="0060785A"/>
    <w:rsid w:val="00612192"/>
    <w:rsid w:val="006149DF"/>
    <w:rsid w:val="006207EB"/>
    <w:rsid w:val="00623505"/>
    <w:rsid w:val="00624A76"/>
    <w:rsid w:val="00624F1A"/>
    <w:rsid w:val="00633FC1"/>
    <w:rsid w:val="00635818"/>
    <w:rsid w:val="006408DB"/>
    <w:rsid w:val="00640A14"/>
    <w:rsid w:val="00643297"/>
    <w:rsid w:val="006439B2"/>
    <w:rsid w:val="00643E70"/>
    <w:rsid w:val="006443AE"/>
    <w:rsid w:val="0064510F"/>
    <w:rsid w:val="006452AE"/>
    <w:rsid w:val="00646CD4"/>
    <w:rsid w:val="00647DC4"/>
    <w:rsid w:val="0065022A"/>
    <w:rsid w:val="00652408"/>
    <w:rsid w:val="00653041"/>
    <w:rsid w:val="006536E2"/>
    <w:rsid w:val="00657346"/>
    <w:rsid w:val="00657D73"/>
    <w:rsid w:val="006612B4"/>
    <w:rsid w:val="006615BC"/>
    <w:rsid w:val="006702D3"/>
    <w:rsid w:val="00670B2F"/>
    <w:rsid w:val="00673011"/>
    <w:rsid w:val="0067461C"/>
    <w:rsid w:val="006755D9"/>
    <w:rsid w:val="006771C7"/>
    <w:rsid w:val="00681EAC"/>
    <w:rsid w:val="00683687"/>
    <w:rsid w:val="00684F43"/>
    <w:rsid w:val="0069463D"/>
    <w:rsid w:val="00696D87"/>
    <w:rsid w:val="006977D2"/>
    <w:rsid w:val="00697E7B"/>
    <w:rsid w:val="006A3B5D"/>
    <w:rsid w:val="006A4D7D"/>
    <w:rsid w:val="006A6B7A"/>
    <w:rsid w:val="006B1D11"/>
    <w:rsid w:val="006B4DAB"/>
    <w:rsid w:val="006C3B2A"/>
    <w:rsid w:val="006C59ED"/>
    <w:rsid w:val="006C650C"/>
    <w:rsid w:val="006D17A4"/>
    <w:rsid w:val="006D2A69"/>
    <w:rsid w:val="006D6335"/>
    <w:rsid w:val="006E1DAA"/>
    <w:rsid w:val="006E2A57"/>
    <w:rsid w:val="006E66DF"/>
    <w:rsid w:val="006F2330"/>
    <w:rsid w:val="006F2F16"/>
    <w:rsid w:val="00700177"/>
    <w:rsid w:val="00701606"/>
    <w:rsid w:val="00701951"/>
    <w:rsid w:val="00706155"/>
    <w:rsid w:val="007078B6"/>
    <w:rsid w:val="00711A66"/>
    <w:rsid w:val="00712B91"/>
    <w:rsid w:val="0071426A"/>
    <w:rsid w:val="00714394"/>
    <w:rsid w:val="00716E41"/>
    <w:rsid w:val="0071742B"/>
    <w:rsid w:val="00723011"/>
    <w:rsid w:val="00727907"/>
    <w:rsid w:val="00732FF5"/>
    <w:rsid w:val="00735304"/>
    <w:rsid w:val="00741808"/>
    <w:rsid w:val="00741AF1"/>
    <w:rsid w:val="00745F05"/>
    <w:rsid w:val="00747FAB"/>
    <w:rsid w:val="007502B6"/>
    <w:rsid w:val="0075324C"/>
    <w:rsid w:val="00757365"/>
    <w:rsid w:val="0076045C"/>
    <w:rsid w:val="00766576"/>
    <w:rsid w:val="007722C7"/>
    <w:rsid w:val="00772312"/>
    <w:rsid w:val="0077343F"/>
    <w:rsid w:val="007738DF"/>
    <w:rsid w:val="0077494E"/>
    <w:rsid w:val="00774DF4"/>
    <w:rsid w:val="0078131D"/>
    <w:rsid w:val="00781E80"/>
    <w:rsid w:val="007832B8"/>
    <w:rsid w:val="00783C3C"/>
    <w:rsid w:val="007903A2"/>
    <w:rsid w:val="00790981"/>
    <w:rsid w:val="00792A04"/>
    <w:rsid w:val="00794BD9"/>
    <w:rsid w:val="00794DAE"/>
    <w:rsid w:val="00795B85"/>
    <w:rsid w:val="0079692F"/>
    <w:rsid w:val="00796C4D"/>
    <w:rsid w:val="00797AA4"/>
    <w:rsid w:val="007A10EA"/>
    <w:rsid w:val="007A13D9"/>
    <w:rsid w:val="007B06D9"/>
    <w:rsid w:val="007B23B1"/>
    <w:rsid w:val="007B4705"/>
    <w:rsid w:val="007B4E0E"/>
    <w:rsid w:val="007B6319"/>
    <w:rsid w:val="007B74EF"/>
    <w:rsid w:val="007C04FB"/>
    <w:rsid w:val="007C6E39"/>
    <w:rsid w:val="007C6E81"/>
    <w:rsid w:val="007D5692"/>
    <w:rsid w:val="007D5D12"/>
    <w:rsid w:val="007E1BAC"/>
    <w:rsid w:val="007E4AB0"/>
    <w:rsid w:val="007F0F51"/>
    <w:rsid w:val="007F1D4C"/>
    <w:rsid w:val="007F5B6D"/>
    <w:rsid w:val="007F60CA"/>
    <w:rsid w:val="007F72B1"/>
    <w:rsid w:val="0080148F"/>
    <w:rsid w:val="0080184F"/>
    <w:rsid w:val="00802267"/>
    <w:rsid w:val="00802628"/>
    <w:rsid w:val="00804F8B"/>
    <w:rsid w:val="0080745F"/>
    <w:rsid w:val="0080761F"/>
    <w:rsid w:val="00807679"/>
    <w:rsid w:val="0081244A"/>
    <w:rsid w:val="00814599"/>
    <w:rsid w:val="00814BA9"/>
    <w:rsid w:val="00814DF8"/>
    <w:rsid w:val="00816238"/>
    <w:rsid w:val="00816798"/>
    <w:rsid w:val="00816B31"/>
    <w:rsid w:val="00820EF0"/>
    <w:rsid w:val="00823445"/>
    <w:rsid w:val="00840827"/>
    <w:rsid w:val="00847F37"/>
    <w:rsid w:val="00853157"/>
    <w:rsid w:val="008555F2"/>
    <w:rsid w:val="00855770"/>
    <w:rsid w:val="00860F4D"/>
    <w:rsid w:val="0086290D"/>
    <w:rsid w:val="00864474"/>
    <w:rsid w:val="008668E7"/>
    <w:rsid w:val="00870CED"/>
    <w:rsid w:val="00876037"/>
    <w:rsid w:val="008801A5"/>
    <w:rsid w:val="0088054F"/>
    <w:rsid w:val="008813B0"/>
    <w:rsid w:val="0088418B"/>
    <w:rsid w:val="008841D4"/>
    <w:rsid w:val="00884873"/>
    <w:rsid w:val="00884EC9"/>
    <w:rsid w:val="00885912"/>
    <w:rsid w:val="00890464"/>
    <w:rsid w:val="00894659"/>
    <w:rsid w:val="008A0BAE"/>
    <w:rsid w:val="008A4668"/>
    <w:rsid w:val="008B267B"/>
    <w:rsid w:val="008B3731"/>
    <w:rsid w:val="008B40BB"/>
    <w:rsid w:val="008B4DDA"/>
    <w:rsid w:val="008B55DF"/>
    <w:rsid w:val="008B7074"/>
    <w:rsid w:val="008C2FA1"/>
    <w:rsid w:val="008C6FB0"/>
    <w:rsid w:val="008C76B9"/>
    <w:rsid w:val="008C7FBA"/>
    <w:rsid w:val="008D5D26"/>
    <w:rsid w:val="008D7426"/>
    <w:rsid w:val="008E0477"/>
    <w:rsid w:val="008F3BAF"/>
    <w:rsid w:val="008F7073"/>
    <w:rsid w:val="00903123"/>
    <w:rsid w:val="009035D1"/>
    <w:rsid w:val="009067CD"/>
    <w:rsid w:val="00912F39"/>
    <w:rsid w:val="009151CF"/>
    <w:rsid w:val="00915744"/>
    <w:rsid w:val="00915AED"/>
    <w:rsid w:val="00915FC3"/>
    <w:rsid w:val="00920933"/>
    <w:rsid w:val="00920E53"/>
    <w:rsid w:val="00922B4F"/>
    <w:rsid w:val="009340C7"/>
    <w:rsid w:val="00936224"/>
    <w:rsid w:val="00940DE4"/>
    <w:rsid w:val="00943982"/>
    <w:rsid w:val="009460B7"/>
    <w:rsid w:val="00946609"/>
    <w:rsid w:val="00950931"/>
    <w:rsid w:val="00955841"/>
    <w:rsid w:val="00956C3F"/>
    <w:rsid w:val="00965A3C"/>
    <w:rsid w:val="0096789B"/>
    <w:rsid w:val="00973AB0"/>
    <w:rsid w:val="00983C69"/>
    <w:rsid w:val="009850BF"/>
    <w:rsid w:val="009941FA"/>
    <w:rsid w:val="009A58FA"/>
    <w:rsid w:val="009A5FE5"/>
    <w:rsid w:val="009B1A74"/>
    <w:rsid w:val="009D17C8"/>
    <w:rsid w:val="009D6150"/>
    <w:rsid w:val="009D693E"/>
    <w:rsid w:val="009D7198"/>
    <w:rsid w:val="009E07A7"/>
    <w:rsid w:val="009E0A9F"/>
    <w:rsid w:val="009E2A18"/>
    <w:rsid w:val="009F0157"/>
    <w:rsid w:val="009F1D31"/>
    <w:rsid w:val="009F3D11"/>
    <w:rsid w:val="00A006A2"/>
    <w:rsid w:val="00A011FB"/>
    <w:rsid w:val="00A14B80"/>
    <w:rsid w:val="00A14E5E"/>
    <w:rsid w:val="00A16432"/>
    <w:rsid w:val="00A16717"/>
    <w:rsid w:val="00A213C3"/>
    <w:rsid w:val="00A2716D"/>
    <w:rsid w:val="00A30389"/>
    <w:rsid w:val="00A33BC1"/>
    <w:rsid w:val="00A352BF"/>
    <w:rsid w:val="00A35FDE"/>
    <w:rsid w:val="00A4269A"/>
    <w:rsid w:val="00A452F9"/>
    <w:rsid w:val="00A55126"/>
    <w:rsid w:val="00A5648D"/>
    <w:rsid w:val="00A64D17"/>
    <w:rsid w:val="00A71162"/>
    <w:rsid w:val="00A737B9"/>
    <w:rsid w:val="00A81C76"/>
    <w:rsid w:val="00A90B5B"/>
    <w:rsid w:val="00A9243E"/>
    <w:rsid w:val="00A951A8"/>
    <w:rsid w:val="00AA312C"/>
    <w:rsid w:val="00AA5B43"/>
    <w:rsid w:val="00AB6A0A"/>
    <w:rsid w:val="00AC1E05"/>
    <w:rsid w:val="00AC1ECA"/>
    <w:rsid w:val="00AC3568"/>
    <w:rsid w:val="00AD0B3F"/>
    <w:rsid w:val="00AD1CFC"/>
    <w:rsid w:val="00AE16E8"/>
    <w:rsid w:val="00AE5CA3"/>
    <w:rsid w:val="00AF005B"/>
    <w:rsid w:val="00AF168E"/>
    <w:rsid w:val="00AF1A1C"/>
    <w:rsid w:val="00AF1CE5"/>
    <w:rsid w:val="00AF4B76"/>
    <w:rsid w:val="00AF631D"/>
    <w:rsid w:val="00B01BB5"/>
    <w:rsid w:val="00B0545F"/>
    <w:rsid w:val="00B063F8"/>
    <w:rsid w:val="00B06D4D"/>
    <w:rsid w:val="00B07DC5"/>
    <w:rsid w:val="00B10254"/>
    <w:rsid w:val="00B11E50"/>
    <w:rsid w:val="00B1251A"/>
    <w:rsid w:val="00B21C82"/>
    <w:rsid w:val="00B25A33"/>
    <w:rsid w:val="00B278DC"/>
    <w:rsid w:val="00B27E84"/>
    <w:rsid w:val="00B317B6"/>
    <w:rsid w:val="00B37EFF"/>
    <w:rsid w:val="00B40012"/>
    <w:rsid w:val="00B5403D"/>
    <w:rsid w:val="00B54A27"/>
    <w:rsid w:val="00B62D5E"/>
    <w:rsid w:val="00B62F79"/>
    <w:rsid w:val="00B65F2A"/>
    <w:rsid w:val="00B71ABA"/>
    <w:rsid w:val="00B81087"/>
    <w:rsid w:val="00B84AAA"/>
    <w:rsid w:val="00B95339"/>
    <w:rsid w:val="00BA0F85"/>
    <w:rsid w:val="00BA1B47"/>
    <w:rsid w:val="00BA7E8E"/>
    <w:rsid w:val="00BB048E"/>
    <w:rsid w:val="00BB6C75"/>
    <w:rsid w:val="00BB7ECF"/>
    <w:rsid w:val="00BC1706"/>
    <w:rsid w:val="00BC4409"/>
    <w:rsid w:val="00BC4F5F"/>
    <w:rsid w:val="00BC6D58"/>
    <w:rsid w:val="00BD069F"/>
    <w:rsid w:val="00BD35ED"/>
    <w:rsid w:val="00BF0B30"/>
    <w:rsid w:val="00BF0B6A"/>
    <w:rsid w:val="00BF377C"/>
    <w:rsid w:val="00C02DB0"/>
    <w:rsid w:val="00C064FF"/>
    <w:rsid w:val="00C06918"/>
    <w:rsid w:val="00C1550B"/>
    <w:rsid w:val="00C17DB2"/>
    <w:rsid w:val="00C20AAE"/>
    <w:rsid w:val="00C27591"/>
    <w:rsid w:val="00C31D2C"/>
    <w:rsid w:val="00C33617"/>
    <w:rsid w:val="00C4627A"/>
    <w:rsid w:val="00C50019"/>
    <w:rsid w:val="00C511C7"/>
    <w:rsid w:val="00C62EC9"/>
    <w:rsid w:val="00C62F47"/>
    <w:rsid w:val="00C70ABC"/>
    <w:rsid w:val="00C70DAC"/>
    <w:rsid w:val="00C7235A"/>
    <w:rsid w:val="00C74DEB"/>
    <w:rsid w:val="00C74E05"/>
    <w:rsid w:val="00C7626E"/>
    <w:rsid w:val="00C77C19"/>
    <w:rsid w:val="00C8427C"/>
    <w:rsid w:val="00C84A3A"/>
    <w:rsid w:val="00C85ACE"/>
    <w:rsid w:val="00C85D27"/>
    <w:rsid w:val="00C94794"/>
    <w:rsid w:val="00C959FF"/>
    <w:rsid w:val="00CA2425"/>
    <w:rsid w:val="00CA301D"/>
    <w:rsid w:val="00CA4D46"/>
    <w:rsid w:val="00CB1F27"/>
    <w:rsid w:val="00CB6BC9"/>
    <w:rsid w:val="00CC12C7"/>
    <w:rsid w:val="00CC78F7"/>
    <w:rsid w:val="00CC7D04"/>
    <w:rsid w:val="00CD1818"/>
    <w:rsid w:val="00CD4A32"/>
    <w:rsid w:val="00CD714C"/>
    <w:rsid w:val="00CD78C2"/>
    <w:rsid w:val="00CE77B0"/>
    <w:rsid w:val="00CF3B02"/>
    <w:rsid w:val="00D00775"/>
    <w:rsid w:val="00D1045F"/>
    <w:rsid w:val="00D20F47"/>
    <w:rsid w:val="00D210C7"/>
    <w:rsid w:val="00D21570"/>
    <w:rsid w:val="00D22674"/>
    <w:rsid w:val="00D24240"/>
    <w:rsid w:val="00D26DAB"/>
    <w:rsid w:val="00D50286"/>
    <w:rsid w:val="00D51437"/>
    <w:rsid w:val="00D520E1"/>
    <w:rsid w:val="00D52BA6"/>
    <w:rsid w:val="00D56C2D"/>
    <w:rsid w:val="00D6635B"/>
    <w:rsid w:val="00D6711C"/>
    <w:rsid w:val="00D734EF"/>
    <w:rsid w:val="00D7449F"/>
    <w:rsid w:val="00D779A3"/>
    <w:rsid w:val="00D8330F"/>
    <w:rsid w:val="00D84128"/>
    <w:rsid w:val="00D84B16"/>
    <w:rsid w:val="00D855E3"/>
    <w:rsid w:val="00D864F1"/>
    <w:rsid w:val="00D906D7"/>
    <w:rsid w:val="00D91304"/>
    <w:rsid w:val="00D91654"/>
    <w:rsid w:val="00D97553"/>
    <w:rsid w:val="00DA192B"/>
    <w:rsid w:val="00DB028B"/>
    <w:rsid w:val="00DB1719"/>
    <w:rsid w:val="00DB4182"/>
    <w:rsid w:val="00DB7E36"/>
    <w:rsid w:val="00DC0284"/>
    <w:rsid w:val="00DC2B38"/>
    <w:rsid w:val="00DC784D"/>
    <w:rsid w:val="00DD25C6"/>
    <w:rsid w:val="00DD4B9B"/>
    <w:rsid w:val="00DD62E0"/>
    <w:rsid w:val="00DD7E39"/>
    <w:rsid w:val="00DF1C5E"/>
    <w:rsid w:val="00DF7406"/>
    <w:rsid w:val="00DF751A"/>
    <w:rsid w:val="00E04C51"/>
    <w:rsid w:val="00E13CA4"/>
    <w:rsid w:val="00E1549D"/>
    <w:rsid w:val="00E16C4A"/>
    <w:rsid w:val="00E17207"/>
    <w:rsid w:val="00E20F50"/>
    <w:rsid w:val="00E23B11"/>
    <w:rsid w:val="00E350B3"/>
    <w:rsid w:val="00E35362"/>
    <w:rsid w:val="00E36B72"/>
    <w:rsid w:val="00E411D9"/>
    <w:rsid w:val="00E424F3"/>
    <w:rsid w:val="00E45AD8"/>
    <w:rsid w:val="00E46895"/>
    <w:rsid w:val="00E478E4"/>
    <w:rsid w:val="00E47B39"/>
    <w:rsid w:val="00E52062"/>
    <w:rsid w:val="00E5308D"/>
    <w:rsid w:val="00E536F1"/>
    <w:rsid w:val="00E5545B"/>
    <w:rsid w:val="00E6327F"/>
    <w:rsid w:val="00E662BD"/>
    <w:rsid w:val="00E66A65"/>
    <w:rsid w:val="00E670E3"/>
    <w:rsid w:val="00E752C4"/>
    <w:rsid w:val="00E756C5"/>
    <w:rsid w:val="00E76834"/>
    <w:rsid w:val="00E81A85"/>
    <w:rsid w:val="00E82585"/>
    <w:rsid w:val="00E83CA4"/>
    <w:rsid w:val="00E85A15"/>
    <w:rsid w:val="00E913E9"/>
    <w:rsid w:val="00E92B06"/>
    <w:rsid w:val="00E938C7"/>
    <w:rsid w:val="00E97C84"/>
    <w:rsid w:val="00E97E11"/>
    <w:rsid w:val="00EA03C3"/>
    <w:rsid w:val="00EA5A0F"/>
    <w:rsid w:val="00EA61AE"/>
    <w:rsid w:val="00EB2ABF"/>
    <w:rsid w:val="00EB5C7A"/>
    <w:rsid w:val="00EB6042"/>
    <w:rsid w:val="00EB786C"/>
    <w:rsid w:val="00EC316C"/>
    <w:rsid w:val="00EC4689"/>
    <w:rsid w:val="00ED4736"/>
    <w:rsid w:val="00EE4C65"/>
    <w:rsid w:val="00EE5439"/>
    <w:rsid w:val="00EE5F2F"/>
    <w:rsid w:val="00EE5F3C"/>
    <w:rsid w:val="00EF1429"/>
    <w:rsid w:val="00EF4C94"/>
    <w:rsid w:val="00F03D09"/>
    <w:rsid w:val="00F04EA3"/>
    <w:rsid w:val="00F06B21"/>
    <w:rsid w:val="00F141F6"/>
    <w:rsid w:val="00F1562B"/>
    <w:rsid w:val="00F1722D"/>
    <w:rsid w:val="00F21F26"/>
    <w:rsid w:val="00F22219"/>
    <w:rsid w:val="00F22978"/>
    <w:rsid w:val="00F252BA"/>
    <w:rsid w:val="00F25CAB"/>
    <w:rsid w:val="00F26135"/>
    <w:rsid w:val="00F266D0"/>
    <w:rsid w:val="00F26DD4"/>
    <w:rsid w:val="00F30BE3"/>
    <w:rsid w:val="00F343C6"/>
    <w:rsid w:val="00F35EDA"/>
    <w:rsid w:val="00F378C8"/>
    <w:rsid w:val="00F4008A"/>
    <w:rsid w:val="00F40C8A"/>
    <w:rsid w:val="00F4431A"/>
    <w:rsid w:val="00F446E7"/>
    <w:rsid w:val="00F44DA0"/>
    <w:rsid w:val="00F540D1"/>
    <w:rsid w:val="00F5501A"/>
    <w:rsid w:val="00F55FAF"/>
    <w:rsid w:val="00F565A5"/>
    <w:rsid w:val="00F56C4F"/>
    <w:rsid w:val="00F6119A"/>
    <w:rsid w:val="00F613D5"/>
    <w:rsid w:val="00F65924"/>
    <w:rsid w:val="00F65972"/>
    <w:rsid w:val="00F679BC"/>
    <w:rsid w:val="00F71F1A"/>
    <w:rsid w:val="00F86B27"/>
    <w:rsid w:val="00F8777E"/>
    <w:rsid w:val="00F943B8"/>
    <w:rsid w:val="00F96646"/>
    <w:rsid w:val="00FA1576"/>
    <w:rsid w:val="00FA4664"/>
    <w:rsid w:val="00FA6D5A"/>
    <w:rsid w:val="00FB2ED2"/>
    <w:rsid w:val="00FC601A"/>
    <w:rsid w:val="00FC609E"/>
    <w:rsid w:val="00FC7846"/>
    <w:rsid w:val="00FD064F"/>
    <w:rsid w:val="00FD1D66"/>
    <w:rsid w:val="00FD2D70"/>
    <w:rsid w:val="00FD6560"/>
    <w:rsid w:val="00FD6DB4"/>
    <w:rsid w:val="00FD7899"/>
    <w:rsid w:val="00FE4EFD"/>
    <w:rsid w:val="00FE757C"/>
    <w:rsid w:val="00FF532E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CF"/>
    <w:rPr>
      <w:sz w:val="24"/>
      <w:szCs w:val="24"/>
    </w:rPr>
  </w:style>
  <w:style w:type="paragraph" w:styleId="Ttulo1">
    <w:name w:val="heading 1"/>
    <w:aliases w:val="TÍTULO LEIS"/>
    <w:basedOn w:val="Normal"/>
    <w:next w:val="Normal"/>
    <w:qFormat/>
    <w:rsid w:val="00BB7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EC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BB7ECF"/>
    <w:pPr>
      <w:keepNext/>
      <w:outlineLvl w:val="2"/>
    </w:pPr>
    <w:rPr>
      <w:rFonts w:ascii="Arial (W1)" w:hAnsi="Arial (W1)" w:cs="Arial (W1)"/>
      <w:b/>
      <w:bCs/>
    </w:rPr>
  </w:style>
  <w:style w:type="paragraph" w:styleId="Ttulo4">
    <w:name w:val="heading 4"/>
    <w:basedOn w:val="Normal"/>
    <w:next w:val="Normal"/>
    <w:qFormat/>
    <w:rsid w:val="00BB7ECF"/>
    <w:pPr>
      <w:keepNext/>
      <w:ind w:left="709" w:hanging="709"/>
      <w:jc w:val="both"/>
      <w:outlineLvl w:val="3"/>
    </w:pPr>
    <w:rPr>
      <w:rFonts w:ascii="Arial" w:hAnsi="Arial" w:cs="Arial"/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har"/>
    <w:qFormat/>
    <w:rsid w:val="00BB7ECF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8"/>
    </w:rPr>
  </w:style>
  <w:style w:type="paragraph" w:styleId="Ttulo6">
    <w:name w:val="heading 6"/>
    <w:basedOn w:val="Normal"/>
    <w:next w:val="Normal"/>
    <w:qFormat/>
    <w:rsid w:val="00BB7ECF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qFormat/>
    <w:rsid w:val="00BB7ECF"/>
    <w:pPr>
      <w:keepNext/>
      <w:tabs>
        <w:tab w:val="left" w:pos="851"/>
        <w:tab w:val="left" w:pos="1418"/>
      </w:tabs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BB7ECF"/>
    <w:pPr>
      <w:keepNext/>
      <w:numPr>
        <w:ilvl w:val="7"/>
        <w:numId w:val="8"/>
      </w:numPr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sz w:val="17"/>
      <w:szCs w:val="20"/>
    </w:rPr>
  </w:style>
  <w:style w:type="paragraph" w:styleId="Ttulo9">
    <w:name w:val="heading 9"/>
    <w:basedOn w:val="Normal"/>
    <w:next w:val="Normal"/>
    <w:qFormat/>
    <w:rsid w:val="00BB7ECF"/>
    <w:pPr>
      <w:keepNext/>
      <w:numPr>
        <w:ilvl w:val="8"/>
        <w:numId w:val="8"/>
      </w:numPr>
      <w:overflowPunct w:val="0"/>
      <w:autoSpaceDE w:val="0"/>
      <w:autoSpaceDN w:val="0"/>
      <w:adjustRightInd w:val="0"/>
      <w:spacing w:line="100" w:lineRule="atLeast"/>
      <w:textAlignment w:val="baseline"/>
      <w:outlineLvl w:val="8"/>
    </w:pPr>
    <w:rPr>
      <w:rFonts w:ascii="Arial" w:hAnsi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CC-TtulosCaptulosNum">
    <w:name w:val="TCC - Títulos Capítulos Num."/>
    <w:basedOn w:val="TCC-TtulosCaptulos"/>
    <w:rsid w:val="00BB7ECF"/>
    <w:pPr>
      <w:tabs>
        <w:tab w:val="num" w:pos="360"/>
      </w:tabs>
      <w:jc w:val="center"/>
    </w:pPr>
  </w:style>
  <w:style w:type="paragraph" w:customStyle="1" w:styleId="TCC-TtulosCaptulos">
    <w:name w:val="TCC - Títulos Capítulos"/>
    <w:basedOn w:val="Ttulo1"/>
    <w:rsid w:val="00BB7ECF"/>
    <w:pPr>
      <w:spacing w:before="2280" w:after="1080" w:line="480" w:lineRule="auto"/>
    </w:pPr>
  </w:style>
  <w:style w:type="paragraph" w:customStyle="1" w:styleId="Ttulo11">
    <w:name w:val="Título 1.1"/>
    <w:basedOn w:val="Normal"/>
    <w:rsid w:val="00BB7ECF"/>
    <w:pPr>
      <w:tabs>
        <w:tab w:val="num" w:pos="851"/>
      </w:tabs>
      <w:ind w:left="851" w:hanging="851"/>
    </w:pPr>
  </w:style>
  <w:style w:type="paragraph" w:customStyle="1" w:styleId="Ttulo21">
    <w:name w:val="Título 2.1"/>
    <w:basedOn w:val="Normal"/>
    <w:rsid w:val="00BB7ECF"/>
    <w:pPr>
      <w:tabs>
        <w:tab w:val="num" w:pos="567"/>
      </w:tabs>
      <w:ind w:left="567" w:hanging="567"/>
    </w:pPr>
  </w:style>
  <w:style w:type="paragraph" w:customStyle="1" w:styleId="Ttulo31">
    <w:name w:val="Título 3.1"/>
    <w:basedOn w:val="Normal"/>
    <w:rsid w:val="00BB7ECF"/>
    <w:pPr>
      <w:tabs>
        <w:tab w:val="num" w:pos="567"/>
      </w:tabs>
      <w:ind w:left="567" w:hanging="567"/>
    </w:pPr>
  </w:style>
  <w:style w:type="character" w:styleId="HiperlinkVisitado">
    <w:name w:val="FollowedHyperlink"/>
    <w:uiPriority w:val="99"/>
    <w:rsid w:val="00BB7ECF"/>
    <w:rPr>
      <w:color w:val="800080"/>
      <w:u w:val="single"/>
    </w:rPr>
  </w:style>
  <w:style w:type="paragraph" w:styleId="Recuodecorpodetexto3">
    <w:name w:val="Body Text Indent 3"/>
    <w:basedOn w:val="Normal"/>
    <w:rsid w:val="00BB7ECF"/>
    <w:pPr>
      <w:ind w:right="-256" w:firstLine="851"/>
      <w:jc w:val="both"/>
    </w:pPr>
    <w:rPr>
      <w:sz w:val="22"/>
      <w:szCs w:val="22"/>
    </w:rPr>
  </w:style>
  <w:style w:type="paragraph" w:customStyle="1" w:styleId="Ttuloprincipal">
    <w:name w:val="Título principal"/>
    <w:basedOn w:val="Normal"/>
    <w:next w:val="Subttulo"/>
    <w:rsid w:val="00BB7ECF"/>
    <w:pPr>
      <w:tabs>
        <w:tab w:val="left" w:pos="851"/>
        <w:tab w:val="left" w:pos="1418"/>
      </w:tabs>
      <w:suppressAutoHyphens/>
      <w:spacing w:line="300" w:lineRule="exact"/>
      <w:jc w:val="center"/>
    </w:pPr>
    <w:rPr>
      <w:rFonts w:ascii="Tahoma" w:hAnsi="Tahoma" w:cs="Tahoma"/>
      <w:b/>
      <w:bCs/>
      <w:noProof/>
      <w:sz w:val="20"/>
      <w:szCs w:val="20"/>
    </w:rPr>
  </w:style>
  <w:style w:type="paragraph" w:styleId="Subttulo">
    <w:name w:val="Subtitle"/>
    <w:basedOn w:val="Ttulo"/>
    <w:next w:val="Corpodotexto"/>
    <w:link w:val="SubttuloChar"/>
    <w:qFormat/>
    <w:rsid w:val="00BB7ECF"/>
    <w:pPr>
      <w:keepNext w:val="0"/>
      <w:suppressAutoHyphens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/>
      <w:bCs/>
      <w:noProof w:val="0"/>
      <w:sz w:val="20"/>
      <w:szCs w:val="20"/>
      <w:lang w:val="pt-PT"/>
    </w:rPr>
  </w:style>
  <w:style w:type="paragraph" w:styleId="Ttulo">
    <w:name w:val="Title"/>
    <w:basedOn w:val="Normal"/>
    <w:next w:val="Corpodotexto"/>
    <w:qFormat/>
    <w:rsid w:val="00BB7ECF"/>
    <w:pPr>
      <w:keepNext/>
      <w:suppressAutoHyphens/>
      <w:spacing w:before="240" w:after="120"/>
    </w:pPr>
    <w:rPr>
      <w:rFonts w:ascii="Arial" w:hAnsi="Arial" w:cs="Arial"/>
      <w:noProof/>
      <w:sz w:val="28"/>
      <w:szCs w:val="28"/>
    </w:rPr>
  </w:style>
  <w:style w:type="paragraph" w:customStyle="1" w:styleId="Corpodotexto">
    <w:name w:val="Corpo do texto"/>
    <w:basedOn w:val="Normal"/>
    <w:rsid w:val="00BB7ECF"/>
    <w:pPr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</w:rPr>
  </w:style>
  <w:style w:type="character" w:styleId="Hyperlink">
    <w:name w:val="Hyperlink"/>
    <w:uiPriority w:val="99"/>
    <w:rsid w:val="00BB7ECF"/>
    <w:rPr>
      <w:color w:val="0000FF"/>
      <w:u w:val="single"/>
    </w:rPr>
  </w:style>
  <w:style w:type="paragraph" w:customStyle="1" w:styleId="WW-Corpodetexto2">
    <w:name w:val="WW-Corpo de texto 2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WW-Corpodetexto3">
    <w:name w:val="WW-Corpo de texto 3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Arial" w:hAnsi="Arial" w:cs="Arial"/>
      <w:noProof/>
      <w:sz w:val="21"/>
      <w:szCs w:val="21"/>
    </w:rPr>
  </w:style>
  <w:style w:type="paragraph" w:styleId="Recuodecorpodetexto">
    <w:name w:val="Body Text Indent"/>
    <w:basedOn w:val="Normal"/>
    <w:rsid w:val="00BB7ECF"/>
    <w:pPr>
      <w:tabs>
        <w:tab w:val="left" w:pos="851"/>
        <w:tab w:val="left" w:pos="1418"/>
      </w:tabs>
      <w:suppressAutoHyphens/>
      <w:spacing w:before="60" w:line="300" w:lineRule="exact"/>
    </w:pPr>
    <w:rPr>
      <w:rFonts w:ascii="Tahoma" w:hAnsi="Tahoma" w:cs="Tahoma"/>
      <w:color w:val="FF0000"/>
      <w:sz w:val="18"/>
      <w:szCs w:val="18"/>
    </w:rPr>
  </w:style>
  <w:style w:type="paragraph" w:customStyle="1" w:styleId="corpodotexto0">
    <w:name w:val="corpodotext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detexto">
    <w:name w:val="Body Text"/>
    <w:basedOn w:val="Normal"/>
    <w:rsid w:val="00BB7EC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noProof/>
      <w:sz w:val="22"/>
      <w:szCs w:val="22"/>
    </w:rPr>
  </w:style>
  <w:style w:type="paragraph" w:styleId="Corpodetexto3">
    <w:name w:val="Body Text 3"/>
    <w:basedOn w:val="Normal"/>
    <w:rsid w:val="00BB7ECF"/>
    <w:pPr>
      <w:tabs>
        <w:tab w:val="left" w:pos="851"/>
        <w:tab w:val="left" w:pos="1418"/>
      </w:tabs>
      <w:suppressAutoHyphens/>
      <w:spacing w:before="120" w:line="300" w:lineRule="exact"/>
      <w:jc w:val="both"/>
    </w:pPr>
    <w:rPr>
      <w:rFonts w:ascii="Tahoma" w:hAnsi="Tahoma" w:cs="Tahoma"/>
      <w:color w:val="FF0000"/>
      <w:sz w:val="18"/>
      <w:szCs w:val="18"/>
    </w:rPr>
  </w:style>
  <w:style w:type="character" w:styleId="Nmerodepgina">
    <w:name w:val="page number"/>
    <w:basedOn w:val="Fontepargpadro"/>
    <w:rsid w:val="00BB7ECF"/>
  </w:style>
  <w:style w:type="paragraph" w:styleId="Cabealho">
    <w:name w:val="header"/>
    <w:basedOn w:val="Normal"/>
    <w:rsid w:val="00BB7E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B7ECF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7ECF"/>
    <w:pPr>
      <w:jc w:val="center"/>
    </w:pPr>
    <w:rPr>
      <w:rFonts w:ascii="Garamond" w:hAnsi="Garamond" w:cs="Garamond"/>
      <w:b/>
      <w:bCs/>
      <w:sz w:val="28"/>
      <w:szCs w:val="28"/>
    </w:rPr>
  </w:style>
  <w:style w:type="paragraph" w:customStyle="1" w:styleId="Recuodecorpodetexto1">
    <w:name w:val="Recuo de corpo de texto1"/>
    <w:basedOn w:val="Normal"/>
    <w:rsid w:val="00BB7ECF"/>
    <w:pPr>
      <w:ind w:left="360"/>
    </w:pPr>
  </w:style>
  <w:style w:type="paragraph" w:styleId="Pr-formataoHTML">
    <w:name w:val="HTML Preformatted"/>
    <w:basedOn w:val="Normal"/>
    <w:link w:val="Pr-formataoHTMLChar"/>
    <w:rsid w:val="00BB7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paragraph" w:customStyle="1" w:styleId="TxBrp11">
    <w:name w:val="TxBr_p11"/>
    <w:basedOn w:val="Normal"/>
    <w:rsid w:val="00BB7ECF"/>
    <w:pPr>
      <w:autoSpaceDE w:val="0"/>
      <w:autoSpaceDN w:val="0"/>
      <w:adjustRightInd w:val="0"/>
      <w:spacing w:line="215" w:lineRule="atLeast"/>
    </w:pPr>
    <w:rPr>
      <w:sz w:val="20"/>
      <w:szCs w:val="20"/>
      <w:lang w:val="en-US"/>
    </w:rPr>
  </w:style>
  <w:style w:type="paragraph" w:styleId="NormalWeb">
    <w:name w:val="Normal (Web)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meio">
    <w:name w:val="mei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ttulolei">
    <w:name w:val="título_lei"/>
    <w:basedOn w:val="Ttulo"/>
    <w:rsid w:val="00BB7ECF"/>
    <w:pPr>
      <w:keepNext w:val="0"/>
      <w:suppressAutoHyphens w:val="0"/>
      <w:spacing w:before="0" w:after="0"/>
      <w:jc w:val="center"/>
      <w:outlineLvl w:val="0"/>
    </w:pPr>
    <w:rPr>
      <w:rFonts w:ascii="Bookman Old Style" w:hAnsi="Bookman Old Style" w:cs="Bookman Old Style"/>
      <w:b/>
      <w:bCs/>
      <w:noProof w:val="0"/>
      <w:kern w:val="28"/>
      <w:sz w:val="20"/>
      <w:szCs w:val="20"/>
    </w:rPr>
  </w:style>
  <w:style w:type="paragraph" w:styleId="Recuonormal">
    <w:name w:val="Normal Indent"/>
    <w:basedOn w:val="Normal"/>
    <w:rsid w:val="00BB7ECF"/>
    <w:pPr>
      <w:autoSpaceDE w:val="0"/>
      <w:autoSpaceDN w:val="0"/>
      <w:ind w:left="708"/>
    </w:pPr>
    <w:rPr>
      <w:sz w:val="20"/>
      <w:szCs w:val="20"/>
    </w:rPr>
  </w:style>
  <w:style w:type="paragraph" w:styleId="Recuodecorpodetexto2">
    <w:name w:val="Body Text Indent 2"/>
    <w:basedOn w:val="Normal"/>
    <w:rsid w:val="00BB7ECF"/>
    <w:pPr>
      <w:tabs>
        <w:tab w:val="num" w:pos="1080"/>
      </w:tabs>
      <w:spacing w:line="360" w:lineRule="auto"/>
      <w:ind w:left="1080" w:hanging="720"/>
      <w:jc w:val="both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BB7ECF"/>
    <w:pPr>
      <w:tabs>
        <w:tab w:val="left" w:pos="851"/>
        <w:tab w:val="left" w:pos="1418"/>
      </w:tabs>
      <w:spacing w:before="60"/>
      <w:jc w:val="both"/>
    </w:pPr>
    <w:rPr>
      <w:rFonts w:ascii="Arial" w:hAnsi="Arial"/>
      <w:color w:val="0000FF"/>
      <w:sz w:val="20"/>
      <w:szCs w:val="20"/>
    </w:rPr>
  </w:style>
  <w:style w:type="paragraph" w:customStyle="1" w:styleId="296">
    <w:name w:val="296"/>
    <w:basedOn w:val="Normal"/>
    <w:rsid w:val="00BB7EC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Subttulo1">
    <w:name w:val="Subtítulo1"/>
    <w:basedOn w:val="Normal"/>
    <w:rsid w:val="00BB7ECF"/>
    <w:pPr>
      <w:jc w:val="center"/>
    </w:pPr>
    <w:rPr>
      <w:b/>
      <w:sz w:val="20"/>
      <w:szCs w:val="20"/>
      <w:lang w:val="pt-PT"/>
    </w:rPr>
  </w:style>
  <w:style w:type="paragraph" w:customStyle="1" w:styleId="Padro">
    <w:name w:val="Padrão"/>
    <w:rsid w:val="00BB7ECF"/>
    <w:pPr>
      <w:autoSpaceDE w:val="0"/>
      <w:autoSpaceDN w:val="0"/>
      <w:adjustRightInd w:val="0"/>
    </w:pPr>
    <w:rPr>
      <w:szCs w:val="24"/>
    </w:rPr>
  </w:style>
  <w:style w:type="character" w:styleId="Forte">
    <w:name w:val="Strong"/>
    <w:uiPriority w:val="22"/>
    <w:qFormat/>
    <w:rsid w:val="00BB7ECF"/>
    <w:rPr>
      <w:b/>
      <w:bCs/>
    </w:rPr>
  </w:style>
  <w:style w:type="character" w:customStyle="1" w:styleId="titulocelula">
    <w:name w:val="titulocelula"/>
    <w:basedOn w:val="Fontepargpadro"/>
    <w:rsid w:val="00BB7ECF"/>
  </w:style>
  <w:style w:type="paragraph" w:customStyle="1" w:styleId="Heading11">
    <w:name w:val="Heading 11"/>
    <w:basedOn w:val="Normal"/>
    <w:next w:val="Normal"/>
    <w:rsid w:val="00BB7ECF"/>
    <w:pPr>
      <w:widowControl w:val="0"/>
      <w:autoSpaceDE w:val="0"/>
      <w:autoSpaceDN w:val="0"/>
      <w:adjustRightInd w:val="0"/>
      <w:jc w:val="both"/>
    </w:pPr>
    <w:rPr>
      <w:b/>
      <w:bCs/>
      <w:caps/>
      <w:sz w:val="20"/>
      <w:szCs w:val="20"/>
    </w:rPr>
  </w:style>
  <w:style w:type="character" w:customStyle="1" w:styleId="CharChar1">
    <w:name w:val="Char Char1"/>
    <w:rsid w:val="00BB7ECF"/>
    <w:rPr>
      <w:sz w:val="24"/>
      <w:szCs w:val="24"/>
    </w:rPr>
  </w:style>
  <w:style w:type="paragraph" w:customStyle="1" w:styleId="TxBrp6">
    <w:name w:val="TxBr_p6"/>
    <w:basedOn w:val="Normal"/>
    <w:rsid w:val="00BB7ECF"/>
    <w:pPr>
      <w:tabs>
        <w:tab w:val="left" w:pos="289"/>
      </w:tabs>
      <w:autoSpaceDE w:val="0"/>
      <w:autoSpaceDN w:val="0"/>
      <w:adjustRightInd w:val="0"/>
      <w:spacing w:line="221" w:lineRule="atLeast"/>
      <w:ind w:left="601" w:hanging="289"/>
    </w:pPr>
    <w:rPr>
      <w:sz w:val="20"/>
      <w:szCs w:val="20"/>
      <w:lang w:val="en-US"/>
    </w:rPr>
  </w:style>
  <w:style w:type="paragraph" w:customStyle="1" w:styleId="TxBrp8">
    <w:name w:val="TxBr_p8"/>
    <w:basedOn w:val="Normal"/>
    <w:rsid w:val="00BB7ECF"/>
    <w:pPr>
      <w:tabs>
        <w:tab w:val="left" w:pos="1026"/>
      </w:tabs>
      <w:autoSpaceDE w:val="0"/>
      <w:autoSpaceDN w:val="0"/>
      <w:adjustRightInd w:val="0"/>
      <w:spacing w:line="240" w:lineRule="atLeast"/>
      <w:ind w:left="136" w:hanging="1026"/>
    </w:pPr>
    <w:rPr>
      <w:sz w:val="20"/>
      <w:szCs w:val="20"/>
      <w:lang w:val="en-US"/>
    </w:rPr>
  </w:style>
  <w:style w:type="paragraph" w:styleId="Textodebalo">
    <w:name w:val="Balloon Text"/>
    <w:basedOn w:val="Normal"/>
    <w:semiHidden/>
    <w:unhideWhenUsed/>
    <w:rsid w:val="00BB7ECF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BB7ECF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rsid w:val="009E07A7"/>
    <w:rPr>
      <w:rFonts w:ascii="Arial" w:hAnsi="Arial" w:cs="Arial"/>
      <w:noProof/>
      <w:sz w:val="28"/>
      <w:szCs w:val="28"/>
    </w:rPr>
  </w:style>
  <w:style w:type="paragraph" w:customStyle="1" w:styleId="Corpodetexto1">
    <w:name w:val="Corpo de texto1"/>
    <w:basedOn w:val="Normal"/>
    <w:rsid w:val="00CC12C7"/>
    <w:rPr>
      <w:rFonts w:ascii="Arial" w:hAnsi="Arial"/>
      <w:szCs w:val="20"/>
      <w:lang w:val="pt-PT"/>
    </w:rPr>
  </w:style>
  <w:style w:type="paragraph" w:customStyle="1" w:styleId="Lista-">
    <w:name w:val="Lista -"/>
    <w:basedOn w:val="Normal"/>
    <w:rsid w:val="00CC12C7"/>
    <w:pPr>
      <w:tabs>
        <w:tab w:val="num" w:pos="1072"/>
      </w:tabs>
      <w:spacing w:line="480" w:lineRule="auto"/>
      <w:ind w:left="1072" w:hanging="363"/>
      <w:jc w:val="both"/>
    </w:pPr>
    <w:rPr>
      <w:szCs w:val="20"/>
    </w:rPr>
  </w:style>
  <w:style w:type="character" w:customStyle="1" w:styleId="RodapChar">
    <w:name w:val="Rodapé Char"/>
    <w:link w:val="Rodap"/>
    <w:rsid w:val="00AF4B76"/>
    <w:rPr>
      <w:sz w:val="24"/>
      <w:szCs w:val="24"/>
    </w:rPr>
  </w:style>
  <w:style w:type="paragraph" w:customStyle="1" w:styleId="Corpodetexto31">
    <w:name w:val="Corpo de texto 31"/>
    <w:basedOn w:val="Normal"/>
    <w:rsid w:val="006A4D7D"/>
    <w:pPr>
      <w:suppressAutoHyphens/>
      <w:spacing w:after="120"/>
    </w:pPr>
    <w:rPr>
      <w:sz w:val="16"/>
      <w:szCs w:val="16"/>
      <w:lang w:eastAsia="ar-SA"/>
    </w:rPr>
  </w:style>
  <w:style w:type="paragraph" w:customStyle="1" w:styleId="Default">
    <w:name w:val="Default"/>
    <w:rsid w:val="004E0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itaoHTML">
    <w:name w:val="HTML Cite"/>
    <w:rsid w:val="004E04D9"/>
    <w:rPr>
      <w:i w:val="0"/>
      <w:iCs w:val="0"/>
      <w:color w:val="0E774A"/>
    </w:rPr>
  </w:style>
  <w:style w:type="character" w:customStyle="1" w:styleId="Pr-formataoHTMLChar">
    <w:name w:val="Pré-formatação HTML Char"/>
    <w:link w:val="Pr-formataoHTML"/>
    <w:rsid w:val="00A90B5B"/>
    <w:rPr>
      <w:rFonts w:ascii="Courier New" w:hAnsi="Courier New" w:cs="Courier New"/>
      <w:lang w:val="en-US" w:eastAsia="en-US"/>
    </w:rPr>
  </w:style>
  <w:style w:type="paragraph" w:styleId="TextosemFormatao">
    <w:name w:val="Plain Text"/>
    <w:basedOn w:val="Normal"/>
    <w:link w:val="TextosemFormataoChar"/>
    <w:rsid w:val="00CD4A3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CD4A32"/>
    <w:rPr>
      <w:rFonts w:ascii="Courier New" w:hAnsi="Courier New"/>
    </w:rPr>
  </w:style>
  <w:style w:type="paragraph" w:customStyle="1" w:styleId="Recuonormal1">
    <w:name w:val="Recuo normal1"/>
    <w:basedOn w:val="Normal"/>
    <w:rsid w:val="009E2A18"/>
    <w:pPr>
      <w:autoSpaceDE w:val="0"/>
      <w:ind w:left="708"/>
    </w:pPr>
    <w:rPr>
      <w:sz w:val="20"/>
      <w:szCs w:val="20"/>
      <w:lang w:eastAsia="ar-SA"/>
    </w:rPr>
  </w:style>
  <w:style w:type="character" w:customStyle="1" w:styleId="SubttuloChar">
    <w:name w:val="Subtítulo Char"/>
    <w:link w:val="Subttulo"/>
    <w:rsid w:val="009E2A18"/>
    <w:rPr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75F90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2B65EC"/>
    <w:rPr>
      <w:rFonts w:ascii="Arial" w:hAnsi="Arial" w:cs="Arial"/>
      <w:color w:val="0000FF"/>
    </w:rPr>
  </w:style>
  <w:style w:type="character" w:styleId="Refdecomentrio">
    <w:name w:val="annotation reference"/>
    <w:rsid w:val="00577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771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7719C"/>
  </w:style>
  <w:style w:type="paragraph" w:styleId="Assuntodocomentrio">
    <w:name w:val="annotation subject"/>
    <w:basedOn w:val="Textodecomentrio"/>
    <w:next w:val="Textodecomentrio"/>
    <w:link w:val="AssuntodocomentrioChar"/>
    <w:rsid w:val="0057719C"/>
    <w:rPr>
      <w:b/>
      <w:bCs/>
    </w:rPr>
  </w:style>
  <w:style w:type="character" w:customStyle="1" w:styleId="AssuntodocomentrioChar">
    <w:name w:val="Assunto do comentário Char"/>
    <w:link w:val="Assuntodocomentrio"/>
    <w:rsid w:val="0057719C"/>
    <w:rPr>
      <w:b/>
      <w:bCs/>
    </w:rPr>
  </w:style>
  <w:style w:type="character" w:styleId="nfase">
    <w:name w:val="Emphasis"/>
    <w:qFormat/>
    <w:rsid w:val="00C33617"/>
    <w:rPr>
      <w:i/>
      <w:iCs/>
    </w:rPr>
  </w:style>
  <w:style w:type="paragraph" w:customStyle="1" w:styleId="xl65">
    <w:name w:val="xl65"/>
    <w:basedOn w:val="Normal"/>
    <w:rsid w:val="00C17DB2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3">
    <w:name w:val="xl63"/>
    <w:basedOn w:val="Normal"/>
    <w:rsid w:val="009D719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"/>
    <w:rsid w:val="009D719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68">
    <w:name w:val="xl68"/>
    <w:basedOn w:val="Normal"/>
    <w:rsid w:val="009D7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9D719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"/>
    <w:rsid w:val="009D7198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Normal"/>
    <w:rsid w:val="009D719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Normal"/>
    <w:rsid w:val="000A7276"/>
    <w:pP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0A7276"/>
    <w:pP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0A7276"/>
    <w:pP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0A72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0A727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81">
    <w:name w:val="xl81"/>
    <w:basedOn w:val="Normal"/>
    <w:rsid w:val="000A727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0A7276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88">
    <w:name w:val="xl88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9">
    <w:name w:val="xl89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0">
    <w:name w:val="xl90"/>
    <w:basedOn w:val="Normal"/>
    <w:rsid w:val="00B06D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91">
    <w:name w:val="xl91"/>
    <w:basedOn w:val="Normal"/>
    <w:rsid w:val="00B06D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92">
    <w:name w:val="xl92"/>
    <w:basedOn w:val="Normal"/>
    <w:rsid w:val="00E1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CF"/>
    <w:rPr>
      <w:sz w:val="24"/>
      <w:szCs w:val="24"/>
    </w:rPr>
  </w:style>
  <w:style w:type="paragraph" w:styleId="Ttulo1">
    <w:name w:val="heading 1"/>
    <w:aliases w:val="TÍTULO LEIS"/>
    <w:basedOn w:val="Normal"/>
    <w:next w:val="Normal"/>
    <w:qFormat/>
    <w:rsid w:val="00BB7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EC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BB7ECF"/>
    <w:pPr>
      <w:keepNext/>
      <w:outlineLvl w:val="2"/>
    </w:pPr>
    <w:rPr>
      <w:rFonts w:ascii="Arial (W1)" w:hAnsi="Arial (W1)" w:cs="Arial (W1)"/>
      <w:b/>
      <w:bCs/>
    </w:rPr>
  </w:style>
  <w:style w:type="paragraph" w:styleId="Ttulo4">
    <w:name w:val="heading 4"/>
    <w:basedOn w:val="Normal"/>
    <w:next w:val="Normal"/>
    <w:qFormat/>
    <w:rsid w:val="00BB7ECF"/>
    <w:pPr>
      <w:keepNext/>
      <w:ind w:left="709" w:hanging="709"/>
      <w:jc w:val="both"/>
      <w:outlineLvl w:val="3"/>
    </w:pPr>
    <w:rPr>
      <w:rFonts w:ascii="Arial" w:hAnsi="Arial" w:cs="Arial"/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har"/>
    <w:qFormat/>
    <w:rsid w:val="00BB7ECF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8"/>
    </w:rPr>
  </w:style>
  <w:style w:type="paragraph" w:styleId="Ttulo6">
    <w:name w:val="heading 6"/>
    <w:basedOn w:val="Normal"/>
    <w:next w:val="Normal"/>
    <w:qFormat/>
    <w:rsid w:val="00BB7ECF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qFormat/>
    <w:rsid w:val="00BB7ECF"/>
    <w:pPr>
      <w:keepNext/>
      <w:tabs>
        <w:tab w:val="left" w:pos="851"/>
        <w:tab w:val="left" w:pos="1418"/>
      </w:tabs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BB7ECF"/>
    <w:pPr>
      <w:keepNext/>
      <w:numPr>
        <w:ilvl w:val="7"/>
        <w:numId w:val="8"/>
      </w:numPr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sz w:val="17"/>
      <w:szCs w:val="20"/>
    </w:rPr>
  </w:style>
  <w:style w:type="paragraph" w:styleId="Ttulo9">
    <w:name w:val="heading 9"/>
    <w:basedOn w:val="Normal"/>
    <w:next w:val="Normal"/>
    <w:qFormat/>
    <w:rsid w:val="00BB7ECF"/>
    <w:pPr>
      <w:keepNext/>
      <w:numPr>
        <w:ilvl w:val="8"/>
        <w:numId w:val="8"/>
      </w:numPr>
      <w:overflowPunct w:val="0"/>
      <w:autoSpaceDE w:val="0"/>
      <w:autoSpaceDN w:val="0"/>
      <w:adjustRightInd w:val="0"/>
      <w:spacing w:line="100" w:lineRule="atLeast"/>
      <w:textAlignment w:val="baseline"/>
      <w:outlineLvl w:val="8"/>
    </w:pPr>
    <w:rPr>
      <w:rFonts w:ascii="Arial" w:hAnsi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CC-TtulosCaptulosNum">
    <w:name w:val="TCC - Títulos Capítulos Num."/>
    <w:basedOn w:val="TCC-TtulosCaptulos"/>
    <w:rsid w:val="00BB7ECF"/>
    <w:pPr>
      <w:tabs>
        <w:tab w:val="num" w:pos="360"/>
      </w:tabs>
      <w:jc w:val="center"/>
    </w:pPr>
  </w:style>
  <w:style w:type="paragraph" w:customStyle="1" w:styleId="TCC-TtulosCaptulos">
    <w:name w:val="TCC - Títulos Capítulos"/>
    <w:basedOn w:val="Ttulo1"/>
    <w:rsid w:val="00BB7ECF"/>
    <w:pPr>
      <w:spacing w:before="2280" w:after="1080" w:line="480" w:lineRule="auto"/>
    </w:pPr>
  </w:style>
  <w:style w:type="paragraph" w:customStyle="1" w:styleId="Ttulo11">
    <w:name w:val="Título 1.1"/>
    <w:basedOn w:val="Normal"/>
    <w:rsid w:val="00BB7ECF"/>
    <w:pPr>
      <w:tabs>
        <w:tab w:val="num" w:pos="851"/>
      </w:tabs>
      <w:ind w:left="851" w:hanging="851"/>
    </w:pPr>
  </w:style>
  <w:style w:type="paragraph" w:customStyle="1" w:styleId="Ttulo21">
    <w:name w:val="Título 2.1"/>
    <w:basedOn w:val="Normal"/>
    <w:rsid w:val="00BB7ECF"/>
    <w:pPr>
      <w:tabs>
        <w:tab w:val="num" w:pos="567"/>
      </w:tabs>
      <w:ind w:left="567" w:hanging="567"/>
    </w:pPr>
  </w:style>
  <w:style w:type="paragraph" w:customStyle="1" w:styleId="Ttulo31">
    <w:name w:val="Título 3.1"/>
    <w:basedOn w:val="Normal"/>
    <w:rsid w:val="00BB7ECF"/>
    <w:pPr>
      <w:tabs>
        <w:tab w:val="num" w:pos="567"/>
      </w:tabs>
      <w:ind w:left="567" w:hanging="567"/>
    </w:pPr>
  </w:style>
  <w:style w:type="character" w:styleId="HiperlinkVisitado">
    <w:name w:val="FollowedHyperlink"/>
    <w:uiPriority w:val="99"/>
    <w:rsid w:val="00BB7ECF"/>
    <w:rPr>
      <w:color w:val="800080"/>
      <w:u w:val="single"/>
    </w:rPr>
  </w:style>
  <w:style w:type="paragraph" w:styleId="Recuodecorpodetexto3">
    <w:name w:val="Body Text Indent 3"/>
    <w:basedOn w:val="Normal"/>
    <w:rsid w:val="00BB7ECF"/>
    <w:pPr>
      <w:ind w:right="-256" w:firstLine="851"/>
      <w:jc w:val="both"/>
    </w:pPr>
    <w:rPr>
      <w:sz w:val="22"/>
      <w:szCs w:val="22"/>
    </w:rPr>
  </w:style>
  <w:style w:type="paragraph" w:customStyle="1" w:styleId="Ttuloprincipal">
    <w:name w:val="Título principal"/>
    <w:basedOn w:val="Normal"/>
    <w:next w:val="Subttulo"/>
    <w:rsid w:val="00BB7ECF"/>
    <w:pPr>
      <w:tabs>
        <w:tab w:val="left" w:pos="851"/>
        <w:tab w:val="left" w:pos="1418"/>
      </w:tabs>
      <w:suppressAutoHyphens/>
      <w:spacing w:line="300" w:lineRule="exact"/>
      <w:jc w:val="center"/>
    </w:pPr>
    <w:rPr>
      <w:rFonts w:ascii="Tahoma" w:hAnsi="Tahoma" w:cs="Tahoma"/>
      <w:b/>
      <w:bCs/>
      <w:noProof/>
      <w:sz w:val="20"/>
      <w:szCs w:val="20"/>
    </w:rPr>
  </w:style>
  <w:style w:type="paragraph" w:styleId="Subttulo">
    <w:name w:val="Subtitle"/>
    <w:basedOn w:val="Ttulo"/>
    <w:next w:val="Corpodotexto"/>
    <w:link w:val="SubttuloChar"/>
    <w:qFormat/>
    <w:rsid w:val="00BB7ECF"/>
    <w:pPr>
      <w:keepNext w:val="0"/>
      <w:suppressAutoHyphens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/>
      <w:bCs/>
      <w:noProof w:val="0"/>
      <w:sz w:val="20"/>
      <w:szCs w:val="20"/>
      <w:lang w:val="pt-PT"/>
    </w:rPr>
  </w:style>
  <w:style w:type="paragraph" w:styleId="Ttulo">
    <w:name w:val="Title"/>
    <w:basedOn w:val="Normal"/>
    <w:next w:val="Corpodotexto"/>
    <w:qFormat/>
    <w:rsid w:val="00BB7ECF"/>
    <w:pPr>
      <w:keepNext/>
      <w:suppressAutoHyphens/>
      <w:spacing w:before="240" w:after="120"/>
    </w:pPr>
    <w:rPr>
      <w:rFonts w:ascii="Arial" w:hAnsi="Arial" w:cs="Arial"/>
      <w:noProof/>
      <w:sz w:val="28"/>
      <w:szCs w:val="28"/>
    </w:rPr>
  </w:style>
  <w:style w:type="paragraph" w:customStyle="1" w:styleId="Corpodotexto">
    <w:name w:val="Corpo do texto"/>
    <w:basedOn w:val="Normal"/>
    <w:rsid w:val="00BB7ECF"/>
    <w:pPr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</w:rPr>
  </w:style>
  <w:style w:type="character" w:styleId="Hyperlink">
    <w:name w:val="Hyperlink"/>
    <w:uiPriority w:val="99"/>
    <w:rsid w:val="00BB7ECF"/>
    <w:rPr>
      <w:color w:val="0000FF"/>
      <w:u w:val="single"/>
    </w:rPr>
  </w:style>
  <w:style w:type="paragraph" w:customStyle="1" w:styleId="WW-Corpodetexto2">
    <w:name w:val="WW-Corpo de texto 2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WW-Corpodetexto3">
    <w:name w:val="WW-Corpo de texto 3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Arial" w:hAnsi="Arial" w:cs="Arial"/>
      <w:noProof/>
      <w:sz w:val="21"/>
      <w:szCs w:val="21"/>
    </w:rPr>
  </w:style>
  <w:style w:type="paragraph" w:styleId="Recuodecorpodetexto">
    <w:name w:val="Body Text Indent"/>
    <w:basedOn w:val="Normal"/>
    <w:rsid w:val="00BB7ECF"/>
    <w:pPr>
      <w:tabs>
        <w:tab w:val="left" w:pos="851"/>
        <w:tab w:val="left" w:pos="1418"/>
      </w:tabs>
      <w:suppressAutoHyphens/>
      <w:spacing w:before="60" w:line="300" w:lineRule="exact"/>
    </w:pPr>
    <w:rPr>
      <w:rFonts w:ascii="Tahoma" w:hAnsi="Tahoma" w:cs="Tahoma"/>
      <w:color w:val="FF0000"/>
      <w:sz w:val="18"/>
      <w:szCs w:val="18"/>
    </w:rPr>
  </w:style>
  <w:style w:type="paragraph" w:customStyle="1" w:styleId="corpodotexto0">
    <w:name w:val="corpodotext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detexto">
    <w:name w:val="Body Text"/>
    <w:basedOn w:val="Normal"/>
    <w:rsid w:val="00BB7EC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noProof/>
      <w:sz w:val="22"/>
      <w:szCs w:val="22"/>
    </w:rPr>
  </w:style>
  <w:style w:type="paragraph" w:styleId="Corpodetexto3">
    <w:name w:val="Body Text 3"/>
    <w:basedOn w:val="Normal"/>
    <w:rsid w:val="00BB7ECF"/>
    <w:pPr>
      <w:tabs>
        <w:tab w:val="left" w:pos="851"/>
        <w:tab w:val="left" w:pos="1418"/>
      </w:tabs>
      <w:suppressAutoHyphens/>
      <w:spacing w:before="120" w:line="300" w:lineRule="exact"/>
      <w:jc w:val="both"/>
    </w:pPr>
    <w:rPr>
      <w:rFonts w:ascii="Tahoma" w:hAnsi="Tahoma" w:cs="Tahoma"/>
      <w:color w:val="FF0000"/>
      <w:sz w:val="18"/>
      <w:szCs w:val="18"/>
    </w:rPr>
  </w:style>
  <w:style w:type="character" w:styleId="Nmerodepgina">
    <w:name w:val="page number"/>
    <w:basedOn w:val="Fontepargpadro"/>
    <w:rsid w:val="00BB7ECF"/>
  </w:style>
  <w:style w:type="paragraph" w:styleId="Cabealho">
    <w:name w:val="header"/>
    <w:basedOn w:val="Normal"/>
    <w:rsid w:val="00BB7E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B7ECF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7ECF"/>
    <w:pPr>
      <w:jc w:val="center"/>
    </w:pPr>
    <w:rPr>
      <w:rFonts w:ascii="Garamond" w:hAnsi="Garamond" w:cs="Garamond"/>
      <w:b/>
      <w:bCs/>
      <w:sz w:val="28"/>
      <w:szCs w:val="28"/>
    </w:rPr>
  </w:style>
  <w:style w:type="paragraph" w:customStyle="1" w:styleId="Recuodecorpodetexto1">
    <w:name w:val="Recuo de corpo de texto1"/>
    <w:basedOn w:val="Normal"/>
    <w:rsid w:val="00BB7ECF"/>
    <w:pPr>
      <w:ind w:left="360"/>
    </w:pPr>
  </w:style>
  <w:style w:type="paragraph" w:styleId="Pr-formataoHTML">
    <w:name w:val="HTML Preformatted"/>
    <w:basedOn w:val="Normal"/>
    <w:link w:val="Pr-formataoHTMLChar"/>
    <w:rsid w:val="00BB7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paragraph" w:customStyle="1" w:styleId="TxBrp11">
    <w:name w:val="TxBr_p11"/>
    <w:basedOn w:val="Normal"/>
    <w:rsid w:val="00BB7ECF"/>
    <w:pPr>
      <w:autoSpaceDE w:val="0"/>
      <w:autoSpaceDN w:val="0"/>
      <w:adjustRightInd w:val="0"/>
      <w:spacing w:line="215" w:lineRule="atLeast"/>
    </w:pPr>
    <w:rPr>
      <w:sz w:val="20"/>
      <w:szCs w:val="20"/>
      <w:lang w:val="en-US"/>
    </w:rPr>
  </w:style>
  <w:style w:type="paragraph" w:styleId="NormalWeb">
    <w:name w:val="Normal (Web)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meio">
    <w:name w:val="mei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ttulolei">
    <w:name w:val="título_lei"/>
    <w:basedOn w:val="Ttulo"/>
    <w:rsid w:val="00BB7ECF"/>
    <w:pPr>
      <w:keepNext w:val="0"/>
      <w:suppressAutoHyphens w:val="0"/>
      <w:spacing w:before="0" w:after="0"/>
      <w:jc w:val="center"/>
      <w:outlineLvl w:val="0"/>
    </w:pPr>
    <w:rPr>
      <w:rFonts w:ascii="Bookman Old Style" w:hAnsi="Bookman Old Style" w:cs="Bookman Old Style"/>
      <w:b/>
      <w:bCs/>
      <w:noProof w:val="0"/>
      <w:kern w:val="28"/>
      <w:sz w:val="20"/>
      <w:szCs w:val="20"/>
    </w:rPr>
  </w:style>
  <w:style w:type="paragraph" w:styleId="Recuonormal">
    <w:name w:val="Normal Indent"/>
    <w:basedOn w:val="Normal"/>
    <w:rsid w:val="00BB7ECF"/>
    <w:pPr>
      <w:autoSpaceDE w:val="0"/>
      <w:autoSpaceDN w:val="0"/>
      <w:ind w:left="708"/>
    </w:pPr>
    <w:rPr>
      <w:sz w:val="20"/>
      <w:szCs w:val="20"/>
    </w:rPr>
  </w:style>
  <w:style w:type="paragraph" w:styleId="Recuodecorpodetexto2">
    <w:name w:val="Body Text Indent 2"/>
    <w:basedOn w:val="Normal"/>
    <w:rsid w:val="00BB7ECF"/>
    <w:pPr>
      <w:tabs>
        <w:tab w:val="num" w:pos="1080"/>
      </w:tabs>
      <w:spacing w:line="360" w:lineRule="auto"/>
      <w:ind w:left="1080" w:hanging="720"/>
      <w:jc w:val="both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BB7ECF"/>
    <w:pPr>
      <w:tabs>
        <w:tab w:val="left" w:pos="851"/>
        <w:tab w:val="left" w:pos="1418"/>
      </w:tabs>
      <w:spacing w:before="60"/>
      <w:jc w:val="both"/>
    </w:pPr>
    <w:rPr>
      <w:rFonts w:ascii="Arial" w:hAnsi="Arial"/>
      <w:color w:val="0000FF"/>
      <w:sz w:val="20"/>
      <w:szCs w:val="20"/>
    </w:rPr>
  </w:style>
  <w:style w:type="paragraph" w:customStyle="1" w:styleId="296">
    <w:name w:val="296"/>
    <w:basedOn w:val="Normal"/>
    <w:rsid w:val="00BB7EC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Subttulo1">
    <w:name w:val="Subtítulo1"/>
    <w:basedOn w:val="Normal"/>
    <w:rsid w:val="00BB7ECF"/>
    <w:pPr>
      <w:jc w:val="center"/>
    </w:pPr>
    <w:rPr>
      <w:b/>
      <w:sz w:val="20"/>
      <w:szCs w:val="20"/>
      <w:lang w:val="pt-PT"/>
    </w:rPr>
  </w:style>
  <w:style w:type="paragraph" w:customStyle="1" w:styleId="Padro">
    <w:name w:val="Padrão"/>
    <w:rsid w:val="00BB7ECF"/>
    <w:pPr>
      <w:autoSpaceDE w:val="0"/>
      <w:autoSpaceDN w:val="0"/>
      <w:adjustRightInd w:val="0"/>
    </w:pPr>
    <w:rPr>
      <w:szCs w:val="24"/>
    </w:rPr>
  </w:style>
  <w:style w:type="character" w:styleId="Forte">
    <w:name w:val="Strong"/>
    <w:uiPriority w:val="22"/>
    <w:qFormat/>
    <w:rsid w:val="00BB7ECF"/>
    <w:rPr>
      <w:b/>
      <w:bCs/>
    </w:rPr>
  </w:style>
  <w:style w:type="character" w:customStyle="1" w:styleId="titulocelula">
    <w:name w:val="titulocelula"/>
    <w:basedOn w:val="Fontepargpadro"/>
    <w:rsid w:val="00BB7ECF"/>
  </w:style>
  <w:style w:type="paragraph" w:customStyle="1" w:styleId="Heading11">
    <w:name w:val="Heading 11"/>
    <w:basedOn w:val="Normal"/>
    <w:next w:val="Normal"/>
    <w:rsid w:val="00BB7ECF"/>
    <w:pPr>
      <w:widowControl w:val="0"/>
      <w:autoSpaceDE w:val="0"/>
      <w:autoSpaceDN w:val="0"/>
      <w:adjustRightInd w:val="0"/>
      <w:jc w:val="both"/>
    </w:pPr>
    <w:rPr>
      <w:b/>
      <w:bCs/>
      <w:caps/>
      <w:sz w:val="20"/>
      <w:szCs w:val="20"/>
    </w:rPr>
  </w:style>
  <w:style w:type="character" w:customStyle="1" w:styleId="CharChar1">
    <w:name w:val="Char Char1"/>
    <w:rsid w:val="00BB7ECF"/>
    <w:rPr>
      <w:sz w:val="24"/>
      <w:szCs w:val="24"/>
    </w:rPr>
  </w:style>
  <w:style w:type="paragraph" w:customStyle="1" w:styleId="TxBrp6">
    <w:name w:val="TxBr_p6"/>
    <w:basedOn w:val="Normal"/>
    <w:rsid w:val="00BB7ECF"/>
    <w:pPr>
      <w:tabs>
        <w:tab w:val="left" w:pos="289"/>
      </w:tabs>
      <w:autoSpaceDE w:val="0"/>
      <w:autoSpaceDN w:val="0"/>
      <w:adjustRightInd w:val="0"/>
      <w:spacing w:line="221" w:lineRule="atLeast"/>
      <w:ind w:left="601" w:hanging="289"/>
    </w:pPr>
    <w:rPr>
      <w:sz w:val="20"/>
      <w:szCs w:val="20"/>
      <w:lang w:val="en-US"/>
    </w:rPr>
  </w:style>
  <w:style w:type="paragraph" w:customStyle="1" w:styleId="TxBrp8">
    <w:name w:val="TxBr_p8"/>
    <w:basedOn w:val="Normal"/>
    <w:rsid w:val="00BB7ECF"/>
    <w:pPr>
      <w:tabs>
        <w:tab w:val="left" w:pos="1026"/>
      </w:tabs>
      <w:autoSpaceDE w:val="0"/>
      <w:autoSpaceDN w:val="0"/>
      <w:adjustRightInd w:val="0"/>
      <w:spacing w:line="240" w:lineRule="atLeast"/>
      <w:ind w:left="136" w:hanging="1026"/>
    </w:pPr>
    <w:rPr>
      <w:sz w:val="20"/>
      <w:szCs w:val="20"/>
      <w:lang w:val="en-US"/>
    </w:rPr>
  </w:style>
  <w:style w:type="paragraph" w:styleId="Textodebalo">
    <w:name w:val="Balloon Text"/>
    <w:basedOn w:val="Normal"/>
    <w:semiHidden/>
    <w:unhideWhenUsed/>
    <w:rsid w:val="00BB7ECF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BB7ECF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rsid w:val="009E07A7"/>
    <w:rPr>
      <w:rFonts w:ascii="Arial" w:hAnsi="Arial" w:cs="Arial"/>
      <w:noProof/>
      <w:sz w:val="28"/>
      <w:szCs w:val="28"/>
    </w:rPr>
  </w:style>
  <w:style w:type="paragraph" w:customStyle="1" w:styleId="Corpodetexto1">
    <w:name w:val="Corpo de texto1"/>
    <w:basedOn w:val="Normal"/>
    <w:rsid w:val="00CC12C7"/>
    <w:rPr>
      <w:rFonts w:ascii="Arial" w:hAnsi="Arial"/>
      <w:szCs w:val="20"/>
      <w:lang w:val="pt-PT"/>
    </w:rPr>
  </w:style>
  <w:style w:type="paragraph" w:customStyle="1" w:styleId="Lista-">
    <w:name w:val="Lista -"/>
    <w:basedOn w:val="Normal"/>
    <w:rsid w:val="00CC12C7"/>
    <w:pPr>
      <w:tabs>
        <w:tab w:val="num" w:pos="1072"/>
      </w:tabs>
      <w:spacing w:line="480" w:lineRule="auto"/>
      <w:ind w:left="1072" w:hanging="363"/>
      <w:jc w:val="both"/>
    </w:pPr>
    <w:rPr>
      <w:szCs w:val="20"/>
    </w:rPr>
  </w:style>
  <w:style w:type="character" w:customStyle="1" w:styleId="RodapChar">
    <w:name w:val="Rodapé Char"/>
    <w:link w:val="Rodap"/>
    <w:rsid w:val="00AF4B76"/>
    <w:rPr>
      <w:sz w:val="24"/>
      <w:szCs w:val="24"/>
    </w:rPr>
  </w:style>
  <w:style w:type="paragraph" w:customStyle="1" w:styleId="Corpodetexto31">
    <w:name w:val="Corpo de texto 31"/>
    <w:basedOn w:val="Normal"/>
    <w:rsid w:val="006A4D7D"/>
    <w:pPr>
      <w:suppressAutoHyphens/>
      <w:spacing w:after="120"/>
    </w:pPr>
    <w:rPr>
      <w:sz w:val="16"/>
      <w:szCs w:val="16"/>
      <w:lang w:eastAsia="ar-SA"/>
    </w:rPr>
  </w:style>
  <w:style w:type="paragraph" w:customStyle="1" w:styleId="Default">
    <w:name w:val="Default"/>
    <w:rsid w:val="004E0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itaoHTML">
    <w:name w:val="HTML Cite"/>
    <w:rsid w:val="004E04D9"/>
    <w:rPr>
      <w:i w:val="0"/>
      <w:iCs w:val="0"/>
      <w:color w:val="0E774A"/>
    </w:rPr>
  </w:style>
  <w:style w:type="character" w:customStyle="1" w:styleId="Pr-formataoHTMLChar">
    <w:name w:val="Pré-formatação HTML Char"/>
    <w:link w:val="Pr-formataoHTML"/>
    <w:rsid w:val="00A90B5B"/>
    <w:rPr>
      <w:rFonts w:ascii="Courier New" w:hAnsi="Courier New" w:cs="Courier New"/>
      <w:lang w:val="en-US" w:eastAsia="en-US"/>
    </w:rPr>
  </w:style>
  <w:style w:type="paragraph" w:styleId="TextosemFormatao">
    <w:name w:val="Plain Text"/>
    <w:basedOn w:val="Normal"/>
    <w:link w:val="TextosemFormataoChar"/>
    <w:rsid w:val="00CD4A3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CD4A32"/>
    <w:rPr>
      <w:rFonts w:ascii="Courier New" w:hAnsi="Courier New"/>
    </w:rPr>
  </w:style>
  <w:style w:type="paragraph" w:customStyle="1" w:styleId="Recuonormal1">
    <w:name w:val="Recuo normal1"/>
    <w:basedOn w:val="Normal"/>
    <w:rsid w:val="009E2A18"/>
    <w:pPr>
      <w:autoSpaceDE w:val="0"/>
      <w:ind w:left="708"/>
    </w:pPr>
    <w:rPr>
      <w:sz w:val="20"/>
      <w:szCs w:val="20"/>
      <w:lang w:eastAsia="ar-SA"/>
    </w:rPr>
  </w:style>
  <w:style w:type="character" w:customStyle="1" w:styleId="SubttuloChar">
    <w:name w:val="Subtítulo Char"/>
    <w:link w:val="Subttulo"/>
    <w:rsid w:val="009E2A18"/>
    <w:rPr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75F90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2B65EC"/>
    <w:rPr>
      <w:rFonts w:ascii="Arial" w:hAnsi="Arial" w:cs="Arial"/>
      <w:color w:val="0000FF"/>
    </w:rPr>
  </w:style>
  <w:style w:type="character" w:styleId="Refdecomentrio">
    <w:name w:val="annotation reference"/>
    <w:rsid w:val="00577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771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7719C"/>
  </w:style>
  <w:style w:type="paragraph" w:styleId="Assuntodocomentrio">
    <w:name w:val="annotation subject"/>
    <w:basedOn w:val="Textodecomentrio"/>
    <w:next w:val="Textodecomentrio"/>
    <w:link w:val="AssuntodocomentrioChar"/>
    <w:rsid w:val="0057719C"/>
    <w:rPr>
      <w:b/>
      <w:bCs/>
    </w:rPr>
  </w:style>
  <w:style w:type="character" w:customStyle="1" w:styleId="AssuntodocomentrioChar">
    <w:name w:val="Assunto do comentário Char"/>
    <w:link w:val="Assuntodocomentrio"/>
    <w:rsid w:val="0057719C"/>
    <w:rPr>
      <w:b/>
      <w:bCs/>
    </w:rPr>
  </w:style>
  <w:style w:type="character" w:styleId="nfase">
    <w:name w:val="Emphasis"/>
    <w:qFormat/>
    <w:rsid w:val="00C33617"/>
    <w:rPr>
      <w:i/>
      <w:iCs/>
    </w:rPr>
  </w:style>
  <w:style w:type="paragraph" w:customStyle="1" w:styleId="xl65">
    <w:name w:val="xl65"/>
    <w:basedOn w:val="Normal"/>
    <w:rsid w:val="00C17DB2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3">
    <w:name w:val="xl63"/>
    <w:basedOn w:val="Normal"/>
    <w:rsid w:val="009D719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"/>
    <w:rsid w:val="009D719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68">
    <w:name w:val="xl68"/>
    <w:basedOn w:val="Normal"/>
    <w:rsid w:val="009D7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9D719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"/>
    <w:rsid w:val="009D7198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Normal"/>
    <w:rsid w:val="009D719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Normal"/>
    <w:rsid w:val="000A7276"/>
    <w:pP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0A7276"/>
    <w:pP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0A7276"/>
    <w:pP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0A72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0A727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81">
    <w:name w:val="xl81"/>
    <w:basedOn w:val="Normal"/>
    <w:rsid w:val="000A727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0A7276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88">
    <w:name w:val="xl88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9">
    <w:name w:val="xl89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0">
    <w:name w:val="xl90"/>
    <w:basedOn w:val="Normal"/>
    <w:rsid w:val="00B06D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91">
    <w:name w:val="xl91"/>
    <w:basedOn w:val="Normal"/>
    <w:rsid w:val="00B06D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92">
    <w:name w:val="xl92"/>
    <w:basedOn w:val="Normal"/>
    <w:rsid w:val="00E1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_DADOS\CONCURSOS\Em%20andamento\267%20-%20Riozinho\Editais\EDITAL%20DE%20HOMOLOG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DE HOMOLOGAÇÃO</Template>
  <TotalTime>0</TotalTime>
  <Pages>3</Pages>
  <Words>2509</Words>
  <Characters>13549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ALEGRETE</vt:lpstr>
    </vt:vector>
  </TitlesOfParts>
  <Company>PREMIER</Company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ALEGRETE</dc:title>
  <dc:creator>PREMIER</dc:creator>
  <cp:lastModifiedBy>Vania</cp:lastModifiedBy>
  <cp:revision>2</cp:revision>
  <cp:lastPrinted>2016-11-28T19:41:00Z</cp:lastPrinted>
  <dcterms:created xsi:type="dcterms:W3CDTF">2016-12-30T11:14:00Z</dcterms:created>
  <dcterms:modified xsi:type="dcterms:W3CDTF">2016-12-30T11:14:00Z</dcterms:modified>
</cp:coreProperties>
</file>