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1" w:rsidRPr="00C17DB2" w:rsidRDefault="000F399B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>PROCESSO SELETIVO Nº 02</w:t>
      </w:r>
      <w:r w:rsidR="00950931" w:rsidRPr="00C17DB2">
        <w:rPr>
          <w:rFonts w:ascii="Arial" w:hAnsi="Arial" w:cs="Arial"/>
          <w:bCs w:val="0"/>
        </w:rPr>
        <w:t>/2016</w:t>
      </w:r>
    </w:p>
    <w:p w:rsidR="00E83CA4" w:rsidRPr="00C17DB2" w:rsidRDefault="00E83CA4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 xml:space="preserve">EDITAL N.º </w:t>
      </w:r>
      <w:r w:rsidR="00AE16E8">
        <w:rPr>
          <w:rFonts w:ascii="Arial" w:hAnsi="Arial" w:cs="Arial"/>
          <w:bCs w:val="0"/>
        </w:rPr>
        <w:t>1</w:t>
      </w:r>
      <w:r w:rsidR="00441307">
        <w:rPr>
          <w:rFonts w:ascii="Arial" w:hAnsi="Arial" w:cs="Arial"/>
          <w:bCs w:val="0"/>
        </w:rPr>
        <w:t>2</w:t>
      </w:r>
      <w:r w:rsidR="00563E18" w:rsidRPr="00C17DB2">
        <w:rPr>
          <w:rFonts w:ascii="Arial" w:hAnsi="Arial" w:cs="Arial"/>
          <w:bCs w:val="0"/>
        </w:rPr>
        <w:t>/2016</w:t>
      </w:r>
    </w:p>
    <w:p w:rsidR="003139D0" w:rsidRPr="00C17DB2" w:rsidRDefault="003139D0" w:rsidP="00C17DB2">
      <w:pPr>
        <w:pStyle w:val="Ttulo"/>
        <w:spacing w:before="0" w:after="0"/>
        <w:ind w:left="5103"/>
        <w:jc w:val="both"/>
        <w:rPr>
          <w:b/>
          <w:sz w:val="20"/>
          <w:szCs w:val="20"/>
        </w:rPr>
      </w:pPr>
    </w:p>
    <w:p w:rsidR="003139D0" w:rsidRPr="00C17DB2" w:rsidRDefault="0080184F" w:rsidP="003139D0">
      <w:pPr>
        <w:pStyle w:val="Ttulo"/>
        <w:ind w:left="5103"/>
        <w:jc w:val="both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>RETIFICA</w:t>
      </w:r>
      <w:r w:rsidR="00F06B21">
        <w:rPr>
          <w:b/>
          <w:sz w:val="20"/>
          <w:szCs w:val="20"/>
        </w:rPr>
        <w:t xml:space="preserve"> </w:t>
      </w:r>
      <w:r w:rsidR="00441307">
        <w:rPr>
          <w:b/>
          <w:sz w:val="20"/>
          <w:szCs w:val="20"/>
        </w:rPr>
        <w:t>A HOMOLOGAÇÃO D</w:t>
      </w:r>
      <w:r w:rsidR="00F06B21">
        <w:rPr>
          <w:b/>
          <w:sz w:val="20"/>
          <w:szCs w:val="20"/>
        </w:rPr>
        <w:t>O RESULTADO</w:t>
      </w:r>
      <w:r w:rsidR="00155A93">
        <w:rPr>
          <w:b/>
          <w:sz w:val="20"/>
          <w:szCs w:val="20"/>
        </w:rPr>
        <w:t xml:space="preserve"> DAS PROVAS </w:t>
      </w:r>
      <w:r w:rsidR="006F2330">
        <w:rPr>
          <w:b/>
          <w:sz w:val="20"/>
          <w:szCs w:val="20"/>
        </w:rPr>
        <w:t>DE TÍTULOS</w:t>
      </w:r>
      <w:r w:rsidR="00AE16E8">
        <w:rPr>
          <w:b/>
          <w:sz w:val="20"/>
          <w:szCs w:val="20"/>
        </w:rPr>
        <w:t xml:space="preserve"> E </w:t>
      </w:r>
      <w:r w:rsidR="006F2330">
        <w:rPr>
          <w:b/>
          <w:sz w:val="20"/>
          <w:szCs w:val="20"/>
        </w:rPr>
        <w:t xml:space="preserve">A CLASSIFICAÇÃO FINAL </w:t>
      </w:r>
      <w:r w:rsidR="00727907">
        <w:rPr>
          <w:b/>
          <w:sz w:val="20"/>
          <w:szCs w:val="20"/>
        </w:rPr>
        <w:t>D</w:t>
      </w:r>
      <w:r w:rsidR="004D5643" w:rsidRPr="00C17DB2">
        <w:rPr>
          <w:b/>
          <w:sz w:val="20"/>
          <w:szCs w:val="20"/>
        </w:rPr>
        <w:t xml:space="preserve">O </w:t>
      </w:r>
      <w:r w:rsidR="000F399B" w:rsidRPr="00C17DB2">
        <w:rPr>
          <w:b/>
          <w:bCs/>
          <w:sz w:val="20"/>
          <w:szCs w:val="20"/>
        </w:rPr>
        <w:t>PROCESSO SELETIVO Nº 02</w:t>
      </w:r>
      <w:r w:rsidR="00950931" w:rsidRPr="00C17DB2">
        <w:rPr>
          <w:b/>
          <w:bCs/>
          <w:sz w:val="20"/>
          <w:szCs w:val="20"/>
        </w:rPr>
        <w:t>/2016 E DÁ OUTRAS PROVIDÊNCIAS.</w:t>
      </w:r>
    </w:p>
    <w:p w:rsidR="00072F59" w:rsidRPr="00C17DB2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72F59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83CA4" w:rsidRDefault="006A3B5D" w:rsidP="00590C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HUGO LEMBECK</w:t>
      </w:r>
      <w:r w:rsidR="000F399B" w:rsidRPr="00F06B21">
        <w:rPr>
          <w:rFonts w:ascii="Arial" w:hAnsi="Arial" w:cs="Arial"/>
          <w:sz w:val="20"/>
          <w:szCs w:val="20"/>
        </w:rPr>
        <w:t>, Prefeito Municipal de Taió</w:t>
      </w:r>
      <w:r w:rsidR="00563E18" w:rsidRPr="00F06B21">
        <w:rPr>
          <w:rFonts w:ascii="Arial" w:hAnsi="Arial" w:cs="Arial"/>
          <w:bCs/>
          <w:sz w:val="20"/>
          <w:szCs w:val="20"/>
        </w:rPr>
        <w:t xml:space="preserve">, Estado </w:t>
      </w:r>
      <w:r w:rsidRPr="00F06B21">
        <w:rPr>
          <w:rFonts w:ascii="Arial" w:hAnsi="Arial" w:cs="Arial"/>
          <w:bCs/>
          <w:sz w:val="20"/>
          <w:szCs w:val="20"/>
        </w:rPr>
        <w:t>de Santa Catarina</w:t>
      </w:r>
      <w:r w:rsidR="00563E18" w:rsidRPr="00F06B21">
        <w:rPr>
          <w:rFonts w:ascii="Arial" w:hAnsi="Arial" w:cs="Arial"/>
          <w:bCs/>
          <w:sz w:val="20"/>
          <w:szCs w:val="20"/>
        </w:rPr>
        <w:t>, no uso de suas atribuições legais,</w:t>
      </w:r>
      <w:r w:rsidR="00563E18" w:rsidRPr="00F06B21">
        <w:rPr>
          <w:rFonts w:ascii="Arial" w:hAnsi="Arial" w:cs="Arial"/>
          <w:b/>
          <w:bCs/>
          <w:sz w:val="20"/>
          <w:szCs w:val="20"/>
        </w:rPr>
        <w:t xml:space="preserve"> TORNA PÚBLICO</w:t>
      </w:r>
      <w:r w:rsidR="00727907" w:rsidRPr="00F06B21">
        <w:rPr>
          <w:rFonts w:ascii="Arial" w:hAnsi="Arial" w:cs="Arial"/>
        </w:rPr>
        <w:t xml:space="preserve"> </w:t>
      </w:r>
      <w:r w:rsidR="00AE16E8">
        <w:rPr>
          <w:rFonts w:ascii="Arial" w:hAnsi="Arial" w:cs="Arial"/>
          <w:b/>
          <w:sz w:val="20"/>
          <w:szCs w:val="20"/>
        </w:rPr>
        <w:t xml:space="preserve">A </w:t>
      </w:r>
      <w:r w:rsidR="0080184F">
        <w:rPr>
          <w:rFonts w:ascii="Arial" w:hAnsi="Arial" w:cs="Arial"/>
          <w:b/>
          <w:sz w:val="20"/>
          <w:szCs w:val="20"/>
        </w:rPr>
        <w:t xml:space="preserve">RETIFICAÇÃO </w:t>
      </w:r>
      <w:r w:rsidR="00441307">
        <w:rPr>
          <w:rFonts w:ascii="Arial" w:hAnsi="Arial" w:cs="Arial"/>
          <w:b/>
          <w:sz w:val="20"/>
          <w:szCs w:val="20"/>
        </w:rPr>
        <w:t>DA HOMOLOGAÇÃO D</w:t>
      </w:r>
      <w:r w:rsidR="0080184F">
        <w:rPr>
          <w:rFonts w:ascii="Arial" w:hAnsi="Arial" w:cs="Arial"/>
          <w:b/>
          <w:sz w:val="20"/>
          <w:szCs w:val="20"/>
        </w:rPr>
        <w:t>O</w:t>
      </w:r>
      <w:r w:rsidR="00AE16E8">
        <w:rPr>
          <w:rFonts w:ascii="Arial" w:hAnsi="Arial" w:cs="Arial"/>
          <w:b/>
          <w:sz w:val="20"/>
          <w:szCs w:val="20"/>
        </w:rPr>
        <w:t xml:space="preserve"> RESULTADO</w:t>
      </w:r>
      <w:r w:rsidR="00F06B21" w:rsidRPr="00F06B21">
        <w:rPr>
          <w:rFonts w:ascii="Arial" w:hAnsi="Arial" w:cs="Arial"/>
          <w:b/>
          <w:sz w:val="20"/>
          <w:szCs w:val="20"/>
        </w:rPr>
        <w:t xml:space="preserve"> DAS PROVAS </w:t>
      </w:r>
      <w:r w:rsidR="006F2330">
        <w:rPr>
          <w:rFonts w:ascii="Arial" w:hAnsi="Arial" w:cs="Arial"/>
          <w:b/>
          <w:sz w:val="20"/>
          <w:szCs w:val="20"/>
        </w:rPr>
        <w:t>DE TÍTULOS</w:t>
      </w:r>
      <w:r w:rsidR="00AE16E8">
        <w:rPr>
          <w:rFonts w:ascii="Arial" w:hAnsi="Arial" w:cs="Arial"/>
          <w:b/>
          <w:sz w:val="20"/>
          <w:szCs w:val="20"/>
        </w:rPr>
        <w:t xml:space="preserve"> E </w:t>
      </w:r>
      <w:r w:rsidR="0080184F">
        <w:rPr>
          <w:rFonts w:ascii="Arial" w:hAnsi="Arial" w:cs="Arial"/>
          <w:b/>
          <w:sz w:val="20"/>
          <w:szCs w:val="20"/>
        </w:rPr>
        <w:t>DA</w:t>
      </w:r>
      <w:r w:rsidR="006F2330">
        <w:rPr>
          <w:rFonts w:ascii="Arial" w:hAnsi="Arial" w:cs="Arial"/>
          <w:b/>
          <w:sz w:val="20"/>
          <w:szCs w:val="20"/>
        </w:rPr>
        <w:t xml:space="preserve"> CLASSIFICAÇÃO FINAL</w:t>
      </w:r>
      <w:r w:rsidR="00AE16E8">
        <w:rPr>
          <w:rFonts w:ascii="Arial" w:hAnsi="Arial" w:cs="Arial"/>
          <w:b/>
          <w:sz w:val="20"/>
          <w:szCs w:val="20"/>
        </w:rPr>
        <w:t xml:space="preserve"> </w:t>
      </w:r>
      <w:r w:rsidR="00727907" w:rsidRPr="00F06B21">
        <w:rPr>
          <w:rFonts w:ascii="Arial" w:hAnsi="Arial" w:cs="Arial"/>
          <w:b/>
          <w:bCs/>
          <w:sz w:val="20"/>
          <w:szCs w:val="20"/>
        </w:rPr>
        <w:t>DO PROCESSO SELETIVO Nº 02/2016</w:t>
      </w:r>
      <w:r w:rsidR="00727907">
        <w:rPr>
          <w:rFonts w:ascii="Arial" w:hAnsi="Arial" w:cs="Arial"/>
          <w:b/>
          <w:bCs/>
          <w:sz w:val="20"/>
          <w:szCs w:val="20"/>
        </w:rPr>
        <w:t>.</w:t>
      </w:r>
    </w:p>
    <w:p w:rsidR="000F2BC4" w:rsidRDefault="000F2BC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0184F" w:rsidRPr="0080184F" w:rsidRDefault="0080184F" w:rsidP="008018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06B21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Tendo em vista que no edital n° 11/2016 não foi computad</w:t>
      </w:r>
      <w:r w:rsidR="00441307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a pontuação correta da candidata </w:t>
      </w:r>
      <w:r w:rsidR="00441307">
        <w:rPr>
          <w:rFonts w:ascii="Arial" w:hAnsi="Arial" w:cs="Arial"/>
          <w:bCs/>
          <w:sz w:val="20"/>
          <w:szCs w:val="20"/>
        </w:rPr>
        <w:t xml:space="preserve">Sra. </w:t>
      </w:r>
      <w:r w:rsidRPr="0080184F">
        <w:rPr>
          <w:rFonts w:ascii="Arial" w:hAnsi="Arial" w:cs="Arial"/>
          <w:bCs/>
          <w:sz w:val="20"/>
          <w:szCs w:val="20"/>
        </w:rPr>
        <w:t>Arlete Vanderlinde Simonetti</w:t>
      </w:r>
      <w:r>
        <w:rPr>
          <w:rFonts w:ascii="Arial" w:hAnsi="Arial" w:cs="Arial"/>
          <w:bCs/>
          <w:sz w:val="20"/>
          <w:szCs w:val="20"/>
        </w:rPr>
        <w:t>, inscrição nº 0097 para o cargo de</w:t>
      </w:r>
      <w:r w:rsidRPr="0080184F">
        <w:rPr>
          <w:rFonts w:ascii="Arial" w:hAnsi="Arial" w:cs="Arial"/>
          <w:bCs/>
          <w:sz w:val="20"/>
          <w:szCs w:val="20"/>
        </w:rPr>
        <w:t xml:space="preserve"> Professor Educação Infantil, que por sede de recurso, </w:t>
      </w:r>
      <w:r>
        <w:rPr>
          <w:rFonts w:ascii="Arial" w:hAnsi="Arial" w:cs="Arial"/>
          <w:bCs/>
          <w:sz w:val="20"/>
          <w:szCs w:val="20"/>
        </w:rPr>
        <w:t>foi</w:t>
      </w:r>
      <w:r w:rsidRPr="0080184F">
        <w:rPr>
          <w:rFonts w:ascii="Arial" w:hAnsi="Arial" w:cs="Arial"/>
          <w:bCs/>
          <w:sz w:val="20"/>
          <w:szCs w:val="20"/>
        </w:rPr>
        <w:t xml:space="preserve"> alterado de 6,50 para 8,00, retifica-se</w:t>
      </w:r>
      <w:r>
        <w:rPr>
          <w:rFonts w:ascii="Arial" w:hAnsi="Arial" w:cs="Arial"/>
          <w:bCs/>
          <w:sz w:val="20"/>
          <w:szCs w:val="20"/>
        </w:rPr>
        <w:t xml:space="preserve"> através deste edital,</w:t>
      </w:r>
      <w:r w:rsidRPr="0080184F">
        <w:rPr>
          <w:rFonts w:ascii="Arial" w:hAnsi="Arial" w:cs="Arial"/>
          <w:bCs/>
          <w:sz w:val="20"/>
          <w:szCs w:val="20"/>
        </w:rPr>
        <w:t xml:space="preserve"> o resultado ora publicado.</w:t>
      </w:r>
      <w:r>
        <w:rPr>
          <w:rFonts w:ascii="Arial" w:hAnsi="Arial" w:cs="Arial"/>
          <w:bCs/>
          <w:sz w:val="20"/>
          <w:szCs w:val="20"/>
        </w:rPr>
        <w:t xml:space="preserve"> O parecer da Banca Examinadora referente ao recurso encontra-se na Prefeitura Municipal de Taió.</w:t>
      </w:r>
    </w:p>
    <w:p w:rsidR="0080184F" w:rsidRDefault="0080184F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B6D69" w:rsidRDefault="0080184F" w:rsidP="00F06B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F06B21" w:rsidRPr="00F06B21">
        <w:rPr>
          <w:rFonts w:ascii="Arial" w:hAnsi="Arial" w:cs="Arial"/>
          <w:b/>
          <w:bCs/>
          <w:sz w:val="20"/>
          <w:szCs w:val="20"/>
        </w:rPr>
        <w:t>I</w:t>
      </w:r>
      <w:r w:rsidR="00F06B21" w:rsidRPr="00F06B21">
        <w:rPr>
          <w:rFonts w:ascii="Arial" w:hAnsi="Arial" w:cs="Arial"/>
          <w:bCs/>
          <w:sz w:val="20"/>
          <w:szCs w:val="20"/>
        </w:rPr>
        <w:t xml:space="preserve"> – </w:t>
      </w:r>
      <w:r w:rsidR="00AE16E8">
        <w:rPr>
          <w:rFonts w:ascii="Arial" w:hAnsi="Arial" w:cs="Arial"/>
          <w:bCs/>
          <w:sz w:val="20"/>
          <w:szCs w:val="20"/>
        </w:rPr>
        <w:t>A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</w:t>
      </w:r>
      <w:r w:rsidRPr="0080184F">
        <w:rPr>
          <w:rFonts w:ascii="Arial" w:hAnsi="Arial" w:cs="Arial"/>
          <w:b/>
          <w:bCs/>
          <w:sz w:val="20"/>
          <w:szCs w:val="20"/>
        </w:rPr>
        <w:t>Retificação</w:t>
      </w:r>
      <w:r w:rsidR="00AE16E8" w:rsidRPr="00AE16E8">
        <w:rPr>
          <w:rFonts w:ascii="Arial" w:hAnsi="Arial" w:cs="Arial"/>
          <w:b/>
          <w:bCs/>
          <w:sz w:val="20"/>
          <w:szCs w:val="20"/>
        </w:rPr>
        <w:t xml:space="preserve"> d</w:t>
      </w:r>
      <w:r w:rsidR="00441307">
        <w:rPr>
          <w:rFonts w:ascii="Arial" w:hAnsi="Arial" w:cs="Arial"/>
          <w:b/>
          <w:bCs/>
          <w:sz w:val="20"/>
          <w:szCs w:val="20"/>
        </w:rPr>
        <w:t>a Homologação d</w:t>
      </w:r>
      <w:r w:rsidR="00AE16E8" w:rsidRPr="00AE16E8">
        <w:rPr>
          <w:rFonts w:ascii="Arial" w:hAnsi="Arial" w:cs="Arial"/>
          <w:b/>
          <w:bCs/>
          <w:sz w:val="20"/>
          <w:szCs w:val="20"/>
        </w:rPr>
        <w:t>o</w:t>
      </w:r>
      <w:r w:rsidR="00AE16E8">
        <w:rPr>
          <w:rFonts w:ascii="Arial" w:hAnsi="Arial" w:cs="Arial"/>
          <w:bCs/>
          <w:sz w:val="20"/>
          <w:szCs w:val="20"/>
        </w:rPr>
        <w:t xml:space="preserve"> </w:t>
      </w:r>
      <w:r w:rsidR="00AE16E8" w:rsidRPr="000A7276">
        <w:rPr>
          <w:rFonts w:ascii="Arial" w:hAnsi="Arial" w:cs="Arial"/>
          <w:b/>
          <w:bCs/>
          <w:sz w:val="20"/>
          <w:szCs w:val="20"/>
        </w:rPr>
        <w:t xml:space="preserve">Resultado das Provas </w:t>
      </w:r>
      <w:r w:rsidR="00AE16E8">
        <w:rPr>
          <w:rFonts w:ascii="Arial" w:hAnsi="Arial" w:cs="Arial"/>
          <w:b/>
          <w:bCs/>
          <w:sz w:val="20"/>
          <w:szCs w:val="20"/>
        </w:rPr>
        <w:t>de Títulos</w:t>
      </w:r>
      <w:r w:rsidR="00AE16E8"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="00AE16E8" w:rsidRPr="00F06B21">
        <w:rPr>
          <w:rFonts w:ascii="Arial" w:hAnsi="Arial" w:cs="Arial"/>
          <w:b/>
          <w:bCs/>
          <w:sz w:val="20"/>
          <w:szCs w:val="20"/>
        </w:rPr>
        <w:t>Anexo I</w:t>
      </w:r>
      <w:r w:rsidR="00441307">
        <w:rPr>
          <w:rFonts w:ascii="Arial" w:hAnsi="Arial" w:cs="Arial"/>
          <w:bCs/>
          <w:sz w:val="20"/>
          <w:szCs w:val="20"/>
        </w:rPr>
        <w:t>.</w:t>
      </w:r>
    </w:p>
    <w:p w:rsidR="00F06B21" w:rsidRDefault="00F06B21" w:rsidP="00AE16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F2330" w:rsidRDefault="006F2330" w:rsidP="006F23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80184F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/>
          <w:bCs/>
          <w:sz w:val="20"/>
          <w:szCs w:val="20"/>
        </w:rPr>
        <w:t>I</w:t>
      </w:r>
      <w:r w:rsidRPr="00F06B21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A</w:t>
      </w:r>
      <w:r w:rsidRPr="00F06B21">
        <w:rPr>
          <w:rFonts w:ascii="Arial" w:hAnsi="Arial" w:cs="Arial"/>
          <w:bCs/>
          <w:sz w:val="20"/>
          <w:szCs w:val="20"/>
        </w:rPr>
        <w:t xml:space="preserve"> </w:t>
      </w:r>
      <w:r w:rsidR="0080184F" w:rsidRPr="0080184F">
        <w:rPr>
          <w:rFonts w:ascii="Arial" w:hAnsi="Arial" w:cs="Arial"/>
          <w:b/>
          <w:bCs/>
          <w:sz w:val="20"/>
          <w:szCs w:val="20"/>
        </w:rPr>
        <w:t>Retificação</w:t>
      </w:r>
      <w:r w:rsidR="0080184F" w:rsidRPr="00AE16E8">
        <w:rPr>
          <w:rFonts w:ascii="Arial" w:hAnsi="Arial" w:cs="Arial"/>
          <w:b/>
          <w:bCs/>
          <w:sz w:val="20"/>
          <w:szCs w:val="20"/>
        </w:rPr>
        <w:t xml:space="preserve"> d</w:t>
      </w:r>
      <w:r w:rsidR="0080184F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Classificação Final</w:t>
      </w:r>
      <w:r w:rsidRPr="00F06B21">
        <w:rPr>
          <w:rFonts w:ascii="Arial" w:hAnsi="Arial" w:cs="Arial"/>
          <w:bCs/>
          <w:sz w:val="20"/>
          <w:szCs w:val="20"/>
        </w:rPr>
        <w:t xml:space="preserve"> encontra-se no </w:t>
      </w:r>
      <w:r w:rsidRPr="00F06B21">
        <w:rPr>
          <w:rFonts w:ascii="Arial" w:hAnsi="Arial" w:cs="Arial"/>
          <w:b/>
          <w:bCs/>
          <w:sz w:val="20"/>
          <w:szCs w:val="20"/>
        </w:rPr>
        <w:t>Anexo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441307">
        <w:rPr>
          <w:rFonts w:ascii="Arial" w:hAnsi="Arial" w:cs="Arial"/>
          <w:bCs/>
          <w:sz w:val="20"/>
          <w:szCs w:val="20"/>
        </w:rPr>
        <w:t>.</w:t>
      </w:r>
    </w:p>
    <w:p w:rsidR="006F2330" w:rsidRDefault="006F2330" w:rsidP="00AE16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46A84" w:rsidRDefault="003B6D69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80184F">
        <w:rPr>
          <w:rFonts w:ascii="Arial" w:hAnsi="Arial" w:cs="Arial"/>
          <w:b/>
          <w:bCs/>
          <w:sz w:val="20"/>
          <w:szCs w:val="20"/>
        </w:rPr>
        <w:t>V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>–</w:t>
      </w:r>
      <w:r w:rsidR="005418C5">
        <w:rPr>
          <w:rFonts w:ascii="Arial" w:hAnsi="Arial" w:cs="Arial"/>
          <w:sz w:val="20"/>
          <w:szCs w:val="20"/>
        </w:rPr>
        <w:t xml:space="preserve"> </w:t>
      </w:r>
      <w:r w:rsidR="00727907" w:rsidRPr="00727907">
        <w:rPr>
          <w:rFonts w:ascii="Arial" w:hAnsi="Arial" w:cs="Arial"/>
          <w:sz w:val="20"/>
          <w:szCs w:val="20"/>
        </w:rPr>
        <w:t xml:space="preserve">Fica estabelecido o prazo </w:t>
      </w:r>
      <w:r w:rsidR="0080184F">
        <w:rPr>
          <w:rFonts w:ascii="Arial" w:hAnsi="Arial" w:cs="Arial"/>
          <w:sz w:val="20"/>
          <w:szCs w:val="20"/>
        </w:rPr>
        <w:t>até dia</w:t>
      </w:r>
      <w:r w:rsidR="00727907">
        <w:rPr>
          <w:rFonts w:ascii="Arial" w:hAnsi="Arial" w:cs="Arial"/>
          <w:sz w:val="20"/>
          <w:szCs w:val="20"/>
        </w:rPr>
        <w:t xml:space="preserve"> </w:t>
      </w:r>
      <w:r w:rsidR="0080184F">
        <w:rPr>
          <w:rFonts w:ascii="Arial" w:hAnsi="Arial" w:cs="Arial"/>
          <w:sz w:val="20"/>
          <w:szCs w:val="20"/>
        </w:rPr>
        <w:t>2</w:t>
      </w:r>
      <w:r w:rsidR="006F2330">
        <w:rPr>
          <w:rFonts w:ascii="Arial" w:hAnsi="Arial" w:cs="Arial"/>
          <w:sz w:val="20"/>
          <w:szCs w:val="20"/>
        </w:rPr>
        <w:t>9</w:t>
      </w:r>
      <w:r w:rsidR="00AE16E8">
        <w:rPr>
          <w:rFonts w:ascii="Arial" w:hAnsi="Arial" w:cs="Arial"/>
          <w:sz w:val="20"/>
          <w:szCs w:val="20"/>
        </w:rPr>
        <w:t xml:space="preserve"> de</w:t>
      </w:r>
      <w:r w:rsidR="00727907" w:rsidRPr="00727907">
        <w:rPr>
          <w:rFonts w:ascii="Arial" w:hAnsi="Arial" w:cs="Arial"/>
          <w:sz w:val="20"/>
          <w:szCs w:val="20"/>
        </w:rPr>
        <w:t xml:space="preserve"> </w:t>
      </w:r>
      <w:r w:rsidR="00727907">
        <w:rPr>
          <w:rFonts w:ascii="Arial" w:hAnsi="Arial" w:cs="Arial"/>
          <w:sz w:val="20"/>
          <w:szCs w:val="20"/>
        </w:rPr>
        <w:t>dezembro</w:t>
      </w:r>
      <w:r w:rsidR="00727907" w:rsidRPr="00727907">
        <w:rPr>
          <w:rFonts w:ascii="Arial" w:hAnsi="Arial" w:cs="Arial"/>
          <w:sz w:val="20"/>
          <w:szCs w:val="20"/>
        </w:rPr>
        <w:t xml:space="preserve"> de 2016, para </w:t>
      </w:r>
      <w:r w:rsidR="006F2330">
        <w:rPr>
          <w:rFonts w:ascii="Arial" w:hAnsi="Arial" w:cs="Arial"/>
          <w:sz w:val="20"/>
          <w:szCs w:val="20"/>
        </w:rPr>
        <w:t xml:space="preserve">interposição de Recurso contra a </w:t>
      </w:r>
      <w:r w:rsidR="0080184F">
        <w:rPr>
          <w:rFonts w:ascii="Arial" w:hAnsi="Arial" w:cs="Arial"/>
          <w:sz w:val="20"/>
          <w:szCs w:val="20"/>
        </w:rPr>
        <w:t>retificação</w:t>
      </w:r>
      <w:r w:rsidR="00727907" w:rsidRPr="00727907">
        <w:rPr>
          <w:rFonts w:ascii="Arial" w:hAnsi="Arial" w:cs="Arial"/>
          <w:sz w:val="20"/>
          <w:szCs w:val="20"/>
        </w:rPr>
        <w:t>. Os recursos deverão ser dirigidos à Banca Examinadora do Processo Seletivo, mediante requerimento encaminhado através do e-mail premier@premierconcursos.com.br, (utilizar o formulário do Anexo III), do Edital nº 02/2016.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Pr="00046A84" w:rsidRDefault="00F06B21" w:rsidP="00046A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5418C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A84" w:rsidRPr="00CA2EDF">
        <w:rPr>
          <w:rFonts w:ascii="Arial" w:hAnsi="Arial" w:cs="Arial"/>
          <w:sz w:val="20"/>
          <w:szCs w:val="20"/>
        </w:rPr>
        <w:t xml:space="preserve">– </w:t>
      </w:r>
      <w:r w:rsidR="00046A84" w:rsidRPr="00046A84">
        <w:rPr>
          <w:rFonts w:ascii="Arial" w:hAnsi="Arial" w:cs="Arial"/>
          <w:sz w:val="20"/>
          <w:szCs w:val="20"/>
        </w:rPr>
        <w:t xml:space="preserve">Mais informações poderão ser obtidas nos sites www.premierconcursos.com.br e </w:t>
      </w:r>
      <w:r w:rsidR="00816B31" w:rsidRPr="00816B31">
        <w:rPr>
          <w:rFonts w:ascii="Arial" w:hAnsi="Arial" w:cs="Arial"/>
          <w:sz w:val="20"/>
          <w:szCs w:val="20"/>
        </w:rPr>
        <w:t>www.taio.sc.gov.br</w:t>
      </w:r>
      <w:r w:rsidR="00046A84" w:rsidRPr="00046A84">
        <w:rPr>
          <w:rFonts w:ascii="Arial" w:hAnsi="Arial" w:cs="Arial"/>
          <w:sz w:val="20"/>
          <w:szCs w:val="20"/>
        </w:rPr>
        <w:t>, em caráter meramente informativo.</w:t>
      </w:r>
    </w:p>
    <w:p w:rsidR="00950931" w:rsidRPr="00C17DB2" w:rsidRDefault="00950931" w:rsidP="0088487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83CA4" w:rsidRPr="00C17DB2" w:rsidRDefault="00816B31" w:rsidP="00816B31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Taió</w:t>
      </w:r>
      <w:r w:rsidR="009151CF" w:rsidRPr="00C17DB2">
        <w:rPr>
          <w:rFonts w:ascii="Arial" w:hAnsi="Arial" w:cs="Arial"/>
          <w:sz w:val="20"/>
          <w:szCs w:val="20"/>
        </w:rPr>
        <w:t xml:space="preserve">, </w:t>
      </w:r>
      <w:r w:rsidR="00AE16E8">
        <w:rPr>
          <w:rFonts w:ascii="Arial" w:hAnsi="Arial" w:cs="Arial"/>
          <w:sz w:val="20"/>
          <w:szCs w:val="20"/>
        </w:rPr>
        <w:t>2</w:t>
      </w:r>
      <w:r w:rsidR="00441307">
        <w:rPr>
          <w:rFonts w:ascii="Arial" w:hAnsi="Arial" w:cs="Arial"/>
          <w:sz w:val="20"/>
          <w:szCs w:val="20"/>
        </w:rPr>
        <w:t>8</w:t>
      </w:r>
      <w:r w:rsidR="009151CF" w:rsidRPr="00C17DB2">
        <w:rPr>
          <w:rFonts w:ascii="Arial" w:hAnsi="Arial" w:cs="Arial"/>
          <w:sz w:val="20"/>
          <w:szCs w:val="20"/>
        </w:rPr>
        <w:t xml:space="preserve"> de </w:t>
      </w:r>
      <w:r w:rsidR="00F06B21">
        <w:rPr>
          <w:rFonts w:ascii="Arial" w:hAnsi="Arial" w:cs="Arial"/>
          <w:sz w:val="20"/>
          <w:szCs w:val="20"/>
        </w:rPr>
        <w:t>dezembro</w:t>
      </w:r>
      <w:r w:rsidR="00563E18" w:rsidRPr="00C17DB2">
        <w:rPr>
          <w:rFonts w:ascii="Arial" w:hAnsi="Arial" w:cs="Arial"/>
          <w:sz w:val="20"/>
          <w:szCs w:val="20"/>
        </w:rPr>
        <w:t xml:space="preserve"> de 2016</w:t>
      </w:r>
      <w:r w:rsidR="009151CF" w:rsidRPr="00C17DB2">
        <w:rPr>
          <w:rFonts w:ascii="Arial" w:hAnsi="Arial" w:cs="Arial"/>
          <w:sz w:val="20"/>
          <w:szCs w:val="20"/>
        </w:rPr>
        <w:t>.</w:t>
      </w:r>
    </w:p>
    <w:p w:rsidR="00876037" w:rsidRPr="00C17DB2" w:rsidRDefault="00876037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072F59" w:rsidRDefault="00072F59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2E275E" w:rsidRPr="00C17DB2" w:rsidRDefault="002E275E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6B31" w:rsidRPr="00C17DB2" w:rsidRDefault="006A3B5D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17DB2">
        <w:rPr>
          <w:rFonts w:ascii="Arial" w:hAnsi="Arial" w:cs="Arial"/>
          <w:b/>
          <w:sz w:val="20"/>
          <w:szCs w:val="20"/>
        </w:rPr>
        <w:t xml:space="preserve">Prefeito Municipal 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Registre-se e Publique-se.</w:t>
      </w:r>
    </w:p>
    <w:p w:rsidR="004D5643" w:rsidRDefault="004D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5643" w:rsidRPr="005418C5" w:rsidRDefault="004D5643" w:rsidP="004D5643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</w:p>
    <w:p w:rsidR="004D5643" w:rsidRPr="005418C5" w:rsidRDefault="00441307" w:rsidP="004D5643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 xml:space="preserve">RETIFICAÇÃO DA </w:t>
      </w:r>
      <w:r w:rsidR="00B06D4D">
        <w:rPr>
          <w:rFonts w:ascii="Arial" w:hAnsi="Arial" w:cs="Arial"/>
        </w:rPr>
        <w:t xml:space="preserve">HOMOLOGAÇÃO DO </w:t>
      </w:r>
      <w:r w:rsidR="006F2330">
        <w:rPr>
          <w:rFonts w:ascii="Arial" w:hAnsi="Arial" w:cs="Arial"/>
        </w:rPr>
        <w:t>RESULTADO DA PROVA DE TÍTULOS</w:t>
      </w:r>
    </w:p>
    <w:p w:rsidR="0051566B" w:rsidRDefault="0051566B" w:rsidP="0051566B">
      <w:pPr>
        <w:pStyle w:val="Ttuloprincipal"/>
        <w:rPr>
          <w:rFonts w:ascii="Arial" w:hAnsi="Arial" w:cs="Arial"/>
          <w:b w:val="0"/>
        </w:rPr>
      </w:pPr>
    </w:p>
    <w:tbl>
      <w:tblPr>
        <w:tblW w:w="8216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656"/>
        <w:gridCol w:w="6620"/>
        <w:gridCol w:w="940"/>
      </w:tblGrid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9:C307"/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bookmarkEnd w:id="1"/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B06D4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  <w:r w:rsidRPr="00B06D4D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D4D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B06D4D" w:rsidRPr="00B06D4D" w:rsidTr="00B06D4D">
        <w:trPr>
          <w:trHeight w:val="225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4D" w:rsidRPr="00B06D4D" w:rsidRDefault="00B06D4D" w:rsidP="00B06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2330" w:rsidRDefault="006F2330" w:rsidP="00B06D4D">
      <w:pPr>
        <w:pStyle w:val="Subttulo"/>
        <w:rPr>
          <w:lang w:val="pt-BR"/>
        </w:rPr>
      </w:pPr>
    </w:p>
    <w:p w:rsidR="006F2330" w:rsidRDefault="006F2330" w:rsidP="006F2330">
      <w:pPr>
        <w:pStyle w:val="Corpodotexto"/>
      </w:pPr>
      <w:r>
        <w:br w:type="page"/>
      </w:r>
    </w:p>
    <w:p w:rsidR="006F2330" w:rsidRPr="005418C5" w:rsidRDefault="006F2330" w:rsidP="006F2330">
      <w:pPr>
        <w:pStyle w:val="Ttuloprincipal"/>
        <w:rPr>
          <w:rFonts w:ascii="Arial" w:hAnsi="Arial" w:cs="Arial"/>
        </w:rPr>
      </w:pPr>
      <w:r w:rsidRPr="005418C5">
        <w:rPr>
          <w:rFonts w:ascii="Arial" w:hAnsi="Arial" w:cs="Arial"/>
        </w:rPr>
        <w:lastRenderedPageBreak/>
        <w:t>Anexo I</w:t>
      </w:r>
      <w:r>
        <w:rPr>
          <w:rFonts w:ascii="Arial" w:hAnsi="Arial" w:cs="Arial"/>
        </w:rPr>
        <w:t>I</w:t>
      </w:r>
    </w:p>
    <w:p w:rsidR="006F2330" w:rsidRPr="005418C5" w:rsidRDefault="00441307" w:rsidP="006F2330">
      <w:pPr>
        <w:pStyle w:val="Ttuloprincipal"/>
        <w:rPr>
          <w:rFonts w:ascii="Arial" w:hAnsi="Arial" w:cs="Arial"/>
        </w:rPr>
      </w:pPr>
      <w:r>
        <w:rPr>
          <w:rFonts w:ascii="Arial" w:hAnsi="Arial" w:cs="Arial"/>
        </w:rPr>
        <w:t xml:space="preserve">RETIFICAÇÃO DA </w:t>
      </w:r>
      <w:r w:rsidR="006F2330">
        <w:rPr>
          <w:rFonts w:ascii="Arial" w:hAnsi="Arial" w:cs="Arial"/>
        </w:rPr>
        <w:t>CLASSIFICAÇÃO FINAL</w:t>
      </w:r>
    </w:p>
    <w:p w:rsidR="00B06D4D" w:rsidRDefault="00B06D4D" w:rsidP="00B06D4D">
      <w:pPr>
        <w:pStyle w:val="Subttulo"/>
        <w:rPr>
          <w:lang w:val="pt-BR"/>
        </w:rPr>
      </w:pPr>
    </w:p>
    <w:tbl>
      <w:tblPr>
        <w:tblW w:w="1014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54"/>
        <w:gridCol w:w="4179"/>
        <w:gridCol w:w="481"/>
        <w:gridCol w:w="872"/>
        <w:gridCol w:w="483"/>
        <w:gridCol w:w="955"/>
        <w:gridCol w:w="640"/>
        <w:gridCol w:w="631"/>
        <w:gridCol w:w="578"/>
        <w:gridCol w:w="673"/>
      </w:tblGrid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ED. INF. (Ens. Médio Magistério com Hab. Ed. Inf.)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MARCIELI SEILER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MARILEI BERRI CATTONI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NATALINA SCHMITT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SALETE LOAT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ED. INF. (Lic. em Pedagogia com Hab. em Ed. Inf.)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ANA PAULA FINARDI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ANDRESSA JORDANA MÜLLER GRAMKOW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GEANI CHARLENI KLUG LUTHER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CRISTIANI HANSEN FLORES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CACILDA SCHMITT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VANESSA TRUPPEL XAVIER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JUANA MEIER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FLÁVIA CRISTINA VESTERVIG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ARLETE BERRI ROTTA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 CLAUDIA CARVALHO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ALEXANDRA PREIS RAMOS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GISELE PEREIRA PACHECO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JESSICA VENTURA STRINGARI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IVONETE SOARES DA SILVA DA CRUZ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lastRenderedPageBreak/>
              <w:t>140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VANESSA BORGHEZAN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DEISE DAUFENBACH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ANDRESSA EICHSTAEDT VOGEL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ADRIANA DA CRUZ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ARLETE VANDERLINDE SIMONETTI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TALITA CAROLINE NOVAK BITTENCOURT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NADIR SCHMITZ BRIDAROLLI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ADRIANA BITTENCOURT BAGATOLI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AGLAÉE SIMONIA DE SOUZA TIZONI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FRANCIELE 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ELIANE LEANDRO BRANDT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LEIDE DAIANA RAITZ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NEUSA ARMINDO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VALESCA GOMES DE AZEVEDO TAMBOSI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NEUSA MARIA ROSA LOEBACH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JANAINA TAMBOSI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ROSIANI GENI MULLER PIRES DE MORAES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MARLUSI RIBEIRO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SILVANA ERKMANN PASOLD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CLAUDIA REGINA NEUMANN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LUCILENE LOFFI VICENTE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PATRICIA MARTINS SALVADOR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VANESSA JOAQUIM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FABIANA LUCIANI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MICHELE APARECIDA DE JESUS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TATIANA MARCHESE BARBOSA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JANETE PETERSEN MENDES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SINARA CARDOSO DE AGUIAR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ED. INF. (Não Hab.: Cursando a partir da 5ª fase Lic. em Pedagogia)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JACIARI GONÇALVES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KELLY CRISTINA DZIUBA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CLAUDINÉIA STOPA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CRISTIANI RAHN KREWER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DEIZE DAL PRA MAY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LUIZA ALBINO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ANDRÉIA NICHELLATTI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CIRLENE MORAES ESTEVAO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MARINARA TAINÁ SAPELLI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ALINE PERON BOTZAN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LETÍCIA CARDOSO DE MEDEIROS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ROSÃNGELA BITTENCOURT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(Ens. Médio Magistério com Hab Anos Iniciais)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ANGELA SCHULLE RECH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DORACI BILK PONQUIELLI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JOICE MARA DE ANDRADE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(Lic em Ped. com Hab. Anos Iniciais)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CATIA GIOVANA PISETTA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KATIA KINDEL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KOLÇAVA ODORIZZI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CRISTINA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CRISTIANE LUANA FACHINI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CINTIA MAURICI ROHDEN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ROSELI LEITZKE PURNAHGEN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KARINA VICENZI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VERA LÚCIA ALBUQUERQUE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JAINE REBLIN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CRISTINA PEDROSO GONÇALVES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MARLEI DELUCA SOTOPIETRA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ANELI BERRI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JERUSA GARBARI LIMA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DEISE MERI ZANGHELINI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FRANCIANI DA SILVA RAYMONDI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OLÁDIA KARLA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CLARINÊS MARÇANEIRO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SIRLENE SCHOTTEN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KELI FERNANDA PESSATTI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BRUNA FARIA HEIDRICH KRAEMER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FABIANE LANDELL OLIVEIRA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ELISA WOELFER CAVILIA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MAIARA ARMANI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VALDIRENE BALDO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ROSELAINE ALEGRI CUSTODIO MACIEL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MARILENE FLORIANO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NILVA RODE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SILVANIA BRIDAROLLI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JUSTEN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CLAUDETE APARECIDA STOPA HIPÓLITO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MARA FERNANDA HEYMANNS LUCHTENBERG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ISRAEL BERLANDA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ROSANGELA OLIVEIRA MARQUES SCHMITZ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SANDRA RAQUEL SOARES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LEZIANE PASOLD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ANA CAROLINE CARDOZO STRINGARI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INICIAIS (Não Hab.: Cursando a partir 5ª fase Lic. em Ped.)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LUCIMERE VOGEL DE ALMEIDA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ANELISE WOELFER LIEBSCH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 ZENAIDE BACHMANN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FINAIS/CIÊNCIAS (Lic. Ciências)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GEOVANIO HOFFMANN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TANIA KESTRING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JOÃO ANDRÉ AMORIM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FINAIS/GEOGRAFIA (Lic. Geo.)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JHONATAN DOS SANTOS DANTAS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(Lic. Hist.)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ORLANDO ZANELLA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SAMIRA MENGARDA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FINAIS/HISTÓRIA (Não Hab.: Cursando a partir 5ª fase Lic. Hist.)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MATHEUS HENRIQUE CARDOSO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(Lic. Mat.)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BÁRBARA MARIA FELLER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ROSANE HACKBARTH VUOLO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NÁDIA BALDO MENESTRINA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JOSIANE MATIAS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FINAIS/MATEMÁTICA (Não Hab.: Cursando a partir 5ª fase Lic. Mat.)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WERNER BRUNS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FINAIS/LÍNGUA ESTR – INGLÊS (Lic. em Letras com Hab. Inglês)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ANDRÉA TEREZINHA CAGNETI BORGHEZAN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59,50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ORIANA KRAUSE BORGONHA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FINAIS/ARTES (Lic. Artes)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CLAUDIO ROBERTO WESTPHAL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CLEIDE MARA BITTENCURT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ROSANE THIEL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PROF ANOS FINAIS/ED FÍSICA (Lic. Ed. Fís.)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EDELAINE PATRICIA PETERS RÉGIS DA SILVA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 PROF (Lic. Ed. Especial ou Ped. com Compl. em Ed. Especial)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GERDA HILDEGARTE MATHIAS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CARLA CRISTIANE BALAK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N.A.T.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 PROF (Não Hab.: Cursando a partir da 5ª fase Lic. Ed. Especial)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Fund./Did.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Títulos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Total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MARIANI PEREIRA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DANIELA RIBEIRO DE OLIVEIRA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ELMAR HACKBARTH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MARISA LIBARDO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VIVIANE GOETTEN DE SOUZA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</w:tbl>
    <w:p w:rsidR="00E17207" w:rsidRDefault="00E17207" w:rsidP="006F2330">
      <w:pPr>
        <w:pStyle w:val="Corpodotexto"/>
      </w:pPr>
    </w:p>
    <w:p w:rsidR="00441307" w:rsidRDefault="00441307" w:rsidP="006F2330">
      <w:pPr>
        <w:pStyle w:val="Corpodotexto"/>
      </w:pPr>
    </w:p>
    <w:p w:rsidR="00441307" w:rsidRDefault="00441307" w:rsidP="006F2330">
      <w:pPr>
        <w:pStyle w:val="Corpodotexto"/>
      </w:pPr>
    </w:p>
    <w:tbl>
      <w:tblPr>
        <w:tblW w:w="8461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656"/>
        <w:gridCol w:w="4340"/>
        <w:gridCol w:w="500"/>
        <w:gridCol w:w="500"/>
        <w:gridCol w:w="500"/>
        <w:gridCol w:w="957"/>
        <w:gridCol w:w="641"/>
        <w:gridCol w:w="674"/>
      </w:tblGrid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AGENTE DE SERVIÇOS GERAIS (Alfabetizado)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Insc.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Nome do Candidato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Port.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Mat.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C.G.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Leg./C.Esp.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Prova Escrita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44130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Classif. Final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LUCIANA DOS SANTOS VIEIRA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ROSILENE CARDOSO POMMERENING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MARISLEIA DA CONCEIÇÃO MATOS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JOYCE HOLDORF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CRISTINA APARECIDA EMKE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TEREZINHA AP. VARGAS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ELAINE RAMOS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JESSICA HANG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8º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lastRenderedPageBreak/>
              <w:t>315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JULIANA MÁXIMO FORTUNATO FRANSCISCONI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9º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EDINEIA CORDEIRO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TAMARA CRISTINA VANZELLI DE FRANCA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LUIZA VARGAS RODRIGUES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MAFALDA  EVARISTO PALHANO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JULIANA APARECIDA AMANCCIO CAMARGO ZEFERINO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ADRIANA VALLE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DAIANI ZICKUHR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ELIANE PORTO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CRISLAINE CRISTINA DE LIMA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MIRTES DE SÁ SIQUEIRA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MARLENE ALVES DOS SANTOS MACHADO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TATIANE MACHADO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CAMILA BERTOLI BOLDUAN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NEIDE TEIXEIRA DA SILVA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CRISTIANE CRISTOVÃO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JANETE NASATTO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DANIELE ALEXANDRE KLITZKE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PRISCILA ROSA DA CRUZ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SCHEILA LUCHTENBERG MORAES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TAIS PRADO SEBOLD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MARCIA APARECIDA BLASIUS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 xml:space="preserve">PAMELA CRISTINA DA SILVA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ANDREIA SCHAD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NERCELI MENEGILDO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ASSI MEVES MICHEL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ELIANE HAVERROTH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GESIELI ALVES DE JESUS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REGIANE ESTER CLAUDINO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ANDREZA DE SOUZA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MAICON DOUGLAS THEISS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DELINTON RAMON DO CARMO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JOELMA TIVES DE MACEDO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ANGÉLICA NUNES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</w:tr>
      <w:tr w:rsidR="00441307" w:rsidRPr="00441307" w:rsidTr="00441307">
        <w:trPr>
          <w:trHeight w:val="2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MORGANA BERRI CAVIGLIA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3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07" w:rsidRPr="00441307" w:rsidRDefault="00441307" w:rsidP="00441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307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</w:tbl>
    <w:p w:rsidR="00441307" w:rsidRPr="006F2330" w:rsidRDefault="00441307" w:rsidP="006F2330">
      <w:pPr>
        <w:pStyle w:val="Corpodotexto"/>
      </w:pPr>
    </w:p>
    <w:sectPr w:rsidR="00441307" w:rsidRPr="006F2330" w:rsidSect="00515C72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567" w:bottom="567" w:left="1276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47" w:rsidRDefault="00C62F47">
      <w:r>
        <w:separator/>
      </w:r>
    </w:p>
  </w:endnote>
  <w:endnote w:type="continuationSeparator" w:id="1">
    <w:p w:rsidR="00C62F47" w:rsidRDefault="00C6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F" w:rsidRPr="00550383" w:rsidRDefault="0080184F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EXECUÇÃO: PREMIER CONCURSOS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F" w:rsidRDefault="0080184F" w:rsidP="00816B31">
    <w:pPr>
      <w:pStyle w:val="Recuodecorpodetexto1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80184F" w:rsidRPr="00C02BF1" w:rsidRDefault="0080184F" w:rsidP="00816B31">
    <w:pPr>
      <w:pStyle w:val="Recuodecorpodetexto1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>
      <w:rPr>
        <w:rFonts w:ascii="Arial Narrow" w:hAnsi="Arial Narrow"/>
        <w:sz w:val="18"/>
        <w:szCs w:val="18"/>
      </w:rPr>
      <w:t xml:space="preserve"> 1</w:t>
    </w:r>
    <w:r w:rsidR="00441307">
      <w:rPr>
        <w:rFonts w:ascii="Arial Narrow" w:hAnsi="Arial Narrow"/>
        <w:sz w:val="18"/>
        <w:szCs w:val="18"/>
      </w:rPr>
      <w:t>2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Pr="00D26AF6">
      <w:rPr>
        <w:rFonts w:ascii="Arial Narrow" w:hAnsi="Arial Narrow"/>
        <w:sz w:val="18"/>
        <w:szCs w:val="18"/>
      </w:rPr>
      <w:fldChar w:fldCharType="separate"/>
    </w:r>
    <w:r w:rsidR="00441307">
      <w:rPr>
        <w:rFonts w:ascii="Arial Narrow" w:hAnsi="Arial Narrow"/>
        <w:noProof/>
        <w:sz w:val="18"/>
        <w:szCs w:val="18"/>
      </w:rPr>
      <w:t>7</w:t>
    </w:r>
    <w:r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80184F" w:rsidRDefault="0080184F">
    <w:pPr>
      <w:pStyle w:val="Recuodecorpodetexto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F" w:rsidRPr="00550383" w:rsidRDefault="0080184F" w:rsidP="00550383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 EXECUÇÃO: PREMIER CONCURSOS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47" w:rsidRDefault="00C62F47">
      <w:r>
        <w:separator/>
      </w:r>
    </w:p>
  </w:footnote>
  <w:footnote w:type="continuationSeparator" w:id="1">
    <w:p w:rsidR="00C62F47" w:rsidRDefault="00C62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F" w:rsidRPr="00AF5DC3" w:rsidRDefault="0080184F" w:rsidP="000F399B">
    <w:pPr>
      <w:pStyle w:val="Legenda"/>
      <w:rPr>
        <w:rFonts w:ascii="Arial Black" w:hAnsi="Arial Black"/>
        <w:b w:val="0"/>
        <w:bCs w:val="0"/>
      </w:rPr>
    </w:pPr>
    <w:r w:rsidRPr="000F399B">
      <w:rPr>
        <w:rFonts w:ascii="Arial Black" w:hAnsi="Arial Black"/>
        <w:b w:val="0"/>
        <w:bCs w:val="0"/>
        <w:noProof/>
      </w:rPr>
      <w:drawing>
        <wp:inline distT="0" distB="0" distL="0" distR="0">
          <wp:extent cx="778306" cy="897823"/>
          <wp:effectExtent l="19050" t="0" r="2744" b="0"/>
          <wp:docPr id="2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84F" w:rsidRPr="00AF5DC3" w:rsidRDefault="0080184F" w:rsidP="00635818">
    <w:pPr>
      <w:pStyle w:val="Legenda"/>
      <w:rPr>
        <w:rFonts w:ascii="Arial Black" w:hAnsi="Arial Black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pStyle w:val="Ttulo8"/>
      <w:lvlText w:val=""/>
      <w:lvlJc w:val="left"/>
    </w:lvl>
    <w:lvl w:ilvl="8">
      <w:numFmt w:val="none"/>
      <w:pStyle w:val="Ttulo9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00097DC8"/>
    <w:multiLevelType w:val="hybridMultilevel"/>
    <w:tmpl w:val="04603BFC"/>
    <w:lvl w:ilvl="0" w:tplc="3D1A8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2A7239"/>
    <w:multiLevelType w:val="hybridMultilevel"/>
    <w:tmpl w:val="B0EAA8A4"/>
    <w:lvl w:ilvl="0" w:tplc="FE92D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4C5240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A715D3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0CDC08FB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162C"/>
    <w:multiLevelType w:val="hybridMultilevel"/>
    <w:tmpl w:val="9D068FB0"/>
    <w:lvl w:ilvl="0" w:tplc="0416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9">
    <w:nsid w:val="0F0D2B26"/>
    <w:multiLevelType w:val="hybridMultilevel"/>
    <w:tmpl w:val="90465E4A"/>
    <w:lvl w:ilvl="0" w:tplc="34BC9F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B405E4"/>
    <w:multiLevelType w:val="hybridMultilevel"/>
    <w:tmpl w:val="4F04AD98"/>
    <w:lvl w:ilvl="0" w:tplc="EAB84E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0C1A4C"/>
    <w:multiLevelType w:val="multilevel"/>
    <w:tmpl w:val="2ABE2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420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</w:lvl>
  </w:abstractNum>
  <w:abstractNum w:abstractNumId="12">
    <w:nsid w:val="15CB436D"/>
    <w:multiLevelType w:val="hybridMultilevel"/>
    <w:tmpl w:val="07A4732E"/>
    <w:lvl w:ilvl="0" w:tplc="BD3051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174FCD"/>
    <w:multiLevelType w:val="hybridMultilevel"/>
    <w:tmpl w:val="7692245C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E460F"/>
    <w:multiLevelType w:val="hybridMultilevel"/>
    <w:tmpl w:val="CAEE976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92366"/>
    <w:multiLevelType w:val="hybridMultilevel"/>
    <w:tmpl w:val="854E969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C817A65"/>
    <w:multiLevelType w:val="hybridMultilevel"/>
    <w:tmpl w:val="69EE260E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740F8"/>
    <w:multiLevelType w:val="hybridMultilevel"/>
    <w:tmpl w:val="4990736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2366D37"/>
    <w:multiLevelType w:val="hybridMultilevel"/>
    <w:tmpl w:val="44AE36B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1F6F"/>
    <w:multiLevelType w:val="hybridMultilevel"/>
    <w:tmpl w:val="9A2ADFA4"/>
    <w:lvl w:ilvl="0" w:tplc="75DCD590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8A1"/>
    <w:multiLevelType w:val="hybridMultilevel"/>
    <w:tmpl w:val="9D4CDAB4"/>
    <w:lvl w:ilvl="0" w:tplc="C5E2F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83A5166"/>
    <w:multiLevelType w:val="hybridMultilevel"/>
    <w:tmpl w:val="0F8238D8"/>
    <w:lvl w:ilvl="0" w:tplc="C4822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EBD"/>
    <w:multiLevelType w:val="hybridMultilevel"/>
    <w:tmpl w:val="AD424FAA"/>
    <w:lvl w:ilvl="0" w:tplc="97F4E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6C5D7F"/>
    <w:multiLevelType w:val="hybridMultilevel"/>
    <w:tmpl w:val="5A303854"/>
    <w:lvl w:ilvl="0" w:tplc="2BDCF6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714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D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E5C7254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4FD011E9"/>
    <w:multiLevelType w:val="hybridMultilevel"/>
    <w:tmpl w:val="8496F89A"/>
    <w:lvl w:ilvl="0" w:tplc="04160001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2D38"/>
    <w:multiLevelType w:val="hybridMultilevel"/>
    <w:tmpl w:val="BB005E02"/>
    <w:lvl w:ilvl="0" w:tplc="F014B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DC43C9"/>
    <w:multiLevelType w:val="hybridMultilevel"/>
    <w:tmpl w:val="5D2CF2B6"/>
    <w:lvl w:ilvl="0" w:tplc="0416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>
    <w:nsid w:val="5C1B2F2B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>
    <w:nsid w:val="5E3D1949"/>
    <w:multiLevelType w:val="hybridMultilevel"/>
    <w:tmpl w:val="41CCAC28"/>
    <w:lvl w:ilvl="0" w:tplc="74AC7F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3315C2"/>
    <w:multiLevelType w:val="hybridMultilevel"/>
    <w:tmpl w:val="41A6F690"/>
    <w:lvl w:ilvl="0" w:tplc="1D164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A80F7C"/>
    <w:multiLevelType w:val="hybridMultilevel"/>
    <w:tmpl w:val="6C0EE6EE"/>
    <w:lvl w:ilvl="0" w:tplc="96CCA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22CF0"/>
    <w:multiLevelType w:val="hybridMultilevel"/>
    <w:tmpl w:val="7E32E4FC"/>
    <w:lvl w:ilvl="0" w:tplc="FEC8D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527131"/>
    <w:multiLevelType w:val="hybridMultilevel"/>
    <w:tmpl w:val="9198E12A"/>
    <w:lvl w:ilvl="0" w:tplc="F53220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2534B8"/>
    <w:multiLevelType w:val="hybridMultilevel"/>
    <w:tmpl w:val="BD6EC0D4"/>
    <w:lvl w:ilvl="0" w:tplc="7924E0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591837"/>
    <w:multiLevelType w:val="multilevel"/>
    <w:tmpl w:val="1C0EBCF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6055CA"/>
    <w:multiLevelType w:val="hybridMultilevel"/>
    <w:tmpl w:val="D5E8A158"/>
    <w:lvl w:ilvl="0" w:tplc="88C09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4"/>
  </w:num>
  <w:num w:numId="4">
    <w:abstractNumId w:val="27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24"/>
  </w:num>
  <w:num w:numId="12">
    <w:abstractNumId w:val="28"/>
  </w:num>
  <w:num w:numId="13">
    <w:abstractNumId w:val="7"/>
  </w:num>
  <w:num w:numId="14">
    <w:abstractNumId w:val="25"/>
  </w:num>
  <w:num w:numId="15">
    <w:abstractNumId w:val="8"/>
  </w:num>
  <w:num w:numId="16">
    <w:abstractNumId w:val="12"/>
  </w:num>
  <w:num w:numId="17">
    <w:abstractNumId w:val="31"/>
  </w:num>
  <w:num w:numId="18">
    <w:abstractNumId w:val="15"/>
  </w:num>
  <w:num w:numId="19">
    <w:abstractNumId w:val="33"/>
  </w:num>
  <w:num w:numId="20">
    <w:abstractNumId w:val="4"/>
  </w:num>
  <w:num w:numId="21">
    <w:abstractNumId w:val="6"/>
  </w:num>
  <w:num w:numId="22">
    <w:abstractNumId w:val="34"/>
  </w:num>
  <w:num w:numId="23">
    <w:abstractNumId w:val="23"/>
  </w:num>
  <w:num w:numId="24">
    <w:abstractNumId w:val="35"/>
  </w:num>
  <w:num w:numId="25">
    <w:abstractNumId w:val="41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  <w:num w:numId="31">
    <w:abstractNumId w:val="37"/>
  </w:num>
  <w:num w:numId="32">
    <w:abstractNumId w:val="36"/>
  </w:num>
  <w:num w:numId="33">
    <w:abstractNumId w:val="20"/>
  </w:num>
  <w:num w:numId="34">
    <w:abstractNumId w:val="18"/>
  </w:num>
  <w:num w:numId="35">
    <w:abstractNumId w:val="3"/>
  </w:num>
  <w:num w:numId="36">
    <w:abstractNumId w:val="9"/>
  </w:num>
  <w:num w:numId="37">
    <w:abstractNumId w:val="32"/>
  </w:num>
  <w:num w:numId="38">
    <w:abstractNumId w:val="38"/>
  </w:num>
  <w:num w:numId="39">
    <w:abstractNumId w:val="40"/>
  </w:num>
  <w:num w:numId="40">
    <w:abstractNumId w:val="1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34988"/>
    <w:rsid w:val="00003506"/>
    <w:rsid w:val="0000350F"/>
    <w:rsid w:val="0000785B"/>
    <w:rsid w:val="00010BB3"/>
    <w:rsid w:val="00011128"/>
    <w:rsid w:val="00013B07"/>
    <w:rsid w:val="000164A0"/>
    <w:rsid w:val="0002617D"/>
    <w:rsid w:val="00031681"/>
    <w:rsid w:val="00031993"/>
    <w:rsid w:val="00032BCD"/>
    <w:rsid w:val="0003310E"/>
    <w:rsid w:val="00036AEC"/>
    <w:rsid w:val="00037A9D"/>
    <w:rsid w:val="00046250"/>
    <w:rsid w:val="00046A84"/>
    <w:rsid w:val="00051A23"/>
    <w:rsid w:val="00054276"/>
    <w:rsid w:val="00057DA2"/>
    <w:rsid w:val="00057F40"/>
    <w:rsid w:val="00061A95"/>
    <w:rsid w:val="00070614"/>
    <w:rsid w:val="0007233F"/>
    <w:rsid w:val="00072F59"/>
    <w:rsid w:val="00075F90"/>
    <w:rsid w:val="00080E48"/>
    <w:rsid w:val="000810A5"/>
    <w:rsid w:val="00087D3D"/>
    <w:rsid w:val="000916CB"/>
    <w:rsid w:val="000947E4"/>
    <w:rsid w:val="00095491"/>
    <w:rsid w:val="00096DDE"/>
    <w:rsid w:val="000A2542"/>
    <w:rsid w:val="000A7276"/>
    <w:rsid w:val="000B3175"/>
    <w:rsid w:val="000B4DB8"/>
    <w:rsid w:val="000B6086"/>
    <w:rsid w:val="000C1794"/>
    <w:rsid w:val="000C2347"/>
    <w:rsid w:val="000D28B4"/>
    <w:rsid w:val="000D2AAF"/>
    <w:rsid w:val="000E1D32"/>
    <w:rsid w:val="000E2D61"/>
    <w:rsid w:val="000E3803"/>
    <w:rsid w:val="000F2BC4"/>
    <w:rsid w:val="000F399B"/>
    <w:rsid w:val="000F4B80"/>
    <w:rsid w:val="000F706C"/>
    <w:rsid w:val="000F7EFF"/>
    <w:rsid w:val="001031D8"/>
    <w:rsid w:val="0010567A"/>
    <w:rsid w:val="0010716B"/>
    <w:rsid w:val="00107C0D"/>
    <w:rsid w:val="00116483"/>
    <w:rsid w:val="0011706E"/>
    <w:rsid w:val="00117DA1"/>
    <w:rsid w:val="0012232F"/>
    <w:rsid w:val="00123062"/>
    <w:rsid w:val="00124195"/>
    <w:rsid w:val="00126D3E"/>
    <w:rsid w:val="00133F2B"/>
    <w:rsid w:val="00134988"/>
    <w:rsid w:val="00134C6F"/>
    <w:rsid w:val="001402F1"/>
    <w:rsid w:val="00140FEE"/>
    <w:rsid w:val="0014249C"/>
    <w:rsid w:val="0014551D"/>
    <w:rsid w:val="00150A7A"/>
    <w:rsid w:val="00151229"/>
    <w:rsid w:val="00155A93"/>
    <w:rsid w:val="00160152"/>
    <w:rsid w:val="001669EC"/>
    <w:rsid w:val="001671E6"/>
    <w:rsid w:val="00170827"/>
    <w:rsid w:val="00171647"/>
    <w:rsid w:val="00171A83"/>
    <w:rsid w:val="00171C9A"/>
    <w:rsid w:val="0017273A"/>
    <w:rsid w:val="00174066"/>
    <w:rsid w:val="00175096"/>
    <w:rsid w:val="001752B7"/>
    <w:rsid w:val="001767B4"/>
    <w:rsid w:val="00180EF3"/>
    <w:rsid w:val="0018251E"/>
    <w:rsid w:val="001851A2"/>
    <w:rsid w:val="00190E70"/>
    <w:rsid w:val="00191A84"/>
    <w:rsid w:val="00194BB5"/>
    <w:rsid w:val="001968D7"/>
    <w:rsid w:val="001A3926"/>
    <w:rsid w:val="001A50F2"/>
    <w:rsid w:val="001B127E"/>
    <w:rsid w:val="001B2624"/>
    <w:rsid w:val="001B371B"/>
    <w:rsid w:val="001C5677"/>
    <w:rsid w:val="001C5BE0"/>
    <w:rsid w:val="001C5CA7"/>
    <w:rsid w:val="001C637E"/>
    <w:rsid w:val="001C6992"/>
    <w:rsid w:val="001C719C"/>
    <w:rsid w:val="001C7474"/>
    <w:rsid w:val="001D2234"/>
    <w:rsid w:val="001D2253"/>
    <w:rsid w:val="001D357B"/>
    <w:rsid w:val="001D4A2B"/>
    <w:rsid w:val="001D7355"/>
    <w:rsid w:val="001E1368"/>
    <w:rsid w:val="001E46B1"/>
    <w:rsid w:val="001E46CB"/>
    <w:rsid w:val="001E7E1A"/>
    <w:rsid w:val="001F0F4A"/>
    <w:rsid w:val="001F2C81"/>
    <w:rsid w:val="002000F9"/>
    <w:rsid w:val="002011F8"/>
    <w:rsid w:val="002017D5"/>
    <w:rsid w:val="002020AE"/>
    <w:rsid w:val="00205649"/>
    <w:rsid w:val="00211693"/>
    <w:rsid w:val="002121F1"/>
    <w:rsid w:val="00220D2C"/>
    <w:rsid w:val="002237EC"/>
    <w:rsid w:val="002272B7"/>
    <w:rsid w:val="002342E1"/>
    <w:rsid w:val="00235D0E"/>
    <w:rsid w:val="002449C3"/>
    <w:rsid w:val="002502A9"/>
    <w:rsid w:val="0025095C"/>
    <w:rsid w:val="00251C44"/>
    <w:rsid w:val="00257F5F"/>
    <w:rsid w:val="00267E2C"/>
    <w:rsid w:val="002716CA"/>
    <w:rsid w:val="002718BD"/>
    <w:rsid w:val="00271AD7"/>
    <w:rsid w:val="0027415B"/>
    <w:rsid w:val="0027440C"/>
    <w:rsid w:val="00276ECC"/>
    <w:rsid w:val="002803B5"/>
    <w:rsid w:val="002834DB"/>
    <w:rsid w:val="002835A4"/>
    <w:rsid w:val="0028548C"/>
    <w:rsid w:val="0028625C"/>
    <w:rsid w:val="00290141"/>
    <w:rsid w:val="00297C62"/>
    <w:rsid w:val="002A32A1"/>
    <w:rsid w:val="002B4A41"/>
    <w:rsid w:val="002B5633"/>
    <w:rsid w:val="002B5703"/>
    <w:rsid w:val="002B5F77"/>
    <w:rsid w:val="002B65EC"/>
    <w:rsid w:val="002B694F"/>
    <w:rsid w:val="002C326D"/>
    <w:rsid w:val="002C4272"/>
    <w:rsid w:val="002C43F0"/>
    <w:rsid w:val="002D0960"/>
    <w:rsid w:val="002D49FB"/>
    <w:rsid w:val="002E216D"/>
    <w:rsid w:val="002E275E"/>
    <w:rsid w:val="002E708A"/>
    <w:rsid w:val="002F103A"/>
    <w:rsid w:val="002F11E3"/>
    <w:rsid w:val="002F453A"/>
    <w:rsid w:val="00300353"/>
    <w:rsid w:val="00310A7D"/>
    <w:rsid w:val="00310D70"/>
    <w:rsid w:val="00310E49"/>
    <w:rsid w:val="00311AC5"/>
    <w:rsid w:val="003127A8"/>
    <w:rsid w:val="00312CD9"/>
    <w:rsid w:val="003139D0"/>
    <w:rsid w:val="00316B35"/>
    <w:rsid w:val="003242B0"/>
    <w:rsid w:val="00326F8E"/>
    <w:rsid w:val="003314BF"/>
    <w:rsid w:val="0034424E"/>
    <w:rsid w:val="0034618E"/>
    <w:rsid w:val="00351E04"/>
    <w:rsid w:val="00355223"/>
    <w:rsid w:val="003559F4"/>
    <w:rsid w:val="003568B4"/>
    <w:rsid w:val="00357C17"/>
    <w:rsid w:val="003605FF"/>
    <w:rsid w:val="003633E1"/>
    <w:rsid w:val="00370E29"/>
    <w:rsid w:val="00376E04"/>
    <w:rsid w:val="00377484"/>
    <w:rsid w:val="003776FF"/>
    <w:rsid w:val="003822A7"/>
    <w:rsid w:val="003852B0"/>
    <w:rsid w:val="00385704"/>
    <w:rsid w:val="003870A6"/>
    <w:rsid w:val="00387456"/>
    <w:rsid w:val="00391632"/>
    <w:rsid w:val="00392A2C"/>
    <w:rsid w:val="003942EE"/>
    <w:rsid w:val="003950D8"/>
    <w:rsid w:val="00397280"/>
    <w:rsid w:val="003A177B"/>
    <w:rsid w:val="003A1A31"/>
    <w:rsid w:val="003A3FF1"/>
    <w:rsid w:val="003A7BE6"/>
    <w:rsid w:val="003B626E"/>
    <w:rsid w:val="003B6D69"/>
    <w:rsid w:val="003C3F6F"/>
    <w:rsid w:val="003C4457"/>
    <w:rsid w:val="003D7F83"/>
    <w:rsid w:val="003E1774"/>
    <w:rsid w:val="003E1DEE"/>
    <w:rsid w:val="003E2AAB"/>
    <w:rsid w:val="003E353C"/>
    <w:rsid w:val="003E59F1"/>
    <w:rsid w:val="003E7A77"/>
    <w:rsid w:val="003F0313"/>
    <w:rsid w:val="003F0DB8"/>
    <w:rsid w:val="00401006"/>
    <w:rsid w:val="0041005B"/>
    <w:rsid w:val="00413512"/>
    <w:rsid w:val="00416950"/>
    <w:rsid w:val="0041742C"/>
    <w:rsid w:val="00417DFB"/>
    <w:rsid w:val="00422364"/>
    <w:rsid w:val="00434A07"/>
    <w:rsid w:val="00436CBC"/>
    <w:rsid w:val="00441307"/>
    <w:rsid w:val="00441E80"/>
    <w:rsid w:val="00442A93"/>
    <w:rsid w:val="00461749"/>
    <w:rsid w:val="00462F23"/>
    <w:rsid w:val="0046354B"/>
    <w:rsid w:val="0046471F"/>
    <w:rsid w:val="004715EE"/>
    <w:rsid w:val="00472808"/>
    <w:rsid w:val="00474EC0"/>
    <w:rsid w:val="004765E6"/>
    <w:rsid w:val="00490E93"/>
    <w:rsid w:val="004945B1"/>
    <w:rsid w:val="00495934"/>
    <w:rsid w:val="004A47A6"/>
    <w:rsid w:val="004A6203"/>
    <w:rsid w:val="004B0F5C"/>
    <w:rsid w:val="004B3E29"/>
    <w:rsid w:val="004B3F0B"/>
    <w:rsid w:val="004B5861"/>
    <w:rsid w:val="004B64C4"/>
    <w:rsid w:val="004C7E50"/>
    <w:rsid w:val="004D002B"/>
    <w:rsid w:val="004D1BD1"/>
    <w:rsid w:val="004D2097"/>
    <w:rsid w:val="004D2C6E"/>
    <w:rsid w:val="004D3C23"/>
    <w:rsid w:val="004D5604"/>
    <w:rsid w:val="004D5643"/>
    <w:rsid w:val="004D7379"/>
    <w:rsid w:val="004E04D9"/>
    <w:rsid w:val="004E0C70"/>
    <w:rsid w:val="004E0E6D"/>
    <w:rsid w:val="004E3863"/>
    <w:rsid w:val="004E3A4A"/>
    <w:rsid w:val="004E4DFA"/>
    <w:rsid w:val="004E6840"/>
    <w:rsid w:val="004E7DF8"/>
    <w:rsid w:val="004F001B"/>
    <w:rsid w:val="004F0AEE"/>
    <w:rsid w:val="00505D54"/>
    <w:rsid w:val="005079A6"/>
    <w:rsid w:val="0051266F"/>
    <w:rsid w:val="005135F2"/>
    <w:rsid w:val="0051566B"/>
    <w:rsid w:val="00515C72"/>
    <w:rsid w:val="00517B54"/>
    <w:rsid w:val="00520B30"/>
    <w:rsid w:val="00524612"/>
    <w:rsid w:val="005253E1"/>
    <w:rsid w:val="005302D6"/>
    <w:rsid w:val="00530612"/>
    <w:rsid w:val="00530A48"/>
    <w:rsid w:val="00534566"/>
    <w:rsid w:val="005418C5"/>
    <w:rsid w:val="00542988"/>
    <w:rsid w:val="00543792"/>
    <w:rsid w:val="00543AA5"/>
    <w:rsid w:val="00550383"/>
    <w:rsid w:val="00551469"/>
    <w:rsid w:val="0055453B"/>
    <w:rsid w:val="00554FB9"/>
    <w:rsid w:val="0055675F"/>
    <w:rsid w:val="00563E18"/>
    <w:rsid w:val="00566769"/>
    <w:rsid w:val="00567E20"/>
    <w:rsid w:val="0057719C"/>
    <w:rsid w:val="0057735B"/>
    <w:rsid w:val="005803B4"/>
    <w:rsid w:val="00580CDF"/>
    <w:rsid w:val="0058230E"/>
    <w:rsid w:val="00584F13"/>
    <w:rsid w:val="00585EB2"/>
    <w:rsid w:val="00587491"/>
    <w:rsid w:val="00590C17"/>
    <w:rsid w:val="00592AD5"/>
    <w:rsid w:val="00594B85"/>
    <w:rsid w:val="00594DBD"/>
    <w:rsid w:val="005A0C47"/>
    <w:rsid w:val="005A6A6B"/>
    <w:rsid w:val="005A7451"/>
    <w:rsid w:val="005C335A"/>
    <w:rsid w:val="005C3E76"/>
    <w:rsid w:val="005C467A"/>
    <w:rsid w:val="005C4D10"/>
    <w:rsid w:val="005C66D9"/>
    <w:rsid w:val="005D0D46"/>
    <w:rsid w:val="005D1731"/>
    <w:rsid w:val="005D32F8"/>
    <w:rsid w:val="005D3C9C"/>
    <w:rsid w:val="005D52CC"/>
    <w:rsid w:val="005D535E"/>
    <w:rsid w:val="005D7AA9"/>
    <w:rsid w:val="005E0A44"/>
    <w:rsid w:val="005E1F8F"/>
    <w:rsid w:val="005E31A7"/>
    <w:rsid w:val="005E38BA"/>
    <w:rsid w:val="005E4CEB"/>
    <w:rsid w:val="005E57DB"/>
    <w:rsid w:val="005F01B0"/>
    <w:rsid w:val="005F582D"/>
    <w:rsid w:val="00601B95"/>
    <w:rsid w:val="00601DAE"/>
    <w:rsid w:val="00604AA4"/>
    <w:rsid w:val="0060785A"/>
    <w:rsid w:val="00612192"/>
    <w:rsid w:val="006149DF"/>
    <w:rsid w:val="00623505"/>
    <w:rsid w:val="00624A76"/>
    <w:rsid w:val="00624F1A"/>
    <w:rsid w:val="00633FC1"/>
    <w:rsid w:val="00635818"/>
    <w:rsid w:val="006408DB"/>
    <w:rsid w:val="00640A14"/>
    <w:rsid w:val="00643297"/>
    <w:rsid w:val="006439B2"/>
    <w:rsid w:val="00643E70"/>
    <w:rsid w:val="006443AE"/>
    <w:rsid w:val="0064510F"/>
    <w:rsid w:val="006452AE"/>
    <w:rsid w:val="00646CD4"/>
    <w:rsid w:val="00647DC4"/>
    <w:rsid w:val="0065022A"/>
    <w:rsid w:val="00652408"/>
    <w:rsid w:val="00653041"/>
    <w:rsid w:val="006536E2"/>
    <w:rsid w:val="00657346"/>
    <w:rsid w:val="00657D73"/>
    <w:rsid w:val="006612B4"/>
    <w:rsid w:val="006615BC"/>
    <w:rsid w:val="006702D3"/>
    <w:rsid w:val="00670B2F"/>
    <w:rsid w:val="00673011"/>
    <w:rsid w:val="0067461C"/>
    <w:rsid w:val="006755D9"/>
    <w:rsid w:val="006771C7"/>
    <w:rsid w:val="00681EAC"/>
    <w:rsid w:val="00683687"/>
    <w:rsid w:val="00684F43"/>
    <w:rsid w:val="0069463D"/>
    <w:rsid w:val="00696D87"/>
    <w:rsid w:val="006977D2"/>
    <w:rsid w:val="00697E7B"/>
    <w:rsid w:val="006A3B5D"/>
    <w:rsid w:val="006A4D7D"/>
    <w:rsid w:val="006A6B7A"/>
    <w:rsid w:val="006B1D11"/>
    <w:rsid w:val="006B4DAB"/>
    <w:rsid w:val="006C3B2A"/>
    <w:rsid w:val="006C59ED"/>
    <w:rsid w:val="006C650C"/>
    <w:rsid w:val="006D17A4"/>
    <w:rsid w:val="006D2A69"/>
    <w:rsid w:val="006D6335"/>
    <w:rsid w:val="006E1DAA"/>
    <w:rsid w:val="006E2A57"/>
    <w:rsid w:val="006E66DF"/>
    <w:rsid w:val="006F2330"/>
    <w:rsid w:val="006F2F16"/>
    <w:rsid w:val="00700177"/>
    <w:rsid w:val="00701606"/>
    <w:rsid w:val="00701951"/>
    <w:rsid w:val="00706155"/>
    <w:rsid w:val="007078B6"/>
    <w:rsid w:val="00711A66"/>
    <w:rsid w:val="00712B91"/>
    <w:rsid w:val="0071426A"/>
    <w:rsid w:val="00714394"/>
    <w:rsid w:val="00716E41"/>
    <w:rsid w:val="0071742B"/>
    <w:rsid w:val="00723011"/>
    <w:rsid w:val="00727907"/>
    <w:rsid w:val="00732FF5"/>
    <w:rsid w:val="00735304"/>
    <w:rsid w:val="00741808"/>
    <w:rsid w:val="00741AF1"/>
    <w:rsid w:val="00745F05"/>
    <w:rsid w:val="00747FAB"/>
    <w:rsid w:val="007502B6"/>
    <w:rsid w:val="0075324C"/>
    <w:rsid w:val="00757365"/>
    <w:rsid w:val="0076045C"/>
    <w:rsid w:val="00766576"/>
    <w:rsid w:val="007722C7"/>
    <w:rsid w:val="00772312"/>
    <w:rsid w:val="0077343F"/>
    <w:rsid w:val="007738DF"/>
    <w:rsid w:val="0077494E"/>
    <w:rsid w:val="00774DF4"/>
    <w:rsid w:val="0078131D"/>
    <w:rsid w:val="00781E80"/>
    <w:rsid w:val="007832B8"/>
    <w:rsid w:val="00783C3C"/>
    <w:rsid w:val="007903A2"/>
    <w:rsid w:val="00790981"/>
    <w:rsid w:val="00792A04"/>
    <w:rsid w:val="00794BD9"/>
    <w:rsid w:val="00794DAE"/>
    <w:rsid w:val="00795B85"/>
    <w:rsid w:val="0079692F"/>
    <w:rsid w:val="00796C4D"/>
    <w:rsid w:val="00797AA4"/>
    <w:rsid w:val="007A10EA"/>
    <w:rsid w:val="007A13D9"/>
    <w:rsid w:val="007B06D9"/>
    <w:rsid w:val="007B23B1"/>
    <w:rsid w:val="007B4705"/>
    <w:rsid w:val="007B4E0E"/>
    <w:rsid w:val="007B6319"/>
    <w:rsid w:val="007B74EF"/>
    <w:rsid w:val="007C04FB"/>
    <w:rsid w:val="007C6E39"/>
    <w:rsid w:val="007C6E81"/>
    <w:rsid w:val="007D5692"/>
    <w:rsid w:val="007D5D12"/>
    <w:rsid w:val="007E1BAC"/>
    <w:rsid w:val="007E4AB0"/>
    <w:rsid w:val="007F0F51"/>
    <w:rsid w:val="007F1D4C"/>
    <w:rsid w:val="007F5B6D"/>
    <w:rsid w:val="007F60CA"/>
    <w:rsid w:val="007F72B1"/>
    <w:rsid w:val="0080148F"/>
    <w:rsid w:val="0080184F"/>
    <w:rsid w:val="00802267"/>
    <w:rsid w:val="00802628"/>
    <w:rsid w:val="00804F8B"/>
    <w:rsid w:val="0080745F"/>
    <w:rsid w:val="0080761F"/>
    <w:rsid w:val="00807679"/>
    <w:rsid w:val="0081244A"/>
    <w:rsid w:val="00814599"/>
    <w:rsid w:val="00814BA9"/>
    <w:rsid w:val="00814DF8"/>
    <w:rsid w:val="00816238"/>
    <w:rsid w:val="00816798"/>
    <w:rsid w:val="00816B31"/>
    <w:rsid w:val="00820EF0"/>
    <w:rsid w:val="00823445"/>
    <w:rsid w:val="00840827"/>
    <w:rsid w:val="00847F37"/>
    <w:rsid w:val="00853157"/>
    <w:rsid w:val="008555F2"/>
    <w:rsid w:val="00855770"/>
    <w:rsid w:val="00860F4D"/>
    <w:rsid w:val="0086290D"/>
    <w:rsid w:val="00864474"/>
    <w:rsid w:val="008668E7"/>
    <w:rsid w:val="00870CED"/>
    <w:rsid w:val="00876037"/>
    <w:rsid w:val="008801A5"/>
    <w:rsid w:val="0088054F"/>
    <w:rsid w:val="008813B0"/>
    <w:rsid w:val="0088418B"/>
    <w:rsid w:val="008841D4"/>
    <w:rsid w:val="00884873"/>
    <w:rsid w:val="00884EC9"/>
    <w:rsid w:val="00885912"/>
    <w:rsid w:val="00890464"/>
    <w:rsid w:val="00894659"/>
    <w:rsid w:val="008A0BAE"/>
    <w:rsid w:val="008A4668"/>
    <w:rsid w:val="008B267B"/>
    <w:rsid w:val="008B3731"/>
    <w:rsid w:val="008B40BB"/>
    <w:rsid w:val="008B4DDA"/>
    <w:rsid w:val="008B55DF"/>
    <w:rsid w:val="008B7074"/>
    <w:rsid w:val="008C2FA1"/>
    <w:rsid w:val="008C6FB0"/>
    <w:rsid w:val="008C76B9"/>
    <w:rsid w:val="008C7FBA"/>
    <w:rsid w:val="008D5D26"/>
    <w:rsid w:val="008D7426"/>
    <w:rsid w:val="008E0477"/>
    <w:rsid w:val="008F3BAF"/>
    <w:rsid w:val="008F7073"/>
    <w:rsid w:val="00903123"/>
    <w:rsid w:val="009035D1"/>
    <w:rsid w:val="009067CD"/>
    <w:rsid w:val="00912F39"/>
    <w:rsid w:val="009151CF"/>
    <w:rsid w:val="00915744"/>
    <w:rsid w:val="00915AED"/>
    <w:rsid w:val="00915FC3"/>
    <w:rsid w:val="00920933"/>
    <w:rsid w:val="00920E53"/>
    <w:rsid w:val="00922B4F"/>
    <w:rsid w:val="009340C7"/>
    <w:rsid w:val="00936224"/>
    <w:rsid w:val="00940DE4"/>
    <w:rsid w:val="00943982"/>
    <w:rsid w:val="009460B7"/>
    <w:rsid w:val="00946609"/>
    <w:rsid w:val="00950931"/>
    <w:rsid w:val="00955841"/>
    <w:rsid w:val="00956C3F"/>
    <w:rsid w:val="00965A3C"/>
    <w:rsid w:val="0096789B"/>
    <w:rsid w:val="00973AB0"/>
    <w:rsid w:val="00983C69"/>
    <w:rsid w:val="009850BF"/>
    <w:rsid w:val="009941FA"/>
    <w:rsid w:val="009A58FA"/>
    <w:rsid w:val="009A5FE5"/>
    <w:rsid w:val="009B1A74"/>
    <w:rsid w:val="009D17C8"/>
    <w:rsid w:val="009D6150"/>
    <w:rsid w:val="009D693E"/>
    <w:rsid w:val="009D7198"/>
    <w:rsid w:val="009E07A7"/>
    <w:rsid w:val="009E0A9F"/>
    <w:rsid w:val="009E2A18"/>
    <w:rsid w:val="009F0157"/>
    <w:rsid w:val="009F1D31"/>
    <w:rsid w:val="009F3D11"/>
    <w:rsid w:val="00A006A2"/>
    <w:rsid w:val="00A011FB"/>
    <w:rsid w:val="00A14B80"/>
    <w:rsid w:val="00A14E5E"/>
    <w:rsid w:val="00A16432"/>
    <w:rsid w:val="00A16717"/>
    <w:rsid w:val="00A213C3"/>
    <w:rsid w:val="00A2716D"/>
    <w:rsid w:val="00A30389"/>
    <w:rsid w:val="00A33BC1"/>
    <w:rsid w:val="00A352BF"/>
    <w:rsid w:val="00A35FDE"/>
    <w:rsid w:val="00A4269A"/>
    <w:rsid w:val="00A452F9"/>
    <w:rsid w:val="00A55126"/>
    <w:rsid w:val="00A64D17"/>
    <w:rsid w:val="00A71162"/>
    <w:rsid w:val="00A737B9"/>
    <w:rsid w:val="00A81C76"/>
    <w:rsid w:val="00A90B5B"/>
    <w:rsid w:val="00A9243E"/>
    <w:rsid w:val="00A951A8"/>
    <w:rsid w:val="00AA312C"/>
    <w:rsid w:val="00AA5B43"/>
    <w:rsid w:val="00AB6A0A"/>
    <w:rsid w:val="00AC1E05"/>
    <w:rsid w:val="00AC1ECA"/>
    <w:rsid w:val="00AC3568"/>
    <w:rsid w:val="00AD0B3F"/>
    <w:rsid w:val="00AD1CFC"/>
    <w:rsid w:val="00AE16E8"/>
    <w:rsid w:val="00AE5CA3"/>
    <w:rsid w:val="00AF005B"/>
    <w:rsid w:val="00AF168E"/>
    <w:rsid w:val="00AF1A1C"/>
    <w:rsid w:val="00AF1CE5"/>
    <w:rsid w:val="00AF4B76"/>
    <w:rsid w:val="00AF631D"/>
    <w:rsid w:val="00B01BB5"/>
    <w:rsid w:val="00B0545F"/>
    <w:rsid w:val="00B063F8"/>
    <w:rsid w:val="00B06D4D"/>
    <w:rsid w:val="00B07DC5"/>
    <w:rsid w:val="00B10254"/>
    <w:rsid w:val="00B11E50"/>
    <w:rsid w:val="00B1251A"/>
    <w:rsid w:val="00B21C82"/>
    <w:rsid w:val="00B25A33"/>
    <w:rsid w:val="00B278DC"/>
    <w:rsid w:val="00B27E84"/>
    <w:rsid w:val="00B317B6"/>
    <w:rsid w:val="00B37EFF"/>
    <w:rsid w:val="00B40012"/>
    <w:rsid w:val="00B5403D"/>
    <w:rsid w:val="00B54A27"/>
    <w:rsid w:val="00B62D5E"/>
    <w:rsid w:val="00B62F79"/>
    <w:rsid w:val="00B65F2A"/>
    <w:rsid w:val="00B71ABA"/>
    <w:rsid w:val="00B81087"/>
    <w:rsid w:val="00B84AAA"/>
    <w:rsid w:val="00B95339"/>
    <w:rsid w:val="00BA0F85"/>
    <w:rsid w:val="00BA1B47"/>
    <w:rsid w:val="00BA7E8E"/>
    <w:rsid w:val="00BB048E"/>
    <w:rsid w:val="00BB6C75"/>
    <w:rsid w:val="00BB7ECF"/>
    <w:rsid w:val="00BC1706"/>
    <w:rsid w:val="00BC4409"/>
    <w:rsid w:val="00BC4F5F"/>
    <w:rsid w:val="00BC6D58"/>
    <w:rsid w:val="00BD069F"/>
    <w:rsid w:val="00BD35ED"/>
    <w:rsid w:val="00BF0B30"/>
    <w:rsid w:val="00BF0B6A"/>
    <w:rsid w:val="00C02DB0"/>
    <w:rsid w:val="00C064FF"/>
    <w:rsid w:val="00C06918"/>
    <w:rsid w:val="00C1550B"/>
    <w:rsid w:val="00C17DB2"/>
    <w:rsid w:val="00C20AAE"/>
    <w:rsid w:val="00C27591"/>
    <w:rsid w:val="00C31D2C"/>
    <w:rsid w:val="00C33617"/>
    <w:rsid w:val="00C4627A"/>
    <w:rsid w:val="00C50019"/>
    <w:rsid w:val="00C511C7"/>
    <w:rsid w:val="00C62EC9"/>
    <w:rsid w:val="00C62F47"/>
    <w:rsid w:val="00C70ABC"/>
    <w:rsid w:val="00C70DAC"/>
    <w:rsid w:val="00C7235A"/>
    <w:rsid w:val="00C74DEB"/>
    <w:rsid w:val="00C74E05"/>
    <w:rsid w:val="00C7626E"/>
    <w:rsid w:val="00C77C19"/>
    <w:rsid w:val="00C8427C"/>
    <w:rsid w:val="00C84A3A"/>
    <w:rsid w:val="00C85ACE"/>
    <w:rsid w:val="00C85D27"/>
    <w:rsid w:val="00C94794"/>
    <w:rsid w:val="00C959FF"/>
    <w:rsid w:val="00CA2425"/>
    <w:rsid w:val="00CA301D"/>
    <w:rsid w:val="00CA4D46"/>
    <w:rsid w:val="00CB1F27"/>
    <w:rsid w:val="00CC12C7"/>
    <w:rsid w:val="00CC78F7"/>
    <w:rsid w:val="00CC7D04"/>
    <w:rsid w:val="00CD1818"/>
    <w:rsid w:val="00CD4A32"/>
    <w:rsid w:val="00CD714C"/>
    <w:rsid w:val="00CD78C2"/>
    <w:rsid w:val="00CE77B0"/>
    <w:rsid w:val="00CF3B02"/>
    <w:rsid w:val="00D1045F"/>
    <w:rsid w:val="00D20F47"/>
    <w:rsid w:val="00D210C7"/>
    <w:rsid w:val="00D21570"/>
    <w:rsid w:val="00D22674"/>
    <w:rsid w:val="00D24240"/>
    <w:rsid w:val="00D26DAB"/>
    <w:rsid w:val="00D50286"/>
    <w:rsid w:val="00D51437"/>
    <w:rsid w:val="00D520E1"/>
    <w:rsid w:val="00D52BA6"/>
    <w:rsid w:val="00D6635B"/>
    <w:rsid w:val="00D6711C"/>
    <w:rsid w:val="00D734EF"/>
    <w:rsid w:val="00D7449F"/>
    <w:rsid w:val="00D779A3"/>
    <w:rsid w:val="00D8330F"/>
    <w:rsid w:val="00D84128"/>
    <w:rsid w:val="00D84B16"/>
    <w:rsid w:val="00D855E3"/>
    <w:rsid w:val="00D864F1"/>
    <w:rsid w:val="00D906D7"/>
    <w:rsid w:val="00D91304"/>
    <w:rsid w:val="00D91654"/>
    <w:rsid w:val="00D97553"/>
    <w:rsid w:val="00DA192B"/>
    <w:rsid w:val="00DB028B"/>
    <w:rsid w:val="00DB1719"/>
    <w:rsid w:val="00DB4182"/>
    <w:rsid w:val="00DB7E36"/>
    <w:rsid w:val="00DC0284"/>
    <w:rsid w:val="00DC2B38"/>
    <w:rsid w:val="00DC784D"/>
    <w:rsid w:val="00DD25C6"/>
    <w:rsid w:val="00DD4B9B"/>
    <w:rsid w:val="00DD62E0"/>
    <w:rsid w:val="00DF1C5E"/>
    <w:rsid w:val="00DF7406"/>
    <w:rsid w:val="00DF751A"/>
    <w:rsid w:val="00E04C51"/>
    <w:rsid w:val="00E13CA4"/>
    <w:rsid w:val="00E1549D"/>
    <w:rsid w:val="00E16C4A"/>
    <w:rsid w:val="00E17207"/>
    <w:rsid w:val="00E20F50"/>
    <w:rsid w:val="00E23B11"/>
    <w:rsid w:val="00E350B3"/>
    <w:rsid w:val="00E35362"/>
    <w:rsid w:val="00E36B72"/>
    <w:rsid w:val="00E411D9"/>
    <w:rsid w:val="00E424F3"/>
    <w:rsid w:val="00E45AD8"/>
    <w:rsid w:val="00E46895"/>
    <w:rsid w:val="00E478E4"/>
    <w:rsid w:val="00E47B39"/>
    <w:rsid w:val="00E52062"/>
    <w:rsid w:val="00E5308D"/>
    <w:rsid w:val="00E536F1"/>
    <w:rsid w:val="00E5545B"/>
    <w:rsid w:val="00E6327F"/>
    <w:rsid w:val="00E662BD"/>
    <w:rsid w:val="00E66A65"/>
    <w:rsid w:val="00E670E3"/>
    <w:rsid w:val="00E752C4"/>
    <w:rsid w:val="00E756C5"/>
    <w:rsid w:val="00E76834"/>
    <w:rsid w:val="00E81A85"/>
    <w:rsid w:val="00E82585"/>
    <w:rsid w:val="00E83CA4"/>
    <w:rsid w:val="00E85A15"/>
    <w:rsid w:val="00E913E9"/>
    <w:rsid w:val="00E92B06"/>
    <w:rsid w:val="00E938C7"/>
    <w:rsid w:val="00E97C84"/>
    <w:rsid w:val="00E97E11"/>
    <w:rsid w:val="00EA03C3"/>
    <w:rsid w:val="00EA5A0F"/>
    <w:rsid w:val="00EA61AE"/>
    <w:rsid w:val="00EB2ABF"/>
    <w:rsid w:val="00EB5C7A"/>
    <w:rsid w:val="00EB6042"/>
    <w:rsid w:val="00EB786C"/>
    <w:rsid w:val="00EC316C"/>
    <w:rsid w:val="00EC4689"/>
    <w:rsid w:val="00ED4736"/>
    <w:rsid w:val="00EE4C65"/>
    <w:rsid w:val="00EE5439"/>
    <w:rsid w:val="00EE5F2F"/>
    <w:rsid w:val="00EE5F3C"/>
    <w:rsid w:val="00EF1429"/>
    <w:rsid w:val="00EF4C94"/>
    <w:rsid w:val="00F03D09"/>
    <w:rsid w:val="00F04EA3"/>
    <w:rsid w:val="00F06B21"/>
    <w:rsid w:val="00F141F6"/>
    <w:rsid w:val="00F1562B"/>
    <w:rsid w:val="00F1722D"/>
    <w:rsid w:val="00F21F26"/>
    <w:rsid w:val="00F22219"/>
    <w:rsid w:val="00F22978"/>
    <w:rsid w:val="00F252BA"/>
    <w:rsid w:val="00F25CAB"/>
    <w:rsid w:val="00F26135"/>
    <w:rsid w:val="00F266D0"/>
    <w:rsid w:val="00F26DD4"/>
    <w:rsid w:val="00F30BE3"/>
    <w:rsid w:val="00F343C6"/>
    <w:rsid w:val="00F35EDA"/>
    <w:rsid w:val="00F378C8"/>
    <w:rsid w:val="00F4008A"/>
    <w:rsid w:val="00F40C8A"/>
    <w:rsid w:val="00F4431A"/>
    <w:rsid w:val="00F446E7"/>
    <w:rsid w:val="00F44DA0"/>
    <w:rsid w:val="00F540D1"/>
    <w:rsid w:val="00F5501A"/>
    <w:rsid w:val="00F55FAF"/>
    <w:rsid w:val="00F565A5"/>
    <w:rsid w:val="00F56C4F"/>
    <w:rsid w:val="00F6119A"/>
    <w:rsid w:val="00F613D5"/>
    <w:rsid w:val="00F65924"/>
    <w:rsid w:val="00F65972"/>
    <w:rsid w:val="00F679BC"/>
    <w:rsid w:val="00F71F1A"/>
    <w:rsid w:val="00F86B27"/>
    <w:rsid w:val="00F8777E"/>
    <w:rsid w:val="00F943B8"/>
    <w:rsid w:val="00F96646"/>
    <w:rsid w:val="00FA1576"/>
    <w:rsid w:val="00FA4664"/>
    <w:rsid w:val="00FA6D5A"/>
    <w:rsid w:val="00FB2ED2"/>
    <w:rsid w:val="00FC601A"/>
    <w:rsid w:val="00FC609E"/>
    <w:rsid w:val="00FC7846"/>
    <w:rsid w:val="00FD064F"/>
    <w:rsid w:val="00FD1D66"/>
    <w:rsid w:val="00FD2D70"/>
    <w:rsid w:val="00FD6560"/>
    <w:rsid w:val="00FD6DB4"/>
    <w:rsid w:val="00FD7899"/>
    <w:rsid w:val="00FE4EFD"/>
    <w:rsid w:val="00FE757C"/>
    <w:rsid w:val="00FF532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9D719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9D7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9D719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9D719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rsid w:val="009D719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rsid w:val="000A7276"/>
    <w:pP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A7276"/>
    <w:pP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A72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A72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1">
    <w:name w:val="xl81"/>
    <w:basedOn w:val="Normal"/>
    <w:rsid w:val="000A72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A72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A7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88">
    <w:name w:val="xl88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B06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B06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1">
    <w:name w:val="xl91"/>
    <w:basedOn w:val="Normal"/>
    <w:rsid w:val="00B06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xl92">
    <w:name w:val="xl92"/>
    <w:basedOn w:val="Normal"/>
    <w:rsid w:val="00E17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_DADOS\CONCURSOS\Em%20andamento\267%20-%20Riozinho\Editais\EDITAL%20DE%20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HOMOLOGAÇÃO</Template>
  <TotalTime>24</TotalTime>
  <Pages>12</Pages>
  <Words>3774</Words>
  <Characters>20381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ALEGRETE</vt:lpstr>
    </vt:vector>
  </TitlesOfParts>
  <Company>PREMIER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ALEGRETE</dc:title>
  <dc:creator>PREMIER</dc:creator>
  <cp:lastModifiedBy>PREMIER</cp:lastModifiedBy>
  <cp:revision>3</cp:revision>
  <cp:lastPrinted>2016-11-28T19:41:00Z</cp:lastPrinted>
  <dcterms:created xsi:type="dcterms:W3CDTF">2016-12-28T12:23:00Z</dcterms:created>
  <dcterms:modified xsi:type="dcterms:W3CDTF">2016-12-28T12:36:00Z</dcterms:modified>
</cp:coreProperties>
</file>