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31" w:rsidRPr="00C17DB2" w:rsidRDefault="000F399B" w:rsidP="00C17DB2">
      <w:pPr>
        <w:pStyle w:val="Ttuloprincipal"/>
        <w:spacing w:line="240" w:lineRule="auto"/>
        <w:rPr>
          <w:rFonts w:ascii="Arial" w:hAnsi="Arial" w:cs="Arial"/>
          <w:bCs w:val="0"/>
        </w:rPr>
      </w:pPr>
      <w:bookmarkStart w:id="0" w:name="_GoBack"/>
      <w:bookmarkEnd w:id="0"/>
      <w:r w:rsidRPr="00C17DB2">
        <w:rPr>
          <w:rFonts w:ascii="Arial" w:hAnsi="Arial" w:cs="Arial"/>
          <w:bCs w:val="0"/>
        </w:rPr>
        <w:t>PROCESSO SELETIVO Nº 02</w:t>
      </w:r>
      <w:r w:rsidR="00950931" w:rsidRPr="00C17DB2">
        <w:rPr>
          <w:rFonts w:ascii="Arial" w:hAnsi="Arial" w:cs="Arial"/>
          <w:bCs w:val="0"/>
        </w:rPr>
        <w:t>/2016</w:t>
      </w:r>
    </w:p>
    <w:p w:rsidR="00E83CA4" w:rsidRPr="00C17DB2" w:rsidRDefault="00E83CA4" w:rsidP="00C17DB2">
      <w:pPr>
        <w:pStyle w:val="Ttuloprincipal"/>
        <w:spacing w:line="240" w:lineRule="auto"/>
        <w:rPr>
          <w:rFonts w:ascii="Arial" w:hAnsi="Arial" w:cs="Arial"/>
          <w:bCs w:val="0"/>
        </w:rPr>
      </w:pPr>
      <w:r w:rsidRPr="00C17DB2">
        <w:rPr>
          <w:rFonts w:ascii="Arial" w:hAnsi="Arial" w:cs="Arial"/>
          <w:bCs w:val="0"/>
        </w:rPr>
        <w:t xml:space="preserve">EDITAL N.º </w:t>
      </w:r>
      <w:r w:rsidR="00AE16E8">
        <w:rPr>
          <w:rFonts w:ascii="Arial" w:hAnsi="Arial" w:cs="Arial"/>
          <w:bCs w:val="0"/>
        </w:rPr>
        <w:t>10</w:t>
      </w:r>
      <w:r w:rsidR="00563E18" w:rsidRPr="00C17DB2">
        <w:rPr>
          <w:rFonts w:ascii="Arial" w:hAnsi="Arial" w:cs="Arial"/>
          <w:bCs w:val="0"/>
        </w:rPr>
        <w:t>/2016</w:t>
      </w:r>
    </w:p>
    <w:p w:rsidR="003139D0" w:rsidRPr="00C17DB2" w:rsidRDefault="003139D0" w:rsidP="00C17DB2">
      <w:pPr>
        <w:pStyle w:val="Ttulo"/>
        <w:spacing w:before="0" w:after="0"/>
        <w:ind w:left="5103"/>
        <w:jc w:val="both"/>
        <w:rPr>
          <w:b/>
          <w:sz w:val="20"/>
          <w:szCs w:val="20"/>
        </w:rPr>
      </w:pPr>
    </w:p>
    <w:p w:rsidR="003139D0" w:rsidRPr="00C17DB2" w:rsidRDefault="00AE16E8" w:rsidP="003139D0">
      <w:pPr>
        <w:pStyle w:val="Ttulo"/>
        <w:ind w:left="5103"/>
        <w:jc w:val="both"/>
        <w:rPr>
          <w:b/>
          <w:bCs/>
          <w:i/>
          <w:sz w:val="20"/>
          <w:szCs w:val="20"/>
        </w:rPr>
      </w:pPr>
      <w:r>
        <w:rPr>
          <w:b/>
          <w:sz w:val="20"/>
          <w:szCs w:val="20"/>
        </w:rPr>
        <w:t>HOMOLOGA</w:t>
      </w:r>
      <w:r w:rsidR="00F06B21">
        <w:rPr>
          <w:b/>
          <w:sz w:val="20"/>
          <w:szCs w:val="20"/>
        </w:rPr>
        <w:t xml:space="preserve"> O RESULTADO</w:t>
      </w:r>
      <w:r w:rsidR="00155A93">
        <w:rPr>
          <w:b/>
          <w:sz w:val="20"/>
          <w:szCs w:val="20"/>
        </w:rPr>
        <w:t xml:space="preserve"> DAS PROVAS ESCRITAS</w:t>
      </w:r>
      <w:r>
        <w:rPr>
          <w:b/>
          <w:sz w:val="20"/>
          <w:szCs w:val="20"/>
        </w:rPr>
        <w:t xml:space="preserve"> E DIVULGA O RESULTADO DAS PROVAS DE TÍTULOS</w:t>
      </w:r>
      <w:r w:rsidR="00727907">
        <w:rPr>
          <w:b/>
          <w:sz w:val="20"/>
          <w:szCs w:val="20"/>
        </w:rPr>
        <w:t xml:space="preserve"> D</w:t>
      </w:r>
      <w:r w:rsidR="004D5643" w:rsidRPr="00C17DB2">
        <w:rPr>
          <w:b/>
          <w:sz w:val="20"/>
          <w:szCs w:val="20"/>
        </w:rPr>
        <w:t xml:space="preserve">O </w:t>
      </w:r>
      <w:r w:rsidR="000F399B" w:rsidRPr="00C17DB2">
        <w:rPr>
          <w:b/>
          <w:bCs/>
          <w:sz w:val="20"/>
          <w:szCs w:val="20"/>
        </w:rPr>
        <w:t>PROCESSO SELETIVO Nº 02</w:t>
      </w:r>
      <w:r w:rsidR="00950931" w:rsidRPr="00C17DB2">
        <w:rPr>
          <w:b/>
          <w:bCs/>
          <w:sz w:val="20"/>
          <w:szCs w:val="20"/>
        </w:rPr>
        <w:t>/2016 E DÁ OUTRAS PROVIDÊNCIAS.</w:t>
      </w:r>
    </w:p>
    <w:p w:rsidR="00072F59" w:rsidRPr="00C17DB2" w:rsidRDefault="00072F59" w:rsidP="00590C17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072F59" w:rsidRDefault="00072F59" w:rsidP="00590C17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E83CA4" w:rsidRDefault="006A3B5D" w:rsidP="00590C1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06B21">
        <w:rPr>
          <w:rFonts w:ascii="Arial" w:hAnsi="Arial" w:cs="Arial"/>
          <w:b/>
          <w:bCs/>
          <w:sz w:val="20"/>
          <w:szCs w:val="20"/>
        </w:rPr>
        <w:t>HUGO LEMBECK</w:t>
      </w:r>
      <w:r w:rsidR="000F399B" w:rsidRPr="00F06B21">
        <w:rPr>
          <w:rFonts w:ascii="Arial" w:hAnsi="Arial" w:cs="Arial"/>
          <w:sz w:val="20"/>
          <w:szCs w:val="20"/>
        </w:rPr>
        <w:t>, Prefeito Municipal de Taió</w:t>
      </w:r>
      <w:r w:rsidR="00563E18" w:rsidRPr="00F06B21">
        <w:rPr>
          <w:rFonts w:ascii="Arial" w:hAnsi="Arial" w:cs="Arial"/>
          <w:bCs/>
          <w:sz w:val="20"/>
          <w:szCs w:val="20"/>
        </w:rPr>
        <w:t xml:space="preserve">, Estado </w:t>
      </w:r>
      <w:r w:rsidRPr="00F06B21">
        <w:rPr>
          <w:rFonts w:ascii="Arial" w:hAnsi="Arial" w:cs="Arial"/>
          <w:bCs/>
          <w:sz w:val="20"/>
          <w:szCs w:val="20"/>
        </w:rPr>
        <w:t>de Santa Catarina</w:t>
      </w:r>
      <w:r w:rsidR="00563E18" w:rsidRPr="00F06B21">
        <w:rPr>
          <w:rFonts w:ascii="Arial" w:hAnsi="Arial" w:cs="Arial"/>
          <w:bCs/>
          <w:sz w:val="20"/>
          <w:szCs w:val="20"/>
        </w:rPr>
        <w:t>, no uso de suas atribuições legais,</w:t>
      </w:r>
      <w:r w:rsidR="00563E18" w:rsidRPr="00F06B21">
        <w:rPr>
          <w:rFonts w:ascii="Arial" w:hAnsi="Arial" w:cs="Arial"/>
          <w:b/>
          <w:bCs/>
          <w:sz w:val="20"/>
          <w:szCs w:val="20"/>
        </w:rPr>
        <w:t xml:space="preserve"> TORNA PÚBLICO</w:t>
      </w:r>
      <w:r w:rsidR="00727907" w:rsidRPr="00F06B21">
        <w:rPr>
          <w:rFonts w:ascii="Arial" w:hAnsi="Arial" w:cs="Arial"/>
        </w:rPr>
        <w:t xml:space="preserve"> </w:t>
      </w:r>
      <w:r w:rsidR="00AE16E8">
        <w:rPr>
          <w:rFonts w:ascii="Arial" w:hAnsi="Arial" w:cs="Arial"/>
          <w:b/>
          <w:sz w:val="20"/>
          <w:szCs w:val="20"/>
        </w:rPr>
        <w:t>A HOMOLOGAÇÃO DO RESULTADO</w:t>
      </w:r>
      <w:r w:rsidR="00F06B21" w:rsidRPr="00F06B21">
        <w:rPr>
          <w:rFonts w:ascii="Arial" w:hAnsi="Arial" w:cs="Arial"/>
          <w:b/>
          <w:sz w:val="20"/>
          <w:szCs w:val="20"/>
        </w:rPr>
        <w:t xml:space="preserve"> DAS PROVAS ESCRITAS</w:t>
      </w:r>
      <w:r w:rsidR="00AE16E8">
        <w:rPr>
          <w:rFonts w:ascii="Arial" w:hAnsi="Arial" w:cs="Arial"/>
          <w:b/>
          <w:sz w:val="20"/>
          <w:szCs w:val="20"/>
        </w:rPr>
        <w:t xml:space="preserve"> E DIVULGA RESULTADO DAS PROVAS DE TÍTULOS</w:t>
      </w:r>
      <w:r w:rsidR="00F06B21" w:rsidRPr="00F06B21">
        <w:rPr>
          <w:rFonts w:ascii="Arial" w:hAnsi="Arial" w:cs="Arial"/>
          <w:b/>
          <w:sz w:val="20"/>
          <w:szCs w:val="20"/>
        </w:rPr>
        <w:t xml:space="preserve"> </w:t>
      </w:r>
      <w:r w:rsidR="00727907" w:rsidRPr="00F06B21">
        <w:rPr>
          <w:rFonts w:ascii="Arial" w:hAnsi="Arial" w:cs="Arial"/>
          <w:b/>
          <w:bCs/>
          <w:sz w:val="20"/>
          <w:szCs w:val="20"/>
        </w:rPr>
        <w:t>DO PROCESSO SELETIVO Nº 02/2016</w:t>
      </w:r>
      <w:r w:rsidR="00727907">
        <w:rPr>
          <w:rFonts w:ascii="Arial" w:hAnsi="Arial" w:cs="Arial"/>
          <w:b/>
          <w:bCs/>
          <w:sz w:val="20"/>
          <w:szCs w:val="20"/>
        </w:rPr>
        <w:t>.</w:t>
      </w:r>
    </w:p>
    <w:p w:rsidR="000F2BC4" w:rsidRDefault="000F2BC4" w:rsidP="00046A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F06B21" w:rsidRDefault="00F06B21" w:rsidP="00F06B2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F06B21">
        <w:rPr>
          <w:rFonts w:ascii="Arial" w:hAnsi="Arial" w:cs="Arial"/>
          <w:b/>
          <w:bCs/>
          <w:sz w:val="20"/>
          <w:szCs w:val="20"/>
        </w:rPr>
        <w:t>I</w:t>
      </w:r>
      <w:r w:rsidRPr="00F06B21">
        <w:rPr>
          <w:rFonts w:ascii="Arial" w:hAnsi="Arial" w:cs="Arial"/>
          <w:bCs/>
          <w:sz w:val="20"/>
          <w:szCs w:val="20"/>
        </w:rPr>
        <w:t xml:space="preserve"> – </w:t>
      </w:r>
      <w:r w:rsidR="00AE16E8">
        <w:rPr>
          <w:rFonts w:ascii="Arial" w:hAnsi="Arial" w:cs="Arial"/>
          <w:bCs/>
          <w:sz w:val="20"/>
          <w:szCs w:val="20"/>
        </w:rPr>
        <w:t>A</w:t>
      </w:r>
      <w:r w:rsidR="00AE16E8" w:rsidRPr="00F06B21">
        <w:rPr>
          <w:rFonts w:ascii="Arial" w:hAnsi="Arial" w:cs="Arial"/>
          <w:bCs/>
          <w:sz w:val="20"/>
          <w:szCs w:val="20"/>
        </w:rPr>
        <w:t xml:space="preserve"> </w:t>
      </w:r>
      <w:r w:rsidR="00AE16E8" w:rsidRPr="00AE16E8">
        <w:rPr>
          <w:rFonts w:ascii="Arial" w:hAnsi="Arial" w:cs="Arial"/>
          <w:b/>
          <w:bCs/>
          <w:sz w:val="20"/>
          <w:szCs w:val="20"/>
        </w:rPr>
        <w:t>Homologação do</w:t>
      </w:r>
      <w:r w:rsidR="00AE16E8">
        <w:rPr>
          <w:rFonts w:ascii="Arial" w:hAnsi="Arial" w:cs="Arial"/>
          <w:bCs/>
          <w:sz w:val="20"/>
          <w:szCs w:val="20"/>
        </w:rPr>
        <w:t xml:space="preserve"> </w:t>
      </w:r>
      <w:r w:rsidR="00AE16E8" w:rsidRPr="000A7276">
        <w:rPr>
          <w:rFonts w:ascii="Arial" w:hAnsi="Arial" w:cs="Arial"/>
          <w:b/>
          <w:bCs/>
          <w:sz w:val="20"/>
          <w:szCs w:val="20"/>
        </w:rPr>
        <w:t>Resultado das Provas Escritas</w:t>
      </w:r>
      <w:r w:rsidR="00AE16E8" w:rsidRPr="00F06B21">
        <w:rPr>
          <w:rFonts w:ascii="Arial" w:hAnsi="Arial" w:cs="Arial"/>
          <w:bCs/>
          <w:sz w:val="20"/>
          <w:szCs w:val="20"/>
        </w:rPr>
        <w:t xml:space="preserve"> encontra-se no </w:t>
      </w:r>
      <w:r w:rsidR="00AE16E8" w:rsidRPr="00F06B21">
        <w:rPr>
          <w:rFonts w:ascii="Arial" w:hAnsi="Arial" w:cs="Arial"/>
          <w:b/>
          <w:bCs/>
          <w:sz w:val="20"/>
          <w:szCs w:val="20"/>
        </w:rPr>
        <w:t>Anexo I</w:t>
      </w:r>
      <w:r w:rsidR="00AE16E8" w:rsidRPr="00F06B21">
        <w:rPr>
          <w:rFonts w:ascii="Arial" w:hAnsi="Arial" w:cs="Arial"/>
          <w:bCs/>
          <w:sz w:val="20"/>
          <w:szCs w:val="20"/>
        </w:rPr>
        <w:t xml:space="preserve"> deste edital.</w:t>
      </w:r>
    </w:p>
    <w:p w:rsidR="000A7276" w:rsidRDefault="000A7276" w:rsidP="00F06B2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:rsidR="003B6D69" w:rsidRDefault="003B6D69" w:rsidP="00F06B2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F06B21">
        <w:rPr>
          <w:rFonts w:ascii="Arial" w:hAnsi="Arial" w:cs="Arial"/>
          <w:b/>
          <w:bCs/>
          <w:sz w:val="20"/>
          <w:szCs w:val="20"/>
        </w:rPr>
        <w:t>II</w:t>
      </w:r>
      <w:r w:rsidRPr="00F06B21">
        <w:rPr>
          <w:rFonts w:ascii="Arial" w:hAnsi="Arial" w:cs="Arial"/>
          <w:bCs/>
          <w:sz w:val="20"/>
          <w:szCs w:val="20"/>
        </w:rPr>
        <w:t xml:space="preserve"> –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AE16E8" w:rsidRPr="00F06B21">
        <w:rPr>
          <w:rFonts w:ascii="Arial" w:hAnsi="Arial" w:cs="Arial"/>
          <w:bCs/>
          <w:sz w:val="20"/>
          <w:szCs w:val="20"/>
        </w:rPr>
        <w:t xml:space="preserve">O </w:t>
      </w:r>
      <w:r w:rsidR="00AE16E8" w:rsidRPr="000A7276">
        <w:rPr>
          <w:rFonts w:ascii="Arial" w:hAnsi="Arial" w:cs="Arial"/>
          <w:b/>
          <w:bCs/>
          <w:sz w:val="20"/>
          <w:szCs w:val="20"/>
        </w:rPr>
        <w:t xml:space="preserve">Resultado das Provas </w:t>
      </w:r>
      <w:r w:rsidR="00AE16E8">
        <w:rPr>
          <w:rFonts w:ascii="Arial" w:hAnsi="Arial" w:cs="Arial"/>
          <w:b/>
          <w:bCs/>
          <w:sz w:val="20"/>
          <w:szCs w:val="20"/>
        </w:rPr>
        <w:t>de Títulos</w:t>
      </w:r>
      <w:r w:rsidR="00AE16E8" w:rsidRPr="00F06B21">
        <w:rPr>
          <w:rFonts w:ascii="Arial" w:hAnsi="Arial" w:cs="Arial"/>
          <w:bCs/>
          <w:sz w:val="20"/>
          <w:szCs w:val="20"/>
        </w:rPr>
        <w:t xml:space="preserve"> encontra-se no </w:t>
      </w:r>
      <w:r w:rsidR="00AE16E8" w:rsidRPr="00F06B21">
        <w:rPr>
          <w:rFonts w:ascii="Arial" w:hAnsi="Arial" w:cs="Arial"/>
          <w:b/>
          <w:bCs/>
          <w:sz w:val="20"/>
          <w:szCs w:val="20"/>
        </w:rPr>
        <w:t>Anexo I</w:t>
      </w:r>
      <w:r w:rsidR="00AE16E8">
        <w:rPr>
          <w:rFonts w:ascii="Arial" w:hAnsi="Arial" w:cs="Arial"/>
          <w:b/>
          <w:bCs/>
          <w:sz w:val="20"/>
          <w:szCs w:val="20"/>
        </w:rPr>
        <w:t>I</w:t>
      </w:r>
      <w:r w:rsidR="00AE16E8" w:rsidRPr="00F06B21">
        <w:rPr>
          <w:rFonts w:ascii="Arial" w:hAnsi="Arial" w:cs="Arial"/>
          <w:bCs/>
          <w:sz w:val="20"/>
          <w:szCs w:val="20"/>
        </w:rPr>
        <w:t xml:space="preserve"> deste edital</w:t>
      </w:r>
    </w:p>
    <w:p w:rsidR="00F06B21" w:rsidRDefault="00F06B21" w:rsidP="00AE16E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046A84" w:rsidRDefault="003B6D69" w:rsidP="00046A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AE16E8">
        <w:rPr>
          <w:rFonts w:ascii="Arial" w:hAnsi="Arial" w:cs="Arial"/>
          <w:b/>
          <w:bCs/>
          <w:sz w:val="20"/>
          <w:szCs w:val="20"/>
        </w:rPr>
        <w:t>II</w:t>
      </w:r>
      <w:r w:rsidR="005418C5">
        <w:rPr>
          <w:rFonts w:ascii="Arial" w:hAnsi="Arial" w:cs="Arial"/>
          <w:b/>
          <w:bCs/>
          <w:sz w:val="20"/>
          <w:szCs w:val="20"/>
        </w:rPr>
        <w:t xml:space="preserve"> </w:t>
      </w:r>
      <w:r w:rsidR="00046A84" w:rsidRPr="00CA2EDF">
        <w:rPr>
          <w:rFonts w:ascii="Arial" w:hAnsi="Arial" w:cs="Arial"/>
          <w:sz w:val="20"/>
          <w:szCs w:val="20"/>
        </w:rPr>
        <w:t>–</w:t>
      </w:r>
      <w:r w:rsidR="005418C5">
        <w:rPr>
          <w:rFonts w:ascii="Arial" w:hAnsi="Arial" w:cs="Arial"/>
          <w:sz w:val="20"/>
          <w:szCs w:val="20"/>
        </w:rPr>
        <w:t xml:space="preserve"> </w:t>
      </w:r>
      <w:r w:rsidR="00727907" w:rsidRPr="00727907">
        <w:rPr>
          <w:rFonts w:ascii="Arial" w:hAnsi="Arial" w:cs="Arial"/>
          <w:sz w:val="20"/>
          <w:szCs w:val="20"/>
        </w:rPr>
        <w:t>Fica estabelecido o prazo de</w:t>
      </w:r>
      <w:r w:rsidR="00727907">
        <w:rPr>
          <w:rFonts w:ascii="Arial" w:hAnsi="Arial" w:cs="Arial"/>
          <w:sz w:val="20"/>
          <w:szCs w:val="20"/>
        </w:rPr>
        <w:t xml:space="preserve"> </w:t>
      </w:r>
      <w:r w:rsidR="00AE16E8">
        <w:rPr>
          <w:rFonts w:ascii="Arial" w:hAnsi="Arial" w:cs="Arial"/>
          <w:sz w:val="20"/>
          <w:szCs w:val="20"/>
        </w:rPr>
        <w:t>21</w:t>
      </w:r>
      <w:r w:rsidR="00F06B21">
        <w:rPr>
          <w:rFonts w:ascii="Arial" w:hAnsi="Arial" w:cs="Arial"/>
          <w:sz w:val="20"/>
          <w:szCs w:val="20"/>
        </w:rPr>
        <w:t xml:space="preserve"> a </w:t>
      </w:r>
      <w:r w:rsidR="00AE16E8">
        <w:rPr>
          <w:rFonts w:ascii="Arial" w:hAnsi="Arial" w:cs="Arial"/>
          <w:sz w:val="20"/>
          <w:szCs w:val="20"/>
        </w:rPr>
        <w:t>23 de</w:t>
      </w:r>
      <w:r w:rsidR="00727907" w:rsidRPr="00727907">
        <w:rPr>
          <w:rFonts w:ascii="Arial" w:hAnsi="Arial" w:cs="Arial"/>
          <w:sz w:val="20"/>
          <w:szCs w:val="20"/>
        </w:rPr>
        <w:t xml:space="preserve"> </w:t>
      </w:r>
      <w:r w:rsidR="00727907">
        <w:rPr>
          <w:rFonts w:ascii="Arial" w:hAnsi="Arial" w:cs="Arial"/>
          <w:sz w:val="20"/>
          <w:szCs w:val="20"/>
        </w:rPr>
        <w:t>dezembro</w:t>
      </w:r>
      <w:r w:rsidR="00727907" w:rsidRPr="00727907">
        <w:rPr>
          <w:rFonts w:ascii="Arial" w:hAnsi="Arial" w:cs="Arial"/>
          <w:sz w:val="20"/>
          <w:szCs w:val="20"/>
        </w:rPr>
        <w:t xml:space="preserve"> de 2016, para interposição de Recurso contra o </w:t>
      </w:r>
      <w:r w:rsidR="00F06B21">
        <w:rPr>
          <w:rFonts w:ascii="Arial" w:hAnsi="Arial" w:cs="Arial"/>
          <w:sz w:val="20"/>
          <w:szCs w:val="20"/>
        </w:rPr>
        <w:t>Resultado</w:t>
      </w:r>
      <w:r w:rsidR="00727907">
        <w:rPr>
          <w:rFonts w:ascii="Arial" w:hAnsi="Arial" w:cs="Arial"/>
          <w:sz w:val="20"/>
          <w:szCs w:val="20"/>
        </w:rPr>
        <w:t xml:space="preserve"> das Provas </w:t>
      </w:r>
      <w:r w:rsidR="00AE16E8">
        <w:rPr>
          <w:rFonts w:ascii="Arial" w:hAnsi="Arial" w:cs="Arial"/>
          <w:sz w:val="20"/>
          <w:szCs w:val="20"/>
        </w:rPr>
        <w:t>de Títulos</w:t>
      </w:r>
      <w:r w:rsidR="00727907" w:rsidRPr="00727907">
        <w:rPr>
          <w:rFonts w:ascii="Arial" w:hAnsi="Arial" w:cs="Arial"/>
          <w:sz w:val="20"/>
          <w:szCs w:val="20"/>
        </w:rPr>
        <w:t>. Os recursos deverão ser dirigidos à Banca Examinadora do Processo Seletivo, mediante requerimento encaminhado através do e-mail premier@premierconcursos.com.br, (utilizar o formulário do Anexo III), do Edital nº 02/2016.</w:t>
      </w:r>
    </w:p>
    <w:p w:rsidR="00046A84" w:rsidRDefault="00046A84" w:rsidP="00046A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46A84" w:rsidRPr="00046A84" w:rsidRDefault="00B06D4D" w:rsidP="00046A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F06B21">
        <w:rPr>
          <w:rFonts w:ascii="Arial" w:hAnsi="Arial" w:cs="Arial"/>
          <w:b/>
          <w:bCs/>
          <w:sz w:val="20"/>
          <w:szCs w:val="20"/>
        </w:rPr>
        <w:t>V</w:t>
      </w:r>
      <w:r w:rsidR="005418C5">
        <w:rPr>
          <w:rFonts w:ascii="Arial" w:hAnsi="Arial" w:cs="Arial"/>
          <w:b/>
          <w:bCs/>
          <w:sz w:val="20"/>
          <w:szCs w:val="20"/>
        </w:rPr>
        <w:t xml:space="preserve"> </w:t>
      </w:r>
      <w:r w:rsidR="00046A84" w:rsidRPr="00CA2EDF">
        <w:rPr>
          <w:rFonts w:ascii="Arial" w:hAnsi="Arial" w:cs="Arial"/>
          <w:sz w:val="20"/>
          <w:szCs w:val="20"/>
        </w:rPr>
        <w:t xml:space="preserve">– </w:t>
      </w:r>
      <w:r w:rsidR="00046A84" w:rsidRPr="00046A84">
        <w:rPr>
          <w:rFonts w:ascii="Arial" w:hAnsi="Arial" w:cs="Arial"/>
          <w:sz w:val="20"/>
          <w:szCs w:val="20"/>
        </w:rPr>
        <w:t xml:space="preserve">Mais informações poderão ser obtidas nos sites www.premierconcursos.com.br e </w:t>
      </w:r>
      <w:r w:rsidR="00816B31" w:rsidRPr="00816B31">
        <w:rPr>
          <w:rFonts w:ascii="Arial" w:hAnsi="Arial" w:cs="Arial"/>
          <w:sz w:val="20"/>
          <w:szCs w:val="20"/>
        </w:rPr>
        <w:t>www.taio.sc.gov.br</w:t>
      </w:r>
      <w:r w:rsidR="00046A84" w:rsidRPr="00046A84">
        <w:rPr>
          <w:rFonts w:ascii="Arial" w:hAnsi="Arial" w:cs="Arial"/>
          <w:sz w:val="20"/>
          <w:szCs w:val="20"/>
        </w:rPr>
        <w:t>, em caráter meramente informativo.</w:t>
      </w:r>
    </w:p>
    <w:p w:rsidR="00950931" w:rsidRPr="00C17DB2" w:rsidRDefault="00950931" w:rsidP="00884873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E83CA4" w:rsidRPr="00C17DB2" w:rsidRDefault="00816B31" w:rsidP="00816B31">
      <w:pPr>
        <w:tabs>
          <w:tab w:val="left" w:pos="851"/>
          <w:tab w:val="left" w:pos="1418"/>
        </w:tabs>
        <w:jc w:val="center"/>
        <w:rPr>
          <w:rFonts w:ascii="Arial" w:hAnsi="Arial" w:cs="Arial"/>
          <w:sz w:val="20"/>
          <w:szCs w:val="20"/>
        </w:rPr>
      </w:pPr>
      <w:r w:rsidRPr="00C17DB2">
        <w:rPr>
          <w:rFonts w:ascii="Arial" w:hAnsi="Arial" w:cs="Arial"/>
          <w:sz w:val="20"/>
          <w:szCs w:val="20"/>
        </w:rPr>
        <w:t>Taió</w:t>
      </w:r>
      <w:r w:rsidR="009151CF" w:rsidRPr="00C17DB2">
        <w:rPr>
          <w:rFonts w:ascii="Arial" w:hAnsi="Arial" w:cs="Arial"/>
          <w:sz w:val="20"/>
          <w:szCs w:val="20"/>
        </w:rPr>
        <w:t xml:space="preserve">, </w:t>
      </w:r>
      <w:r w:rsidR="00AE16E8">
        <w:rPr>
          <w:rFonts w:ascii="Arial" w:hAnsi="Arial" w:cs="Arial"/>
          <w:sz w:val="20"/>
          <w:szCs w:val="20"/>
        </w:rPr>
        <w:t>20</w:t>
      </w:r>
      <w:r w:rsidR="009151CF" w:rsidRPr="00C17DB2">
        <w:rPr>
          <w:rFonts w:ascii="Arial" w:hAnsi="Arial" w:cs="Arial"/>
          <w:sz w:val="20"/>
          <w:szCs w:val="20"/>
        </w:rPr>
        <w:t xml:space="preserve"> de </w:t>
      </w:r>
      <w:r w:rsidR="00F06B21">
        <w:rPr>
          <w:rFonts w:ascii="Arial" w:hAnsi="Arial" w:cs="Arial"/>
          <w:sz w:val="20"/>
          <w:szCs w:val="20"/>
        </w:rPr>
        <w:t>dezembro</w:t>
      </w:r>
      <w:r w:rsidR="00563E18" w:rsidRPr="00C17DB2">
        <w:rPr>
          <w:rFonts w:ascii="Arial" w:hAnsi="Arial" w:cs="Arial"/>
          <w:sz w:val="20"/>
          <w:szCs w:val="20"/>
        </w:rPr>
        <w:t xml:space="preserve"> de 2016</w:t>
      </w:r>
      <w:r w:rsidR="009151CF" w:rsidRPr="00C17DB2">
        <w:rPr>
          <w:rFonts w:ascii="Arial" w:hAnsi="Arial" w:cs="Arial"/>
          <w:sz w:val="20"/>
          <w:szCs w:val="20"/>
        </w:rPr>
        <w:t>.</w:t>
      </w:r>
    </w:p>
    <w:p w:rsidR="00876037" w:rsidRPr="00C17DB2" w:rsidRDefault="00876037" w:rsidP="00E13CA4">
      <w:pPr>
        <w:tabs>
          <w:tab w:val="left" w:pos="851"/>
          <w:tab w:val="left" w:pos="1418"/>
        </w:tabs>
        <w:jc w:val="center"/>
        <w:rPr>
          <w:rFonts w:ascii="Arial" w:hAnsi="Arial" w:cs="Arial"/>
          <w:sz w:val="20"/>
          <w:szCs w:val="20"/>
        </w:rPr>
      </w:pPr>
    </w:p>
    <w:p w:rsidR="00072F59" w:rsidRDefault="00072F59" w:rsidP="00E13CA4">
      <w:pPr>
        <w:tabs>
          <w:tab w:val="left" w:pos="851"/>
          <w:tab w:val="left" w:pos="1418"/>
        </w:tabs>
        <w:jc w:val="center"/>
        <w:rPr>
          <w:rFonts w:ascii="Arial" w:hAnsi="Arial" w:cs="Arial"/>
          <w:sz w:val="20"/>
          <w:szCs w:val="20"/>
        </w:rPr>
      </w:pPr>
    </w:p>
    <w:p w:rsidR="002E275E" w:rsidRPr="00C17DB2" w:rsidRDefault="002E275E" w:rsidP="00E13CA4">
      <w:pPr>
        <w:tabs>
          <w:tab w:val="left" w:pos="851"/>
          <w:tab w:val="left" w:pos="1418"/>
        </w:tabs>
        <w:jc w:val="center"/>
        <w:rPr>
          <w:rFonts w:ascii="Arial" w:hAnsi="Arial" w:cs="Arial"/>
          <w:sz w:val="20"/>
          <w:szCs w:val="20"/>
        </w:rPr>
      </w:pPr>
    </w:p>
    <w:p w:rsidR="00816B31" w:rsidRPr="00C17DB2" w:rsidRDefault="006A3B5D" w:rsidP="00816B31">
      <w:pPr>
        <w:widowControl w:val="0"/>
        <w:tabs>
          <w:tab w:val="left" w:pos="630"/>
          <w:tab w:val="left" w:pos="12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HUGO LEMBECK</w:t>
      </w:r>
    </w:p>
    <w:p w:rsidR="00816B31" w:rsidRPr="00C17DB2" w:rsidRDefault="00816B31" w:rsidP="00816B31">
      <w:pPr>
        <w:widowControl w:val="0"/>
        <w:tabs>
          <w:tab w:val="left" w:pos="630"/>
          <w:tab w:val="left" w:pos="126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17DB2">
        <w:rPr>
          <w:rFonts w:ascii="Arial" w:hAnsi="Arial" w:cs="Arial"/>
          <w:b/>
          <w:sz w:val="20"/>
          <w:szCs w:val="20"/>
        </w:rPr>
        <w:t xml:space="preserve">Prefeito Municipal </w:t>
      </w:r>
    </w:p>
    <w:p w:rsidR="00816B31" w:rsidRPr="00C17DB2" w:rsidRDefault="00816B31" w:rsidP="00816B31">
      <w:pPr>
        <w:widowControl w:val="0"/>
        <w:tabs>
          <w:tab w:val="left" w:pos="630"/>
          <w:tab w:val="left" w:pos="126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816B31" w:rsidRPr="00C17DB2" w:rsidRDefault="00816B31" w:rsidP="00816B31">
      <w:pPr>
        <w:widowControl w:val="0"/>
        <w:tabs>
          <w:tab w:val="left" w:pos="630"/>
          <w:tab w:val="left" w:pos="126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16B31" w:rsidRPr="00C17DB2" w:rsidRDefault="00816B31" w:rsidP="00816B31">
      <w:pPr>
        <w:widowControl w:val="0"/>
        <w:tabs>
          <w:tab w:val="left" w:pos="630"/>
          <w:tab w:val="left" w:pos="126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16B31" w:rsidRPr="00C17DB2" w:rsidRDefault="00816B31" w:rsidP="00816B31">
      <w:pPr>
        <w:widowControl w:val="0"/>
        <w:tabs>
          <w:tab w:val="left" w:pos="630"/>
          <w:tab w:val="left" w:pos="12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17DB2">
        <w:rPr>
          <w:rFonts w:ascii="Arial" w:hAnsi="Arial" w:cs="Arial"/>
          <w:sz w:val="20"/>
          <w:szCs w:val="20"/>
        </w:rPr>
        <w:t>Registre-se e Publique-se.</w:t>
      </w:r>
    </w:p>
    <w:p w:rsidR="004D5643" w:rsidRDefault="004D56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4D5643" w:rsidRPr="005418C5" w:rsidRDefault="004D5643" w:rsidP="004D5643">
      <w:pPr>
        <w:pStyle w:val="Ttuloprincipal"/>
        <w:rPr>
          <w:rFonts w:ascii="Arial" w:hAnsi="Arial" w:cs="Arial"/>
        </w:rPr>
      </w:pPr>
      <w:r w:rsidRPr="005418C5">
        <w:rPr>
          <w:rFonts w:ascii="Arial" w:hAnsi="Arial" w:cs="Arial"/>
        </w:rPr>
        <w:lastRenderedPageBreak/>
        <w:t>Anexo I</w:t>
      </w:r>
    </w:p>
    <w:p w:rsidR="004D5643" w:rsidRPr="005418C5" w:rsidRDefault="00B06D4D" w:rsidP="004D5643">
      <w:pPr>
        <w:pStyle w:val="Ttuloprincipal"/>
        <w:rPr>
          <w:rFonts w:ascii="Arial" w:hAnsi="Arial" w:cs="Arial"/>
        </w:rPr>
      </w:pPr>
      <w:r>
        <w:rPr>
          <w:rFonts w:ascii="Arial" w:hAnsi="Arial" w:cs="Arial"/>
        </w:rPr>
        <w:t xml:space="preserve">HOMOLOGAÇÃO DO </w:t>
      </w:r>
      <w:r w:rsidR="00D51437">
        <w:rPr>
          <w:rFonts w:ascii="Arial" w:hAnsi="Arial" w:cs="Arial"/>
        </w:rPr>
        <w:t>RESULTADO DAS PROVAS ESCRITAS</w:t>
      </w:r>
    </w:p>
    <w:p w:rsidR="0051566B" w:rsidRDefault="0051566B" w:rsidP="0051566B">
      <w:pPr>
        <w:pStyle w:val="Ttuloprincipal"/>
        <w:rPr>
          <w:rFonts w:ascii="Arial" w:hAnsi="Arial" w:cs="Arial"/>
          <w:b w:val="0"/>
        </w:rPr>
      </w:pPr>
    </w:p>
    <w:p w:rsidR="009D7198" w:rsidRPr="009D7198" w:rsidRDefault="009D7198" w:rsidP="00155A93">
      <w:pPr>
        <w:pStyle w:val="Subttulo"/>
        <w:jc w:val="left"/>
        <w:rPr>
          <w:lang w:val="pt-BR"/>
        </w:rPr>
      </w:pPr>
    </w:p>
    <w:tbl>
      <w:tblPr>
        <w:tblW w:w="9539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660"/>
        <w:gridCol w:w="500"/>
        <w:gridCol w:w="874"/>
        <w:gridCol w:w="500"/>
        <w:gridCol w:w="957"/>
        <w:gridCol w:w="760"/>
        <w:gridCol w:w="940"/>
      </w:tblGrid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" w:name="RANGE!A9:H431"/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  <w:bookmarkEnd w:id="1"/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PROF ED. INF. (Ens. Médio Magistério com Hab. Ed. Inf.)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Resultado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ANGELA RODRIGUES ANTON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ANGELA SCHULLE RECH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CAMILA MANKE KLITZKE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DORACI BILK PONQUIELLI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JOICE MARA DE ANDRADE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JULIANA DA SILVA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JULIANA SALETE LOAT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KAUANA KASMINIE BERTOLDI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MARCIELI SEILER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MARILEI BERRI CATTONI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MARISA LIBARDO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NATALINA SCHMITT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 xml:space="preserve">NILSIARA FLORIANI PEREIRA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PATRICIA CAVIGLIA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37,50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SHEILA FLORIANO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PROF ED. INF. (Lic. em Pedagogia com Hab. em Ed. Inf.)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Resultado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ADRIANA BITTENCOURT BAGATOLI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ADRIANA DA CRUZ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AGLAÉE SIMONIA DE SOUZA TIZONI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ALEXANDRA PREIS RAMOS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ALINE CLARINDA GOETTEN DE LIMA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ANA PAULA FINARDI DE SOUZA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ANDRESSA EICHSTAEDT VOGEL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ANDRESSA JORDANA MÜLLER GRAMKOW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ANELI BERRI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ARLETE BERRI ROTTA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ARLETE VANDERLINDE SIMONETTI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BERNARDETE MARIA SIEVES TAVARES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BETÂNEA HALLA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BRUNA FARIA HEIDRICH KRAEMER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CACILDA RODRIGUES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CACILDA SCHMITT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CASIANA ROTTA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CHRISTIANE GRUENKE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CINTIA KOLÇAVA ODORIZZI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CINTIA MAURICI ROHDEN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CLARINÊS MARÇANEIRO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CLAUDETE APARECIDA STOPA HIPÓLITO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CLAUDIA REGINA NEUMANN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CRISTIANE LUANA FACHINI PEREIRA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CRISTIANI HANSEN FLORES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CRISTINA PEDROSO GONÇALVES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DAIANE SOARES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DEISE DAUFENBACH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lastRenderedPageBreak/>
              <w:t>374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DEISE MERI ZANGHELINI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DEISE STRINGARI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DENISE AGOSTINI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DOLORES VIVIANI KREUSCH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22,50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ELIANE CALIZÁRIO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ELIANE LEANDRO BRANDT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 xml:space="preserve">ELISA WOELFER CAVILIA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ELISABETE DA SILVA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ELISABETH ERKMANN KRAEMER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EMILIANE LISS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FABIANA LUCIANI DA SILVA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FERNANDA DO CARMO FERREIRA BELLI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FERNANDA GABRIEL DA CRUZ SILVA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FLÁVIA CRISTINA VESTERVIG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FRANCIANE REGINA SERAFIM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FRANCIANI DA SILVA RAYMONDI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FRANCIELE BARTH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GEANI CHARLENI KLUG LUTHER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GILSON DA SILVA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GISELE PEREIRA PACHECO DE SOUZA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GRACIELA VICTÓRIA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37,50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GRACIELLA APARECIDA VALERIO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IVONETE SOARES DA SILVA DA CRUZ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JAINE REBLIN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JANAINA TAMBOSI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JANAINA VICENTE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JANEISA BRUNA DA SILVA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JANETE PETERSEN MENDES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JERUSA GARBARI LIMA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JESSICA VENTURA STRINGARI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JOCIANI CARLA GROSCH MENKE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JUANA MEIER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JUCÉLIA ALVES DOS SANTOS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JULIANA CRISTINA VICENZI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JULIANA JUSTEN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JUREMA ROCHA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KARINA VICENZI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KATIA KINDEL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KELI FERNANDA PESSATTI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LARESA ALEXANDRE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LEIDE DAIANA RAITZ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LEONORA CONSTANTINO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LEZIANE PASOLD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LUCILENE LOFFI VICENTE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MAIARA ARMANI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MARA FERNANDA HEYMANNS LUCHTENBERG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MARIA CLAUDIA CARVALHO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MARIA HELENA PEREIRA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37,50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MARILENE FLORIANO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MARLUSI RIBEIRO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MARTA  IZIDORO KLEHM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MICHELE APARECIDA DE JESUS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MICHELI MELO BERVALDT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NADIR SCHMITZ BRIDAROLLI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NEUSA ARMINDO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NEUSA MARIA ROSA LOEBACH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lastRenderedPageBreak/>
              <w:t>342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OLÁDIA KARLA DA SILVA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PATRICIA MARTINS SALVADOR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PATRICIA REGINA CARDOSO SONNTAG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37,50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RAQUEL STEINER FURLANI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ROSANGELA OLIVEIRA MARQUES SCHMITZ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ROSELAINE ALEGRI CUSTODIO MACIEL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ROSIANI GENI MULLER PIRES DE MORAES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SANDRA RAQUEL SOARES DA SILVA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SENDY SOARES DE ANDRADE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SILVANA ERKMANN PASOLD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SILVANIA BRIDAROLLI HACKBARTH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SINARA CARDOSO DE AGUIAR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SIRLENE SCHOTTEN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SUELI KLAUMANN ADA CUNHA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TALITA CAROLINE NOVAK BITTENCOURT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TATIANA MARCHESE BARBOSA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VALDIRENE BALDO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VALESCA GOMES DE AZEVEDO TAMBOSI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VANESSA BORGHEZAN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VANESSA JOAQUIM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VANESSA TRUPPEL XAVIER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VANUSSA SCHMITZ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27,50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VERA LÚCIA ALBUQUERQUE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VIVIANE ISRAEL BERLANDA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ZILENE MACHADO DA SILVA DE FIGUEREDO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PROF ED. INF. (Não Hab.: Cursando a partir da 5ª fase Lic. em Pedagogia)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Resultado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ALINE PERON BOTZAN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ANDRÉIA NICHELLATTI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CIRLENE MORAES ESTEVAO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CLAUDINÉIA STOPA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CRISTIANE TRENTINI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CRISTIANI RAHN KREWER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DEIZE DAL PRA MAY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ELIANE LIEBSCH PERON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ELISABETH WOLKMANN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JACIARI GONÇALVES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JAQUELINE RODRIGUES DE BRITO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37,50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KELLY CRISTINA DZIUBA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LETÍCIA CARDOSO DE MEDEIROS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LUANA FRANCIELE XAVIER YAMASHITAFUJI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LUCIMERE VOGEL DE ALMEIDA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LUIZA ALBINO PEREIRA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MARIANI PEREIRA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MARILENE MENEGAZZI DA SILVA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37,50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MARINARA TAINÁ SAPELLI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MICHELE DAL-PRÁ MAY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RAQUEL ANTUNES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ROSANE WISNIEKI SCHMITZ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37,50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ROSÃNGELA BITTENCOURT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SÂMELA PEREIRA TOBIAS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TATIANE MAÇANEIRO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VIVIANE GOETTEN DE SOUZA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5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PROF ANOS INICIAIS (Ens. Médio Magistério com Hab Anos Iniciais)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Resultado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ANGELA SCHULLE RECH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DORACI BILK PONQUIELLI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JOICE MARA DE ANDRADE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PROF ANOS INICIAIS (Lic em Ped. com Hab. Anos Iniciais)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Resultado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ANA CAROLINE CARDOZO STRINGARI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ANELI BERRI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BERNARDETE MARIA SIEVES TAVARES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BRUNA FARIA HEIDRICH KRAEMER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CACILDA RODRIGUES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CATIA GIOVANA PISETTA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CHRISTIANE GRUENKE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CINTIA KOLÇAVA ODORIZZI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CINTIA MAURICI ROHDEN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CLARINÊS MARÇANEIRO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CLAUDETE APARECIDA STOPA HIPÓLITO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CRISTIANE LUANA FACHINI PEREIRA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CRISTINA PEDROSO GONÇALVES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DEISE MERI ZANGHELINI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DEISE STRINGARI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 xml:space="preserve">ELISA WOELFER CAVILIA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FABIANE LANDELL OLIVEIRA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FRANCIANI DA SILVA RAYMONDI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GILSON DA SILVA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GRACIELLA APARECIDA VALERIO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JAINE REBLIN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JANAINA TAMBOSI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JANIR CATTONI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JERUSA GARBARI LIMA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JULIANA CRISTINA VICENZI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JULIANA JUSTEN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KARINA VICENZI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KATIA KINDEL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KELI FERNANDA PESSATTI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LARESA ALEXANDRE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LEONORA CONSTANTINO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LEZIANE PASOLD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MAIARA ARMANI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MARA FERNANDA HEYMANNS LUCHTENBERG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MARILENE FLORIANO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MARLEI DELUCA SOTOPIETRA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NADIR SCHMITZ BRIDAROLLI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NILVA RODE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OLÁDIA KARLA DA SILVA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ROSANGELA OLIVEIRA MARQUES SCHMITZ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ROSELAINE ALEGRI CUSTODIO MACIEL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ROSELI LEITZKE PURNAHGEN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SANDRA RAQUEL SOARES DA SILVA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lastRenderedPageBreak/>
              <w:t>482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SILVANA ERKMANN PASOLD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SILVANIA BRIDAROLLI HACKBARTH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SINARA CARDOSO DE AGUIAR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SIRLENE SCHOTTEN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VALDIRENE BALDO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VANUSSA SCHMITZ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VERA LÚCIA ALBUQUERQUE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VIVIANE ISRAEL BERLANDA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ZILENE MACHADO DA SILVA DE FIGUEREDO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32,50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PROF ANOS INICIAIS (Não Hab.: Cursando a partir 5ª fase Lic. em Ped.)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Resultado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ANELISE WOELFER LIEBSCH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ELMAR HACKBARTH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LUCIMERE VOGEL DE ALMEIDA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MARIA ZENAIDE BACHMANN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ROSANE WISNIESKI SCHMITZ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TATIANE MAÇANEIRO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PROF ANOS FINAIS/CIÊNCIAS (Lic. Ciências)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Resultado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DAIANA DE MORAES DEEKE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GEOVANIO HOFFMANN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JOÃO ANDRÉ AMORIM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JULIA BITTENCOURT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LUCIANA AMARANTE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22,50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 xml:space="preserve">TANIA KESTRING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PROF ANOS FINAIS/GEOGRAFIA (Lic. Geo.)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Resultado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CLAUDIO ROBERTO WESTPHAL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JHONATAN DOS SANTOS DANTAS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ROI HENTONI KLEIN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PROF ANOS FINAIS/HISTÓRIA (Lic. Hist.)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Resultado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GISELE TORQUATO ESTÁCIO BELLI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37,50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MARTA  IZIDORO KLEHM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27,50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ORLANDO ZANELLA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 xml:space="preserve">SAMIRA MENGARDA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PROF ANOS FINAIS/HISTÓRIA (Não Hab.: Cursando a partir 5ª fase Lic. Hist.)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Resultado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MATHEUS HENRIQUE CARDOSO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PROF ANOS FINAIS/LÍNGUA PORT. (Lic. Língua Port.)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Insc.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Resultado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JAMILCE MARIA NARDELLI CHIARADIA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MILENA ISABELLE DA ROSA VIZENTANHER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ORIANA KRAUSE BORGONHA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PROF ANOS FINAIS/MATEMÁTICA (Lic. Mat.)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Resultado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ANA CRISTINA TANQUELLA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BÁRBARA MARIA FELLER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JOSIANE MATIAS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NÁDIA BALDO MENESTRINA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ROSANE HACKBARTH VUOLO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7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PROF ANOS FINAIS/MATEMÁTICA (Não Hab.: Cursando a partir 5ª fase Lic. Mat.)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Resultado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WERNER BRUNS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PROF ANOS FINAIS/LÍNGUA ESTR – INGLÊS (Lic. em Letras com Hab. Inglês)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Resultado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ALEXANDRA ZILS DUWE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ANDRÉA TEREZINHA CAGNETI BORGHEZAN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JAMILCE MARIA NARDELLI CHIARADIA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ORIANA KRAUSE BORGONHA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SIMONE ALVES MIRANDA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PROF ANOS FINAIS/ARTES (Lic. Artes)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Resultado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ANDRESSA CONCENTIUS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CLAUDIO ROBERTO WESTPHAL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CLEIDE MARA BITTENCURT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ROSANE THIEL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PROF ANOS FINAIS/ED FÍSICA (Lic. Ed. Fís.)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Resultado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EDELAINE PATRICIA PETERS RÉGIS DA SILVA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ELIANE ALVES DE OLIVEIRA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ELISÂNGELA ROTTA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 xml:space="preserve">MARCOS VINICIUS BAUCHSPIESS DE ALMEIDA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 xml:space="preserve">NILSIARA FLORIANI PEREIRA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5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2º PROF (Lic. Ed. Especial ou Ped. com Compl. em Ed. Especial)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Resultado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ALINE CLARINDA GOETTEN DE LIMA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ANA CAROLINE CARDOZO STRINGARI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lastRenderedPageBreak/>
              <w:t>130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CARLA CRISTIANE BALAK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GERDA HILDEGARTE MATHIAS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JANEISA BRUNA DA SILVA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MARIA HELENA PEREIRA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SILVIA REGINA KOCH BONIN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SUELI KLAUMANN ADA CUNHA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5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2º PROF (Não Hab.: Cursando a partir da 5ª fase Lic. Ed. Especial)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Resultado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CRISTIANE TRENTINI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 xml:space="preserve">DANIELA RIBEIRO DE OLIVEIRA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ELMAR HACKBARTH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MARIANI PEREIRA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MARISA LIBARDO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VIVIANE GOETTEN DE SOUZA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AGENTE DE SERVIÇOS GERAIS (Alfabetizado)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C.G.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0A727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Resultado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ADRIANA BORJES COELHO FRANZ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ADRIANA VALLE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ANDRÉ ALMEIDA DO NASCIMENTO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ANDREIA SCHAD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ANDREZA DE SOUZA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ANGÉLICA NUNES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APARECIDO ANTONIO ALVES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ASSI MEVES MICHEL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CAMILA BERTOLI BOLDUAN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CLAUDINEIA NERI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CRISLAINE CRISTINA DE LIMA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CRISTIANE CRISTOVÃO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 xml:space="preserve">CRISTINA APARECIDA EMKE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77,50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DAIANI ZICKUHR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DANIELE ALEXANDRE KLITZKE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DELINTON RAMON DO CARMO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DIEMES WESLEY ALVES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EDINEIA CORDEIRO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ELAINE RAMOS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ELENE MARIA SCHUSTER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ELIANE HAVERROTH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ELIANE PORTO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GESIELI ALVES DE JESUS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IARA RODRIGUES DE OLIVEIRA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JANDIRA DIETRICH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JANETE NASATTO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JAQUELINE DOS SANTOS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JESSICA HANG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JOCEMARA APARECIDA DOS SANTOS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JOELMA TIVES DE MACEDO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JOSE VORLEI ERKMANN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JOYCE HOLDORF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77,50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 xml:space="preserve">JULIANA APARECIDA AMANCCIO CAMARGO ZEFERINO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JULIANA MÁXIMO FORTUNATO FRANSCISCONI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lastRenderedPageBreak/>
              <w:t>298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LUCIANA DOS SANTOS VIEIRA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87,50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LUIZA VARGAS RODRIGUES DA CRUZ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MAFALDA  EVARISTO PALHANO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MAICON DOUGLAS THEISS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MARCIA APARECIDA BLASIUS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MARCIANI DA CONCEIÇÃO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MARILEI CATAFESTA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MARINA CELIA RAIMONDI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MARISLEIA DA CONCEIÇÃO MATOS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82,50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MARLENE ALVES DOS SANTOS MACHADO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MARLENE FORMIGARI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MIRTES DE SÁ SIQUEIRA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MORGANA BERRI CAVIGLIA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NEIDE TEIXEIRA DA SILVA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NERCELI MENEGILDO DE SOUZA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NILDA MULLER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NOELI MARIA DOS SANTOS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NOELI SCHEFFER KUBIACK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 xml:space="preserve">PAMELA CRISTINA DA SILVA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PEDRO FERNANDES NOVAIS DOS SABTOS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PRISCILA ROSA DA CRUZ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REGIANE ESTER CLAUDINO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ROSELI DE FÁTIMA OLIVEIRA DA ROSA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ROSILENE CARDOSO POMMERENING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82,50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SCHEILA LUCHTENBERG MORAES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SILVIA PIRES DE LIMA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SILVIA RODRIGUES DE MELLO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32,50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TAIS PRADO SEBOLD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 xml:space="preserve">TAMARA CRISTINA VANZELLI DE FRANCA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TATIANE MACHADO DA SILVA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TEREZA GERALDO DOS SANTOS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TEREZINHA AP. VARGAS DO CARMO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77,50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VENDELINO AUGUSTO OENNING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  <w:tr w:rsidR="000A7276" w:rsidRPr="000A7276" w:rsidTr="000A727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VILMAR VENDRAMIN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276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76" w:rsidRPr="000A7276" w:rsidRDefault="000A7276" w:rsidP="000A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76">
              <w:rPr>
                <w:rFonts w:ascii="Arial" w:hAnsi="Arial" w:cs="Arial"/>
                <w:sz w:val="16"/>
                <w:szCs w:val="16"/>
              </w:rPr>
              <w:t>Reprovado</w:t>
            </w:r>
          </w:p>
        </w:tc>
      </w:tr>
    </w:tbl>
    <w:p w:rsidR="00AE16E8" w:rsidRDefault="00AE16E8" w:rsidP="005418C5">
      <w:pPr>
        <w:pStyle w:val="Ttuloprincipal"/>
        <w:jc w:val="left"/>
        <w:rPr>
          <w:rFonts w:ascii="Arial" w:hAnsi="Arial" w:cs="Arial"/>
          <w:b w:val="0"/>
        </w:rPr>
      </w:pPr>
    </w:p>
    <w:p w:rsidR="00AE16E8" w:rsidRDefault="00AE16E8" w:rsidP="00AE16E8">
      <w:pPr>
        <w:pStyle w:val="Subttulo"/>
        <w:rPr>
          <w:noProof/>
        </w:rPr>
      </w:pPr>
      <w:r>
        <w:br w:type="page"/>
      </w:r>
    </w:p>
    <w:p w:rsidR="00AE16E8" w:rsidRPr="005418C5" w:rsidRDefault="00AE16E8" w:rsidP="00AE16E8">
      <w:pPr>
        <w:pStyle w:val="Ttuloprincipal"/>
        <w:rPr>
          <w:rFonts w:ascii="Arial" w:hAnsi="Arial" w:cs="Arial"/>
        </w:rPr>
      </w:pPr>
      <w:r w:rsidRPr="005418C5">
        <w:rPr>
          <w:rFonts w:ascii="Arial" w:hAnsi="Arial" w:cs="Arial"/>
        </w:rPr>
        <w:lastRenderedPageBreak/>
        <w:t>Anexo I</w:t>
      </w:r>
      <w:r>
        <w:rPr>
          <w:rFonts w:ascii="Arial" w:hAnsi="Arial" w:cs="Arial"/>
        </w:rPr>
        <w:t>I</w:t>
      </w:r>
    </w:p>
    <w:p w:rsidR="00AE16E8" w:rsidRDefault="00AE16E8" w:rsidP="00AE16E8">
      <w:pPr>
        <w:pStyle w:val="Ttuloprincipal"/>
        <w:rPr>
          <w:rFonts w:ascii="Arial" w:hAnsi="Arial" w:cs="Arial"/>
        </w:rPr>
      </w:pPr>
      <w:r>
        <w:rPr>
          <w:rFonts w:ascii="Arial" w:hAnsi="Arial" w:cs="Arial"/>
        </w:rPr>
        <w:t>RESULTADO DA PROVA DE TÍTULOS</w:t>
      </w:r>
    </w:p>
    <w:p w:rsidR="00B06D4D" w:rsidRDefault="00B06D4D">
      <w:pPr>
        <w:rPr>
          <w:b/>
          <w:bCs/>
          <w:sz w:val="20"/>
          <w:szCs w:val="20"/>
        </w:rPr>
      </w:pPr>
    </w:p>
    <w:tbl>
      <w:tblPr>
        <w:tblW w:w="8216" w:type="dxa"/>
        <w:jc w:val="center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6620"/>
        <w:gridCol w:w="940"/>
      </w:tblGrid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2" w:name="RANGE!A9:C307"/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  <w:bookmarkEnd w:id="2"/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PROF ED. INF. (Ens. Médio Magistério com Hab. Ed. Inf.)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ANGELA SCHULLE RECH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548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DORACI BILK PONQUIELLI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535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JOICE MARA DE ANDRADE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JULIANA DA SILVA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498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JULIANA SALETE LOAT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MARCIELI SEILER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MARILEI BERRI CATTONI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MARISA LIBARDO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NATALINA SCHMITT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PROF ED. INF. (Lic. em Pedagogia com Hab. em Ed. Inf.)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ADRIANA BITTENCOURT BAGATOLI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8,50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ADRIANA DA CRUZ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AGLAÉE SIMONIA DE SOUZA TIZONI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ALEXANDRA PREIS RAMOS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ANA PAULA FINARDI DE SOUZA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ANDRESSA EICHSTAEDT VOGEL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ANDRESSA JORDANA MÜLLER GRAMKOW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ANELI BERRI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4,50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ARLETE BERRI ROTTA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ARLETE VANDERLINDE SIMONETTI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BRUNA FARIA HEIDRICH KRAEMER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CACILDA SCHMITT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7,00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CINTIA KOLÇAVA ODORIZZI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CINTIA MAURICI ROHDEN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475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CLARINÊS MARÇANEIRO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CLAUDETE APARECIDA STOPA HIPÓLITO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517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CLAUDIA REGINA NEUMANN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CRISTIANE LUANA FACHINI PEREIRA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CRISTIANI HANSEN FLORES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CRISTINA PEDROSO GONÇALVES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8,00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DEISE DAUFENBACH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DEISE MERI ZANGHELINI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7,50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ELIANE LEANDRO BRANDT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7,50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 xml:space="preserve">ELISA WOELFER CAVILIA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7,00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FABIANA LUCIANI DA SILVA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FLÁVIA CRISTINA VESTERVIG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8,50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FRANCIANI DA SILVA RAYMONDI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FRANCIELE BARTH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GEANI CHARLENI KLUG LUTHER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GISELE PEREIRA PACHECO DE SOUZA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IVONETE SOARES DA SILVA DA CRUZ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JAINE REBLIN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493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JANAINA TAMBOSI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JANETE PETERSEN MENDES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JERUSA GARBARI LIMA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JESSICA VENTURA STRINGARI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lastRenderedPageBreak/>
              <w:t>452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JUANA MEIER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522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JULIANA CRISTINA VICENZI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KARINA VICENZI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8,00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556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KATIA KINDEL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KELI FERNANDA PESSATTI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507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LEIDE DAIANA RAITZ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LEZIANE PASOLD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LUCILENE LOFFI VICENTE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MARA FERNANDA HEYMANNS LUCHTENBERG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MARIA CLAUDIA CARVALHO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MARILENE FLORIANO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MARLUSI RIBEIRO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MICHELE APARECIDA DE JESUS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NADIR SCHMITZ BRIDAROLLI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10,00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NEUSA ARMINDO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NEUSA MARIA ROSA LOEBACH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OLÁDIA KARLA DA SILVA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PATRICIA MARTINS SALVADOR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ROSANGELA OLIVEIRA MARQUES SCHMITZ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ROSIANI GENI MULLER PIRES DE MORAES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525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SANDRA RAQUEL SOARES DA SILVA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SILVANA ERKMANN PASOLD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SILVANIA BRIDAROLLI HACKBARTH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SINARA CARDOSO DE AGUIAR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SIRLENE SCHOTTEN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TALITA CAROLINE NOVAK BITTENCOURT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TATIANA MARCHESE BARBOSA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VALESCA GOMES DE AZEVEDO TAMBOSI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VANESSA BORGHEZAN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VANESSA JOAQUIM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VANESSA TRUPPEL XAVIER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VERA LÚCIA ALBUQUERQUE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VIVIANE ISRAEL BERLANDA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PROF ED. INF. (Não Hab.: Cursando a partir da 5ª fase Lic. em Pedagogia)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ALINE PERON BOTZAN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531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ANDRÉIA NICHELLATTI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478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CIRLENE MORAES ESTEVAO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CLAUDINÉIA STOPA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549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CRISTIANI RAHN KREWER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DEIZE DAL PRA MAY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JACIARI GONÇALVES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KELLY CRISTINA DZIUBA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528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LETÍCIA CARDOSO DE MEDEIROS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LUCIMERE VOGEL DE ALMEIDA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LUIZA ALBINO PEREIRA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MARIANI PEREIRA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MARINARA TAINÁ SAPELLI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ROSÃNGELA BITTENCOURT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VIVIANE GOETTEN DE SOUZA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Cargo: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PROF ANOS INICIAIS (Ens. Médio Magistério com Hab Anos Iniciais)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ANGELA SCHULLE RECH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547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DORACI BILK PONQUIELLI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533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JOICE MARA DE ANDRADE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PROF ANOS INICIAIS (Lic em Ped. com Hab. Anos Iniciais)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ANA CAROLINE CARDOZO STRINGARI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ANELI BERRI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4,50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BRUNA FARIA HEIDRICH KRAEMER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CATIA GIOVANA PISETTA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7,00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CINTIA KOLÇAVA ODORIZZI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CINTIA MAURICI ROHDEN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479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CLARINÊS MARÇANEIRO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CLAUDETE APARECIDA STOPA HIPÓLITO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CRISTIANE LUANA FACHINI PEREIRA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CRISTINA PEDROSO GONÇALVES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DEISE MERI ZANGHELINI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7,50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 xml:space="preserve">ELISA WOELFER CAVILIA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7,00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FABIANE LANDELL OLIVEIRA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FRANCIANI DA SILVA RAYMONDI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JAINE REBLIN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JERUSA GARBARI LIMA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JULIANA CRISTINA VICENZI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JULIANA JUSTEN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KARINA VICENZI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8,00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KATIA KINDEL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KELI FERNANDA PESSATTI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LEZIANE PASOLD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MAIARA ARMANI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7,00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MARA FERNANDA HEYMANNS LUCHTENBERG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443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MARILENE FLORIANO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523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MARLEI DELUCA SOTOPIETRA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NILVA RODE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OLÁDIA KARLA DA SILVA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4,50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ROSANGELA OLIVEIRA MARQUES SCHMITZ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ROSELAINE ALEGRI CUSTODIO MACIEL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ROSELI LEITZKE PURNAHGEN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527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SANDRA RAQUEL SOARES DA SILVA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SILVANIA BRIDAROLLI HACKBARTH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SIRLENE SCHOTTEN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VALDIRENE BALDO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8,50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VERA LÚCIA ALBUQUERQUE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VIVIANE ISRAEL BERLANDA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4,50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PROF ANOS INICIAIS (Não Hab.: Cursando a partir 5ª fase Lic. em Ped.)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437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ANELISE WOELFER LIEBSCH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ELMAR HACKBARTH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LUCIMERE VOGEL DE ALMEIDA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MARIA ZENAIDE BACHMANN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PROF ANOS FINAIS/CIÊNCIAS (Lic. Ciências)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GEOVANIO HOFFMANN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JOÃO ANDRÉ AMORIM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464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 xml:space="preserve">TANIA KESTRING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PROF ANOS FINAIS/GEOGRAFIA (Lic. Geo.)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CLAUDIO ROBERTO WESTPHAL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JHONATAN DOS SANTOS DANTAS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PROF ANOS FINAIS/HISTÓRIA (Lic. Hist.)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ORLANDO ZANELLA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 xml:space="preserve">SAMIRA MENGARDA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PROF ANOS FINAIS/HISTÓRIA (Não Hab.: Cursando a partir 5ª fase Lic. Hist.)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529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MATHEUS HENRIQUE CARDOSO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PROF ANOS FINAIS/MATEMÁTICA (Lic. Mat.)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BÁRBARA MARIA FELLER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JOSIANE MATIAS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NÁDIA BALDO MENESTRINA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7,00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521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ROSANE HACKBARTH VUOLO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PROF ANOS FINAIS/MATEMÁTICA (Não Hab.: Cursando a partir 5ª fase Lic. Mat.)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WERNER BRUNS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PROF ANOS FINAIS/LÍNGUA ESTR – INGLÊS (Lic. em Letras com Hab. Inglês)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ANDRÉA TEREZINHA CAGNETI BORGHEZAN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4,50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ORIANA KRAUSE BORGONHA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PROF ANOS FINAIS/ARTES (Lic. Artes)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CLAUDIO ROBERTO WESTPHAL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526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CLEIDE MARA BITTENCURT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ROSANE THIEL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PROF ANOS FINAIS/ED FÍSICA (Lic. Ed. Fís.)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457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EDELAINE PATRICIA PETERS RÉGIS DA SILVA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2º PROF (Lic. Ed. Especial ou Ped. com Compl. em Ed. Especial)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CARLA CRISTIANE BALAK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GERDA HILDEGARTE MATHIAS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2º PROF (Não Hab.: Cursando a partir da 5ª fase Lic. Ed. Especial)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 xml:space="preserve">DANIELA RIBEIRO DE OLIVEIRA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ELMAR HACKBARTH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MARIANI PEREIRA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MARISA LIBARDO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VIVIANE GOETTEN DE SOUZA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06D4D" w:rsidRPr="00B06D4D" w:rsidRDefault="00B06D4D" w:rsidP="00B06D4D">
      <w:pPr>
        <w:pStyle w:val="Subttulo"/>
        <w:rPr>
          <w:lang w:val="pt-BR"/>
        </w:rPr>
      </w:pPr>
    </w:p>
    <w:sectPr w:rsidR="00B06D4D" w:rsidRPr="00B06D4D" w:rsidSect="00515C72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2268" w:right="567" w:bottom="567" w:left="1276" w:header="72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00" w:rsidRDefault="00437900">
      <w:r>
        <w:separator/>
      </w:r>
    </w:p>
  </w:endnote>
  <w:endnote w:type="continuationSeparator" w:id="0">
    <w:p w:rsidR="00437900" w:rsidRDefault="0043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5D" w:rsidRPr="00550383" w:rsidRDefault="006A3B5D">
    <w:pPr>
      <w:pStyle w:val="Recuodecorpodetexto1"/>
      <w:rPr>
        <w:rFonts w:ascii="Arial Narrow" w:hAnsi="Arial Narrow"/>
        <w:sz w:val="16"/>
        <w:szCs w:val="16"/>
      </w:rPr>
    </w:pPr>
    <w:r w:rsidRPr="00550383">
      <w:rPr>
        <w:rFonts w:ascii="Arial Narrow" w:hAnsi="Arial Narrow"/>
        <w:sz w:val="16"/>
        <w:szCs w:val="16"/>
      </w:rPr>
      <w:t xml:space="preserve">CONCURSO PÚBLICO – </w:t>
    </w:r>
    <w:r w:rsidRPr="001669EC">
      <w:rPr>
        <w:rFonts w:ascii="Arial Narrow" w:hAnsi="Arial Narrow"/>
        <w:sz w:val="16"/>
        <w:szCs w:val="16"/>
      </w:rPr>
      <w:t xml:space="preserve">Nº </w:t>
    </w:r>
    <w:r>
      <w:rPr>
        <w:rFonts w:ascii="Arial Narrow" w:hAnsi="Arial Narrow"/>
        <w:sz w:val="16"/>
        <w:szCs w:val="16"/>
      </w:rPr>
      <w:t>01/2015</w:t>
    </w:r>
    <w:r w:rsidRPr="001669EC">
      <w:rPr>
        <w:rFonts w:ascii="Arial Narrow" w:hAnsi="Arial Narrow"/>
        <w:sz w:val="16"/>
        <w:szCs w:val="16"/>
      </w:rPr>
      <w:t xml:space="preserve"> – MUNICÍPIO</w:t>
    </w:r>
    <w:r>
      <w:rPr>
        <w:rFonts w:ascii="Arial Narrow" w:hAnsi="Arial Narrow"/>
        <w:sz w:val="16"/>
        <w:szCs w:val="16"/>
      </w:rPr>
      <w:t xml:space="preserve">DE </w:t>
    </w:r>
    <w:r w:rsidRPr="002011F8">
      <w:rPr>
        <w:rFonts w:ascii="Arial Narrow" w:hAnsi="Arial Narrow"/>
        <w:sz w:val="16"/>
        <w:szCs w:val="16"/>
      </w:rPr>
      <w:t>VICTOR GRAEFF</w:t>
    </w:r>
    <w:r>
      <w:rPr>
        <w:rFonts w:ascii="Arial Narrow" w:hAnsi="Arial Narrow"/>
        <w:sz w:val="16"/>
        <w:szCs w:val="16"/>
      </w:rPr>
      <w:tab/>
    </w:r>
    <w:r w:rsidRPr="00550383">
      <w:rPr>
        <w:rFonts w:ascii="Arial Narrow" w:hAnsi="Arial Narrow"/>
        <w:sz w:val="16"/>
        <w:szCs w:val="16"/>
      </w:rPr>
      <w:t xml:space="preserve">pág. </w:t>
    </w:r>
    <w:r w:rsidR="005D52CC" w:rsidRPr="00550383">
      <w:rPr>
        <w:rFonts w:ascii="Arial Narrow" w:hAnsi="Arial Narrow"/>
        <w:sz w:val="16"/>
        <w:szCs w:val="16"/>
      </w:rPr>
      <w:fldChar w:fldCharType="begin"/>
    </w:r>
    <w:r w:rsidRPr="00550383">
      <w:rPr>
        <w:rFonts w:ascii="Arial Narrow" w:hAnsi="Arial Narrow"/>
        <w:sz w:val="16"/>
        <w:szCs w:val="16"/>
      </w:rPr>
      <w:instrText xml:space="preserve"> PAGE   \* MERGEFORMAT </w:instrText>
    </w:r>
    <w:r w:rsidR="005D52CC" w:rsidRPr="00550383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4</w:t>
    </w:r>
    <w:r w:rsidR="005D52CC" w:rsidRPr="00550383"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ab/>
      <w:t xml:space="preserve">                                  EXECUÇÃO: PREMIER CONCURSOS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5D" w:rsidRDefault="006A3B5D" w:rsidP="00816B31">
    <w:pPr>
      <w:pStyle w:val="Recuodecorpodetexto1"/>
      <w:pBdr>
        <w:bottom w:val="single" w:sz="12" w:space="1" w:color="auto"/>
      </w:pBdr>
      <w:rPr>
        <w:rFonts w:ascii="Arial Narrow" w:hAnsi="Arial Narrow"/>
        <w:sz w:val="16"/>
        <w:szCs w:val="16"/>
      </w:rPr>
    </w:pPr>
  </w:p>
  <w:p w:rsidR="006A3B5D" w:rsidRPr="00C02BF1" w:rsidRDefault="006A3B5D" w:rsidP="00816B31">
    <w:pPr>
      <w:pStyle w:val="Recuodecorpodetexto1"/>
      <w:rPr>
        <w:rFonts w:ascii="Arial Narrow" w:hAnsi="Arial Narrow"/>
        <w:color w:val="FF0000"/>
        <w:sz w:val="18"/>
        <w:szCs w:val="18"/>
      </w:rPr>
    </w:pPr>
    <w:r w:rsidRPr="00D26AF6">
      <w:rPr>
        <w:rFonts w:ascii="Arial Narrow" w:hAnsi="Arial Narrow"/>
        <w:sz w:val="18"/>
        <w:szCs w:val="18"/>
      </w:rPr>
      <w:t xml:space="preserve">Município de </w:t>
    </w:r>
    <w:r>
      <w:rPr>
        <w:rFonts w:ascii="Arial Narrow" w:hAnsi="Arial Narrow"/>
        <w:sz w:val="18"/>
        <w:szCs w:val="18"/>
      </w:rPr>
      <w:t>Taió/SC</w:t>
    </w:r>
    <w:r w:rsidRPr="00D26AF6">
      <w:rPr>
        <w:rFonts w:ascii="Arial Narrow" w:hAnsi="Arial Narrow"/>
        <w:sz w:val="18"/>
        <w:szCs w:val="18"/>
      </w:rPr>
      <w:t xml:space="preserve"> – Processo Seletivo </w:t>
    </w:r>
    <w:r>
      <w:rPr>
        <w:rFonts w:ascii="Arial Narrow" w:hAnsi="Arial Narrow"/>
        <w:sz w:val="18"/>
        <w:szCs w:val="18"/>
      </w:rPr>
      <w:t>nº 02/2016</w:t>
    </w:r>
    <w:r w:rsidRPr="00D26AF6">
      <w:rPr>
        <w:rFonts w:ascii="Arial Narrow" w:hAnsi="Arial Narrow"/>
        <w:sz w:val="18"/>
        <w:szCs w:val="18"/>
      </w:rPr>
      <w:t xml:space="preserve"> – Edital nº</w:t>
    </w:r>
    <w:r w:rsidR="0088054F">
      <w:rPr>
        <w:rFonts w:ascii="Arial Narrow" w:hAnsi="Arial Narrow"/>
        <w:sz w:val="18"/>
        <w:szCs w:val="18"/>
      </w:rPr>
      <w:t xml:space="preserve"> </w:t>
    </w:r>
    <w:r w:rsidR="00AE16E8">
      <w:rPr>
        <w:rFonts w:ascii="Arial Narrow" w:hAnsi="Arial Narrow"/>
        <w:sz w:val="18"/>
        <w:szCs w:val="18"/>
      </w:rPr>
      <w:t>10</w:t>
    </w:r>
    <w:r w:rsidRPr="00D26AF6">
      <w:rPr>
        <w:rFonts w:ascii="Arial Narrow" w:hAnsi="Arial Narrow"/>
        <w:sz w:val="18"/>
        <w:szCs w:val="18"/>
      </w:rPr>
      <w:t>/201</w:t>
    </w:r>
    <w:r>
      <w:rPr>
        <w:rFonts w:ascii="Arial Narrow" w:hAnsi="Arial Narrow"/>
        <w:sz w:val="18"/>
        <w:szCs w:val="18"/>
      </w:rPr>
      <w:t>6</w:t>
    </w:r>
    <w:r w:rsidRPr="00D26AF6">
      <w:rPr>
        <w:rFonts w:ascii="Arial Narrow" w:hAnsi="Arial Narrow"/>
        <w:sz w:val="18"/>
        <w:szCs w:val="18"/>
      </w:rPr>
      <w:t xml:space="preserve">                   pág. </w:t>
    </w:r>
    <w:r w:rsidR="005D52CC" w:rsidRPr="00D26AF6">
      <w:rPr>
        <w:rFonts w:ascii="Arial Narrow" w:hAnsi="Arial Narrow"/>
        <w:sz w:val="18"/>
        <w:szCs w:val="18"/>
      </w:rPr>
      <w:fldChar w:fldCharType="begin"/>
    </w:r>
    <w:r w:rsidRPr="00D26AF6">
      <w:rPr>
        <w:rFonts w:ascii="Arial Narrow" w:hAnsi="Arial Narrow"/>
        <w:sz w:val="18"/>
        <w:szCs w:val="18"/>
      </w:rPr>
      <w:instrText xml:space="preserve"> PAGE   \* MERGEFORMAT </w:instrText>
    </w:r>
    <w:r w:rsidR="005D52CC" w:rsidRPr="00D26AF6">
      <w:rPr>
        <w:rFonts w:ascii="Arial Narrow" w:hAnsi="Arial Narrow"/>
        <w:sz w:val="18"/>
        <w:szCs w:val="18"/>
      </w:rPr>
      <w:fldChar w:fldCharType="separate"/>
    </w:r>
    <w:r w:rsidR="00CA4A81">
      <w:rPr>
        <w:rFonts w:ascii="Arial Narrow" w:hAnsi="Arial Narrow"/>
        <w:noProof/>
        <w:sz w:val="18"/>
        <w:szCs w:val="18"/>
      </w:rPr>
      <w:t>1</w:t>
    </w:r>
    <w:r w:rsidR="005D52CC" w:rsidRPr="00D26AF6">
      <w:rPr>
        <w:rFonts w:ascii="Arial Narrow" w:hAnsi="Arial Narrow"/>
        <w:sz w:val="18"/>
        <w:szCs w:val="18"/>
      </w:rPr>
      <w:fldChar w:fldCharType="end"/>
    </w:r>
    <w:r w:rsidRPr="00D26AF6">
      <w:rPr>
        <w:rFonts w:ascii="Arial Narrow" w:hAnsi="Arial Narrow"/>
        <w:sz w:val="18"/>
        <w:szCs w:val="18"/>
      </w:rPr>
      <w:t xml:space="preserve">                     Execução: Premier Concursos</w:t>
    </w:r>
  </w:p>
  <w:p w:rsidR="006A3B5D" w:rsidRDefault="006A3B5D">
    <w:pPr>
      <w:pStyle w:val="Recuodecorpodetexto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5D" w:rsidRPr="00550383" w:rsidRDefault="006A3B5D" w:rsidP="00550383">
    <w:pPr>
      <w:pStyle w:val="Recuodecorpodetexto1"/>
      <w:rPr>
        <w:rFonts w:ascii="Arial Narrow" w:hAnsi="Arial Narrow"/>
        <w:sz w:val="16"/>
        <w:szCs w:val="16"/>
      </w:rPr>
    </w:pPr>
    <w:r w:rsidRPr="00550383">
      <w:rPr>
        <w:rFonts w:ascii="Arial Narrow" w:hAnsi="Arial Narrow"/>
        <w:sz w:val="16"/>
        <w:szCs w:val="16"/>
      </w:rPr>
      <w:t xml:space="preserve">CONCURSO PÚBLICO – </w:t>
    </w:r>
    <w:r w:rsidRPr="001669EC">
      <w:rPr>
        <w:rFonts w:ascii="Arial Narrow" w:hAnsi="Arial Narrow"/>
        <w:sz w:val="16"/>
        <w:szCs w:val="16"/>
      </w:rPr>
      <w:t xml:space="preserve">Nº </w:t>
    </w:r>
    <w:r>
      <w:rPr>
        <w:rFonts w:ascii="Arial Narrow" w:hAnsi="Arial Narrow"/>
        <w:sz w:val="16"/>
        <w:szCs w:val="16"/>
      </w:rPr>
      <w:t>01/2015</w:t>
    </w:r>
    <w:r w:rsidRPr="001669EC">
      <w:rPr>
        <w:rFonts w:ascii="Arial Narrow" w:hAnsi="Arial Narrow"/>
        <w:sz w:val="16"/>
        <w:szCs w:val="16"/>
      </w:rPr>
      <w:t xml:space="preserve"> – MUNICÍPIO</w:t>
    </w:r>
    <w:r>
      <w:rPr>
        <w:rFonts w:ascii="Arial Narrow" w:hAnsi="Arial Narrow"/>
        <w:sz w:val="16"/>
        <w:szCs w:val="16"/>
      </w:rPr>
      <w:t xml:space="preserve">DE </w:t>
    </w:r>
    <w:r w:rsidRPr="002011F8">
      <w:rPr>
        <w:rFonts w:ascii="Arial Narrow" w:hAnsi="Arial Narrow"/>
        <w:sz w:val="16"/>
        <w:szCs w:val="16"/>
      </w:rPr>
      <w:t>VICTOR GRAEFF</w:t>
    </w:r>
    <w:r>
      <w:rPr>
        <w:rFonts w:ascii="Arial Narrow" w:hAnsi="Arial Narrow"/>
        <w:sz w:val="16"/>
        <w:szCs w:val="16"/>
      </w:rPr>
      <w:tab/>
    </w:r>
    <w:r w:rsidRPr="00550383">
      <w:rPr>
        <w:rFonts w:ascii="Arial Narrow" w:hAnsi="Arial Narrow"/>
        <w:sz w:val="16"/>
        <w:szCs w:val="16"/>
      </w:rPr>
      <w:t xml:space="preserve">pág. </w:t>
    </w:r>
    <w:r w:rsidR="005D52CC" w:rsidRPr="00550383">
      <w:rPr>
        <w:rFonts w:ascii="Arial Narrow" w:hAnsi="Arial Narrow"/>
        <w:sz w:val="16"/>
        <w:szCs w:val="16"/>
      </w:rPr>
      <w:fldChar w:fldCharType="begin"/>
    </w:r>
    <w:r w:rsidRPr="00550383">
      <w:rPr>
        <w:rFonts w:ascii="Arial Narrow" w:hAnsi="Arial Narrow"/>
        <w:sz w:val="16"/>
        <w:szCs w:val="16"/>
      </w:rPr>
      <w:instrText xml:space="preserve"> PAGE   \* MERGEFORMAT </w:instrText>
    </w:r>
    <w:r w:rsidR="005D52CC" w:rsidRPr="00550383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2</w:t>
    </w:r>
    <w:r w:rsidR="005D52CC" w:rsidRPr="00550383"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ab/>
      <w:t xml:space="preserve">                                   EXECUÇÃO: PREMIER CONCURSOS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00" w:rsidRDefault="00437900">
      <w:r>
        <w:separator/>
      </w:r>
    </w:p>
  </w:footnote>
  <w:footnote w:type="continuationSeparator" w:id="0">
    <w:p w:rsidR="00437900" w:rsidRDefault="00437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5D" w:rsidRPr="00AF5DC3" w:rsidRDefault="006A3B5D" w:rsidP="000F399B">
    <w:pPr>
      <w:pStyle w:val="Legenda"/>
      <w:rPr>
        <w:rFonts w:ascii="Arial Black" w:hAnsi="Arial Black"/>
        <w:b w:val="0"/>
        <w:bCs w:val="0"/>
      </w:rPr>
    </w:pPr>
    <w:r w:rsidRPr="000F399B">
      <w:rPr>
        <w:rFonts w:ascii="Arial Black" w:hAnsi="Arial Black"/>
        <w:b w:val="0"/>
        <w:bCs w:val="0"/>
        <w:noProof/>
      </w:rPr>
      <w:drawing>
        <wp:inline distT="0" distB="0" distL="0" distR="0">
          <wp:extent cx="778306" cy="897823"/>
          <wp:effectExtent l="19050" t="0" r="2744" b="0"/>
          <wp:docPr id="2" name="Imagem 1" descr="C:\Users\celina\Desktop\dfdsdsfdssd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lina\Desktop\dfdsdsfdssdd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860" cy="9007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3B5D" w:rsidRPr="00AF5DC3" w:rsidRDefault="006A3B5D" w:rsidP="00635818">
    <w:pPr>
      <w:pStyle w:val="Legenda"/>
      <w:rPr>
        <w:rFonts w:ascii="Arial Black" w:hAnsi="Arial Black"/>
        <w:b w:val="0"/>
        <w:b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lvlText w:val=""/>
      <w:legacy w:legacy="1" w:legacySpace="0" w:legacyIndent="0"/>
      <w:lvlJc w:val="left"/>
    </w:lvl>
    <w:lvl w:ilvl="2">
      <w:start w:val="1"/>
      <w:numFmt w:val="none"/>
      <w:lvlText w:val="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pStyle w:val="Ttulo8"/>
      <w:lvlText w:val=""/>
      <w:lvlJc w:val="left"/>
    </w:lvl>
    <w:lvl w:ilvl="8">
      <w:numFmt w:val="none"/>
      <w:pStyle w:val="Ttulo9"/>
      <w:lvlText w:val=""/>
      <w:lvlJc w:val="left"/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2">
    <w:nsid w:val="00097DC8"/>
    <w:multiLevelType w:val="hybridMultilevel"/>
    <w:tmpl w:val="04603BFC"/>
    <w:lvl w:ilvl="0" w:tplc="3D1A85A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42A7239"/>
    <w:multiLevelType w:val="hybridMultilevel"/>
    <w:tmpl w:val="B0EAA8A4"/>
    <w:lvl w:ilvl="0" w:tplc="FE92D48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64C5240"/>
    <w:multiLevelType w:val="hybridMultilevel"/>
    <w:tmpl w:val="8424F4E4"/>
    <w:lvl w:ilvl="0" w:tplc="36E445A0">
      <w:start w:val="1"/>
      <w:numFmt w:val="lowerLetter"/>
      <w:lvlText w:val="%1)"/>
      <w:lvlJc w:val="left"/>
      <w:pPr>
        <w:ind w:left="28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08B82210"/>
    <w:multiLevelType w:val="multilevel"/>
    <w:tmpl w:val="106AF07E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CA715D3"/>
    <w:multiLevelType w:val="hybridMultilevel"/>
    <w:tmpl w:val="8424F4E4"/>
    <w:lvl w:ilvl="0" w:tplc="36E445A0">
      <w:start w:val="1"/>
      <w:numFmt w:val="lowerLetter"/>
      <w:lvlText w:val="%1)"/>
      <w:lvlJc w:val="left"/>
      <w:pPr>
        <w:ind w:left="28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>
    <w:nsid w:val="0CDC08FB"/>
    <w:multiLevelType w:val="hybridMultilevel"/>
    <w:tmpl w:val="160C2F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7162C"/>
    <w:multiLevelType w:val="hybridMultilevel"/>
    <w:tmpl w:val="9D068FB0"/>
    <w:lvl w:ilvl="0" w:tplc="04160019">
      <w:start w:val="1"/>
      <w:numFmt w:val="lowerLetter"/>
      <w:lvlText w:val="%1."/>
      <w:lvlJc w:val="left"/>
      <w:pPr>
        <w:tabs>
          <w:tab w:val="num" w:pos="2856"/>
        </w:tabs>
        <w:ind w:left="285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3576"/>
        </w:tabs>
        <w:ind w:left="357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4296"/>
        </w:tabs>
        <w:ind w:left="4296" w:hanging="180"/>
      </w:pPr>
    </w:lvl>
    <w:lvl w:ilvl="3" w:tplc="0416000F">
      <w:start w:val="1"/>
      <w:numFmt w:val="decimal"/>
      <w:lvlText w:val="%4."/>
      <w:lvlJc w:val="left"/>
      <w:pPr>
        <w:tabs>
          <w:tab w:val="num" w:pos="5016"/>
        </w:tabs>
        <w:ind w:left="501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736"/>
        </w:tabs>
        <w:ind w:left="573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6456"/>
        </w:tabs>
        <w:ind w:left="6456" w:hanging="180"/>
      </w:pPr>
    </w:lvl>
    <w:lvl w:ilvl="6" w:tplc="0416000F">
      <w:start w:val="1"/>
      <w:numFmt w:val="decimal"/>
      <w:lvlText w:val="%7."/>
      <w:lvlJc w:val="left"/>
      <w:pPr>
        <w:tabs>
          <w:tab w:val="num" w:pos="7176"/>
        </w:tabs>
        <w:ind w:left="717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896"/>
        </w:tabs>
        <w:ind w:left="789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8616"/>
        </w:tabs>
        <w:ind w:left="8616" w:hanging="180"/>
      </w:pPr>
    </w:lvl>
  </w:abstractNum>
  <w:abstractNum w:abstractNumId="9">
    <w:nsid w:val="0F0D2B26"/>
    <w:multiLevelType w:val="hybridMultilevel"/>
    <w:tmpl w:val="90465E4A"/>
    <w:lvl w:ilvl="0" w:tplc="34BC9F6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0B405E4"/>
    <w:multiLevelType w:val="hybridMultilevel"/>
    <w:tmpl w:val="4F04AD98"/>
    <w:lvl w:ilvl="0" w:tplc="EAB84EA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50C1A4C"/>
    <w:multiLevelType w:val="multilevel"/>
    <w:tmpl w:val="2ABE21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2550"/>
        </w:tabs>
        <w:ind w:left="2550" w:hanging="420"/>
      </w:pPr>
    </w:lvl>
    <w:lvl w:ilvl="2">
      <w:start w:val="1"/>
      <w:numFmt w:val="decimal"/>
      <w:lvlText w:val="%1.%2.%3."/>
      <w:lvlJc w:val="left"/>
      <w:pPr>
        <w:tabs>
          <w:tab w:val="num" w:pos="4980"/>
        </w:tabs>
        <w:ind w:left="4980" w:hanging="720"/>
      </w:pPr>
    </w:lvl>
    <w:lvl w:ilvl="3">
      <w:start w:val="1"/>
      <w:numFmt w:val="decimal"/>
      <w:lvlText w:val="%1.%2.%3.%4."/>
      <w:lvlJc w:val="left"/>
      <w:pPr>
        <w:tabs>
          <w:tab w:val="num" w:pos="7110"/>
        </w:tabs>
        <w:ind w:left="7110" w:hanging="720"/>
      </w:pPr>
    </w:lvl>
    <w:lvl w:ilvl="4">
      <w:start w:val="1"/>
      <w:numFmt w:val="decimal"/>
      <w:lvlText w:val="%1.%2.%3.%4.%5."/>
      <w:lvlJc w:val="left"/>
      <w:pPr>
        <w:tabs>
          <w:tab w:val="num" w:pos="9600"/>
        </w:tabs>
        <w:ind w:left="9600" w:hanging="1080"/>
      </w:pPr>
    </w:lvl>
    <w:lvl w:ilvl="5">
      <w:start w:val="1"/>
      <w:numFmt w:val="decimal"/>
      <w:lvlText w:val="%1.%2.%3.%4.%5.%6."/>
      <w:lvlJc w:val="left"/>
      <w:pPr>
        <w:tabs>
          <w:tab w:val="num" w:pos="11730"/>
        </w:tabs>
        <w:ind w:left="117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220"/>
        </w:tabs>
        <w:ind w:left="142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350"/>
        </w:tabs>
        <w:ind w:left="163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840"/>
        </w:tabs>
        <w:ind w:left="18840" w:hanging="1800"/>
      </w:pPr>
    </w:lvl>
  </w:abstractNum>
  <w:abstractNum w:abstractNumId="12">
    <w:nsid w:val="15CB436D"/>
    <w:multiLevelType w:val="hybridMultilevel"/>
    <w:tmpl w:val="07A4732E"/>
    <w:lvl w:ilvl="0" w:tplc="BD30516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8174FCD"/>
    <w:multiLevelType w:val="hybridMultilevel"/>
    <w:tmpl w:val="7692245C"/>
    <w:lvl w:ilvl="0" w:tplc="A902559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9A4221"/>
    <w:multiLevelType w:val="multilevel"/>
    <w:tmpl w:val="9D9AC86C"/>
    <w:lvl w:ilvl="0">
      <w:start w:val="2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2C46501"/>
    <w:multiLevelType w:val="hybridMultilevel"/>
    <w:tmpl w:val="342A7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93F85"/>
    <w:multiLevelType w:val="hybridMultilevel"/>
    <w:tmpl w:val="3982A7A0"/>
    <w:lvl w:ilvl="0" w:tplc="5A303854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7E460F"/>
    <w:multiLevelType w:val="hybridMultilevel"/>
    <w:tmpl w:val="CAEE9766"/>
    <w:lvl w:ilvl="0" w:tplc="F95E45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692366"/>
    <w:multiLevelType w:val="hybridMultilevel"/>
    <w:tmpl w:val="854E969E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2C817A65"/>
    <w:multiLevelType w:val="hybridMultilevel"/>
    <w:tmpl w:val="69EE260E"/>
    <w:lvl w:ilvl="0" w:tplc="A902559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6740F8"/>
    <w:multiLevelType w:val="hybridMultilevel"/>
    <w:tmpl w:val="49907364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32366D37"/>
    <w:multiLevelType w:val="hybridMultilevel"/>
    <w:tmpl w:val="44AE36B6"/>
    <w:lvl w:ilvl="0" w:tplc="F95E45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3B1F6F"/>
    <w:multiLevelType w:val="hybridMultilevel"/>
    <w:tmpl w:val="9A2ADFA4"/>
    <w:lvl w:ilvl="0" w:tplc="75DCD590">
      <w:start w:val="1"/>
      <w:numFmt w:val="decimal"/>
      <w:lvlText w:val="%1-"/>
      <w:lvlJc w:val="left"/>
      <w:pPr>
        <w:tabs>
          <w:tab w:val="num" w:pos="2490"/>
        </w:tabs>
        <w:ind w:left="249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5578A1"/>
    <w:multiLevelType w:val="hybridMultilevel"/>
    <w:tmpl w:val="9D4CDAB4"/>
    <w:lvl w:ilvl="0" w:tplc="C5E2F97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383A5166"/>
    <w:multiLevelType w:val="hybridMultilevel"/>
    <w:tmpl w:val="0F8238D8"/>
    <w:lvl w:ilvl="0" w:tplc="C48220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90EBD"/>
    <w:multiLevelType w:val="hybridMultilevel"/>
    <w:tmpl w:val="AD424FAA"/>
    <w:lvl w:ilvl="0" w:tplc="97F4EB3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D6C5D7F"/>
    <w:multiLevelType w:val="hybridMultilevel"/>
    <w:tmpl w:val="5A303854"/>
    <w:lvl w:ilvl="0" w:tplc="2BDCF6D8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7714DA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AE97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CEB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F60A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02D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44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A66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58F4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713728"/>
    <w:multiLevelType w:val="multilevel"/>
    <w:tmpl w:val="63B824E6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4E5C7254"/>
    <w:multiLevelType w:val="hybridMultilevel"/>
    <w:tmpl w:val="160C2F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75396"/>
    <w:multiLevelType w:val="singleLevel"/>
    <w:tmpl w:val="B2F25A6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0">
    <w:nsid w:val="4FD011E9"/>
    <w:multiLevelType w:val="hybridMultilevel"/>
    <w:tmpl w:val="8496F89A"/>
    <w:lvl w:ilvl="0" w:tplc="04160001">
      <w:start w:val="1"/>
      <w:numFmt w:val="bullet"/>
      <w:lvlText w:val=""/>
      <w:lvlJc w:val="left"/>
      <w:pPr>
        <w:tabs>
          <w:tab w:val="num" w:pos="473"/>
        </w:tabs>
        <w:ind w:left="471" w:hanging="358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8E7E06"/>
    <w:multiLevelType w:val="hybridMultilevel"/>
    <w:tmpl w:val="7812C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6E37D8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E2D38"/>
    <w:multiLevelType w:val="hybridMultilevel"/>
    <w:tmpl w:val="BB005E02"/>
    <w:lvl w:ilvl="0" w:tplc="F014B92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BDC43C9"/>
    <w:multiLevelType w:val="hybridMultilevel"/>
    <w:tmpl w:val="5D2CF2B6"/>
    <w:lvl w:ilvl="0" w:tplc="04160019">
      <w:start w:val="1"/>
      <w:numFmt w:val="lowerLetter"/>
      <w:lvlText w:val="%1."/>
      <w:lvlJc w:val="left"/>
      <w:pPr>
        <w:tabs>
          <w:tab w:val="num" w:pos="2844"/>
        </w:tabs>
        <w:ind w:left="2844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4">
    <w:nsid w:val="5C1B2F2B"/>
    <w:multiLevelType w:val="hybridMultilevel"/>
    <w:tmpl w:val="8424F4E4"/>
    <w:lvl w:ilvl="0" w:tplc="36E445A0">
      <w:start w:val="1"/>
      <w:numFmt w:val="lowerLetter"/>
      <w:lvlText w:val="%1)"/>
      <w:lvlJc w:val="left"/>
      <w:pPr>
        <w:ind w:left="28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5">
    <w:nsid w:val="5E3D1949"/>
    <w:multiLevelType w:val="hybridMultilevel"/>
    <w:tmpl w:val="41CCAC28"/>
    <w:lvl w:ilvl="0" w:tplc="74AC7FE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623315C2"/>
    <w:multiLevelType w:val="hybridMultilevel"/>
    <w:tmpl w:val="41A6F690"/>
    <w:lvl w:ilvl="0" w:tplc="1D164E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2A80F7C"/>
    <w:multiLevelType w:val="hybridMultilevel"/>
    <w:tmpl w:val="6C0EE6EE"/>
    <w:lvl w:ilvl="0" w:tplc="96CCA0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67D22CF0"/>
    <w:multiLevelType w:val="hybridMultilevel"/>
    <w:tmpl w:val="7E32E4FC"/>
    <w:lvl w:ilvl="0" w:tplc="FEC8DE5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80A05F4"/>
    <w:multiLevelType w:val="singleLevel"/>
    <w:tmpl w:val="B2F25A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8527131"/>
    <w:multiLevelType w:val="hybridMultilevel"/>
    <w:tmpl w:val="9198E12A"/>
    <w:lvl w:ilvl="0" w:tplc="F532206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>
    <w:nsid w:val="762534B8"/>
    <w:multiLevelType w:val="hybridMultilevel"/>
    <w:tmpl w:val="BD6EC0D4"/>
    <w:lvl w:ilvl="0" w:tplc="7924E0D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6591837"/>
    <w:multiLevelType w:val="multilevel"/>
    <w:tmpl w:val="1C0EBCF8"/>
    <w:lvl w:ilvl="0">
      <w:start w:val="1"/>
      <w:numFmt w:val="decimal"/>
      <w:lvlText w:val="%1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7F6055CA"/>
    <w:multiLevelType w:val="hybridMultilevel"/>
    <w:tmpl w:val="D5E8A158"/>
    <w:lvl w:ilvl="0" w:tplc="88C093D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"/>
  </w:num>
  <w:num w:numId="3">
    <w:abstractNumId w:val="14"/>
  </w:num>
  <w:num w:numId="4">
    <w:abstractNumId w:val="27"/>
  </w:num>
  <w:num w:numId="5">
    <w:abstractNumId w:val="29"/>
  </w:num>
  <w:num w:numId="6">
    <w:abstractNumId w:val="39"/>
  </w:num>
  <w:num w:numId="7">
    <w:abstractNumId w:val="26"/>
  </w:num>
  <w:num w:numId="8">
    <w:abstractNumId w:val="0"/>
  </w:num>
  <w:num w:numId="9">
    <w:abstractNumId w:val="16"/>
  </w:num>
  <w:num w:numId="10">
    <w:abstractNumId w:val="30"/>
  </w:num>
  <w:num w:numId="11">
    <w:abstractNumId w:val="24"/>
  </w:num>
  <w:num w:numId="12">
    <w:abstractNumId w:val="28"/>
  </w:num>
  <w:num w:numId="13">
    <w:abstractNumId w:val="7"/>
  </w:num>
  <w:num w:numId="14">
    <w:abstractNumId w:val="25"/>
  </w:num>
  <w:num w:numId="15">
    <w:abstractNumId w:val="8"/>
  </w:num>
  <w:num w:numId="16">
    <w:abstractNumId w:val="12"/>
  </w:num>
  <w:num w:numId="17">
    <w:abstractNumId w:val="31"/>
  </w:num>
  <w:num w:numId="18">
    <w:abstractNumId w:val="15"/>
  </w:num>
  <w:num w:numId="19">
    <w:abstractNumId w:val="33"/>
  </w:num>
  <w:num w:numId="20">
    <w:abstractNumId w:val="4"/>
  </w:num>
  <w:num w:numId="21">
    <w:abstractNumId w:val="6"/>
  </w:num>
  <w:num w:numId="22">
    <w:abstractNumId w:val="34"/>
  </w:num>
  <w:num w:numId="23">
    <w:abstractNumId w:val="23"/>
  </w:num>
  <w:num w:numId="24">
    <w:abstractNumId w:val="35"/>
  </w:num>
  <w:num w:numId="25">
    <w:abstractNumId w:val="41"/>
  </w:num>
  <w:num w:numId="26">
    <w:abstractNumId w:val="2"/>
  </w:num>
  <w:num w:numId="27">
    <w:abstractNumId w:val="19"/>
  </w:num>
  <w:num w:numId="28">
    <w:abstractNumId w:val="13"/>
  </w:num>
  <w:num w:numId="29">
    <w:abstractNumId w:val="21"/>
  </w:num>
  <w:num w:numId="30">
    <w:abstractNumId w:val="17"/>
  </w:num>
  <w:num w:numId="31">
    <w:abstractNumId w:val="37"/>
  </w:num>
  <w:num w:numId="32">
    <w:abstractNumId w:val="36"/>
  </w:num>
  <w:num w:numId="33">
    <w:abstractNumId w:val="20"/>
  </w:num>
  <w:num w:numId="34">
    <w:abstractNumId w:val="18"/>
  </w:num>
  <w:num w:numId="35">
    <w:abstractNumId w:val="3"/>
  </w:num>
  <w:num w:numId="36">
    <w:abstractNumId w:val="9"/>
  </w:num>
  <w:num w:numId="37">
    <w:abstractNumId w:val="32"/>
  </w:num>
  <w:num w:numId="38">
    <w:abstractNumId w:val="38"/>
  </w:num>
  <w:num w:numId="39">
    <w:abstractNumId w:val="40"/>
  </w:num>
  <w:num w:numId="40">
    <w:abstractNumId w:val="10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88"/>
    <w:rsid w:val="00003506"/>
    <w:rsid w:val="0000350F"/>
    <w:rsid w:val="0000785B"/>
    <w:rsid w:val="00010BB3"/>
    <w:rsid w:val="00011128"/>
    <w:rsid w:val="00013B07"/>
    <w:rsid w:val="000164A0"/>
    <w:rsid w:val="0002617D"/>
    <w:rsid w:val="00031681"/>
    <w:rsid w:val="00031993"/>
    <w:rsid w:val="00032BCD"/>
    <w:rsid w:val="0003310E"/>
    <w:rsid w:val="00036AEC"/>
    <w:rsid w:val="00037A9D"/>
    <w:rsid w:val="00046250"/>
    <w:rsid w:val="00046A84"/>
    <w:rsid w:val="00051A23"/>
    <w:rsid w:val="00054276"/>
    <w:rsid w:val="00057DA2"/>
    <w:rsid w:val="00057F40"/>
    <w:rsid w:val="00061A95"/>
    <w:rsid w:val="00070614"/>
    <w:rsid w:val="0007233F"/>
    <w:rsid w:val="00072F59"/>
    <w:rsid w:val="00075F90"/>
    <w:rsid w:val="00080E48"/>
    <w:rsid w:val="000810A5"/>
    <w:rsid w:val="00087D3D"/>
    <w:rsid w:val="000916CB"/>
    <w:rsid w:val="000947E4"/>
    <w:rsid w:val="00095491"/>
    <w:rsid w:val="00096DDE"/>
    <w:rsid w:val="000A2542"/>
    <w:rsid w:val="000A7276"/>
    <w:rsid w:val="000B3175"/>
    <w:rsid w:val="000B4DB8"/>
    <w:rsid w:val="000B6086"/>
    <w:rsid w:val="000C1794"/>
    <w:rsid w:val="000C2347"/>
    <w:rsid w:val="000D28B4"/>
    <w:rsid w:val="000D2AAF"/>
    <w:rsid w:val="000E1D32"/>
    <w:rsid w:val="000E2D61"/>
    <w:rsid w:val="000E3803"/>
    <w:rsid w:val="000F2BC4"/>
    <w:rsid w:val="000F399B"/>
    <w:rsid w:val="000F4B80"/>
    <w:rsid w:val="000F706C"/>
    <w:rsid w:val="000F7EFF"/>
    <w:rsid w:val="001031D8"/>
    <w:rsid w:val="0010567A"/>
    <w:rsid w:val="0010716B"/>
    <w:rsid w:val="00107C0D"/>
    <w:rsid w:val="00116483"/>
    <w:rsid w:val="0011706E"/>
    <w:rsid w:val="00117DA1"/>
    <w:rsid w:val="0012232F"/>
    <w:rsid w:val="00123062"/>
    <w:rsid w:val="00124195"/>
    <w:rsid w:val="00126D3E"/>
    <w:rsid w:val="00133F2B"/>
    <w:rsid w:val="00134988"/>
    <w:rsid w:val="00134C6F"/>
    <w:rsid w:val="001402F1"/>
    <w:rsid w:val="00140FEE"/>
    <w:rsid w:val="0014249C"/>
    <w:rsid w:val="0014551D"/>
    <w:rsid w:val="00150A7A"/>
    <w:rsid w:val="00151229"/>
    <w:rsid w:val="00155A93"/>
    <w:rsid w:val="00160152"/>
    <w:rsid w:val="001669EC"/>
    <w:rsid w:val="001671E6"/>
    <w:rsid w:val="00170827"/>
    <w:rsid w:val="00171647"/>
    <w:rsid w:val="00171A83"/>
    <w:rsid w:val="00171C9A"/>
    <w:rsid w:val="0017273A"/>
    <w:rsid w:val="00174066"/>
    <w:rsid w:val="00175096"/>
    <w:rsid w:val="001752B7"/>
    <w:rsid w:val="001767B4"/>
    <w:rsid w:val="00180EF3"/>
    <w:rsid w:val="0018251E"/>
    <w:rsid w:val="001851A2"/>
    <w:rsid w:val="00190E70"/>
    <w:rsid w:val="00191A84"/>
    <w:rsid w:val="00194BB5"/>
    <w:rsid w:val="001968D7"/>
    <w:rsid w:val="001A3926"/>
    <w:rsid w:val="001A50F2"/>
    <w:rsid w:val="001B127E"/>
    <w:rsid w:val="001B2624"/>
    <w:rsid w:val="001B371B"/>
    <w:rsid w:val="001C5677"/>
    <w:rsid w:val="001C5BE0"/>
    <w:rsid w:val="001C5CA7"/>
    <w:rsid w:val="001C637E"/>
    <w:rsid w:val="001C6992"/>
    <w:rsid w:val="001C719C"/>
    <w:rsid w:val="001C7474"/>
    <w:rsid w:val="001D2234"/>
    <w:rsid w:val="001D2253"/>
    <w:rsid w:val="001D357B"/>
    <w:rsid w:val="001D4A2B"/>
    <w:rsid w:val="001D7355"/>
    <w:rsid w:val="001E1368"/>
    <w:rsid w:val="001E46B1"/>
    <w:rsid w:val="001E46CB"/>
    <w:rsid w:val="001E7E1A"/>
    <w:rsid w:val="001F0F4A"/>
    <w:rsid w:val="001F2C81"/>
    <w:rsid w:val="002000F9"/>
    <w:rsid w:val="002011F8"/>
    <w:rsid w:val="002017D5"/>
    <w:rsid w:val="002020AE"/>
    <w:rsid w:val="00205649"/>
    <w:rsid w:val="00211693"/>
    <w:rsid w:val="002121F1"/>
    <w:rsid w:val="00220D2C"/>
    <w:rsid w:val="002237EC"/>
    <w:rsid w:val="002272B7"/>
    <w:rsid w:val="002342E1"/>
    <w:rsid w:val="00235D0E"/>
    <w:rsid w:val="002449C3"/>
    <w:rsid w:val="002502A9"/>
    <w:rsid w:val="0025095C"/>
    <w:rsid w:val="00251C44"/>
    <w:rsid w:val="00257F5F"/>
    <w:rsid w:val="00267E2C"/>
    <w:rsid w:val="002716CA"/>
    <w:rsid w:val="002718BD"/>
    <w:rsid w:val="00271AD7"/>
    <w:rsid w:val="0027415B"/>
    <w:rsid w:val="0027440C"/>
    <w:rsid w:val="00276ECC"/>
    <w:rsid w:val="002803B5"/>
    <w:rsid w:val="002834DB"/>
    <w:rsid w:val="002835A4"/>
    <w:rsid w:val="0028548C"/>
    <w:rsid w:val="00290141"/>
    <w:rsid w:val="00297C62"/>
    <w:rsid w:val="002A32A1"/>
    <w:rsid w:val="002B4A41"/>
    <w:rsid w:val="002B5633"/>
    <w:rsid w:val="002B5703"/>
    <w:rsid w:val="002B5F77"/>
    <w:rsid w:val="002B65EC"/>
    <w:rsid w:val="002B694F"/>
    <w:rsid w:val="002C326D"/>
    <w:rsid w:val="002C4272"/>
    <w:rsid w:val="002C43F0"/>
    <w:rsid w:val="002D0960"/>
    <w:rsid w:val="002D49FB"/>
    <w:rsid w:val="002E216D"/>
    <w:rsid w:val="002E275E"/>
    <w:rsid w:val="002E708A"/>
    <w:rsid w:val="002F103A"/>
    <w:rsid w:val="002F11E3"/>
    <w:rsid w:val="002F453A"/>
    <w:rsid w:val="00300353"/>
    <w:rsid w:val="00310A7D"/>
    <w:rsid w:val="00310D70"/>
    <w:rsid w:val="00310E49"/>
    <w:rsid w:val="00311AC5"/>
    <w:rsid w:val="003127A8"/>
    <w:rsid w:val="00312CD9"/>
    <w:rsid w:val="003139D0"/>
    <w:rsid w:val="00316B35"/>
    <w:rsid w:val="003242B0"/>
    <w:rsid w:val="003314BF"/>
    <w:rsid w:val="0034424E"/>
    <w:rsid w:val="0034618E"/>
    <w:rsid w:val="00351E04"/>
    <w:rsid w:val="00355223"/>
    <w:rsid w:val="003559F4"/>
    <w:rsid w:val="003568B4"/>
    <w:rsid w:val="00357C17"/>
    <w:rsid w:val="003605FF"/>
    <w:rsid w:val="003633E1"/>
    <w:rsid w:val="00370E29"/>
    <w:rsid w:val="00376E04"/>
    <w:rsid w:val="00377484"/>
    <w:rsid w:val="003776FF"/>
    <w:rsid w:val="003822A7"/>
    <w:rsid w:val="003852B0"/>
    <w:rsid w:val="00385704"/>
    <w:rsid w:val="003870A6"/>
    <w:rsid w:val="00387456"/>
    <w:rsid w:val="00391632"/>
    <w:rsid w:val="00392A2C"/>
    <w:rsid w:val="003942EE"/>
    <w:rsid w:val="003950D8"/>
    <w:rsid w:val="00397280"/>
    <w:rsid w:val="003A177B"/>
    <w:rsid w:val="003A1A31"/>
    <w:rsid w:val="003A3FF1"/>
    <w:rsid w:val="003A7BE6"/>
    <w:rsid w:val="003B626E"/>
    <w:rsid w:val="003B6D69"/>
    <w:rsid w:val="003C3F6F"/>
    <w:rsid w:val="003C4457"/>
    <w:rsid w:val="003D7F83"/>
    <w:rsid w:val="003E1774"/>
    <w:rsid w:val="003E1DEE"/>
    <w:rsid w:val="003E2AAB"/>
    <w:rsid w:val="003E353C"/>
    <w:rsid w:val="003E59F1"/>
    <w:rsid w:val="003E7A77"/>
    <w:rsid w:val="003F0313"/>
    <w:rsid w:val="003F0DB8"/>
    <w:rsid w:val="00401006"/>
    <w:rsid w:val="0041005B"/>
    <w:rsid w:val="00413512"/>
    <w:rsid w:val="00416950"/>
    <w:rsid w:val="0041742C"/>
    <w:rsid w:val="00417DFB"/>
    <w:rsid w:val="00422364"/>
    <w:rsid w:val="00434A07"/>
    <w:rsid w:val="00436CBC"/>
    <w:rsid w:val="00437900"/>
    <w:rsid w:val="00441E80"/>
    <w:rsid w:val="00442A93"/>
    <w:rsid w:val="00461749"/>
    <w:rsid w:val="00462F23"/>
    <w:rsid w:val="0046354B"/>
    <w:rsid w:val="0046471F"/>
    <w:rsid w:val="004715EE"/>
    <w:rsid w:val="00472808"/>
    <w:rsid w:val="00474EC0"/>
    <w:rsid w:val="004765E6"/>
    <w:rsid w:val="00490E93"/>
    <w:rsid w:val="004945B1"/>
    <w:rsid w:val="00495934"/>
    <w:rsid w:val="004A6203"/>
    <w:rsid w:val="004B0F5C"/>
    <w:rsid w:val="004B3E29"/>
    <w:rsid w:val="004B3F0B"/>
    <w:rsid w:val="004B5861"/>
    <w:rsid w:val="004B64C4"/>
    <w:rsid w:val="004C7E50"/>
    <w:rsid w:val="004D002B"/>
    <w:rsid w:val="004D1BD1"/>
    <w:rsid w:val="004D2097"/>
    <w:rsid w:val="004D2C6E"/>
    <w:rsid w:val="004D3C23"/>
    <w:rsid w:val="004D5604"/>
    <w:rsid w:val="004D5643"/>
    <w:rsid w:val="004D7379"/>
    <w:rsid w:val="004E04D9"/>
    <w:rsid w:val="004E0C70"/>
    <w:rsid w:val="004E0E6D"/>
    <w:rsid w:val="004E3863"/>
    <w:rsid w:val="004E3A4A"/>
    <w:rsid w:val="004E4DFA"/>
    <w:rsid w:val="004E6840"/>
    <w:rsid w:val="004E7DF8"/>
    <w:rsid w:val="004F001B"/>
    <w:rsid w:val="004F0AEE"/>
    <w:rsid w:val="00505D54"/>
    <w:rsid w:val="005079A6"/>
    <w:rsid w:val="0051266F"/>
    <w:rsid w:val="005135F2"/>
    <w:rsid w:val="0051566B"/>
    <w:rsid w:val="00515C72"/>
    <w:rsid w:val="00517B54"/>
    <w:rsid w:val="00520B30"/>
    <w:rsid w:val="00524612"/>
    <w:rsid w:val="005253E1"/>
    <w:rsid w:val="005302D6"/>
    <w:rsid w:val="00530612"/>
    <w:rsid w:val="00530A48"/>
    <w:rsid w:val="00534566"/>
    <w:rsid w:val="005418C5"/>
    <w:rsid w:val="00542988"/>
    <w:rsid w:val="00543792"/>
    <w:rsid w:val="00543AA5"/>
    <w:rsid w:val="00550383"/>
    <w:rsid w:val="00551469"/>
    <w:rsid w:val="0055453B"/>
    <w:rsid w:val="00554FB9"/>
    <w:rsid w:val="0055675F"/>
    <w:rsid w:val="00563E18"/>
    <w:rsid w:val="00566769"/>
    <w:rsid w:val="00567E20"/>
    <w:rsid w:val="0057719C"/>
    <w:rsid w:val="0057735B"/>
    <w:rsid w:val="005803B4"/>
    <w:rsid w:val="00580CDF"/>
    <w:rsid w:val="0058230E"/>
    <w:rsid w:val="00584F13"/>
    <w:rsid w:val="00585EB2"/>
    <w:rsid w:val="00587491"/>
    <w:rsid w:val="00590C17"/>
    <w:rsid w:val="00592AD5"/>
    <w:rsid w:val="00594B85"/>
    <w:rsid w:val="00594DBD"/>
    <w:rsid w:val="005A0C47"/>
    <w:rsid w:val="005A6A6B"/>
    <w:rsid w:val="005A7451"/>
    <w:rsid w:val="005C335A"/>
    <w:rsid w:val="005C3E76"/>
    <w:rsid w:val="005C467A"/>
    <w:rsid w:val="005C4D10"/>
    <w:rsid w:val="005C66D9"/>
    <w:rsid w:val="005D0D46"/>
    <w:rsid w:val="005D1731"/>
    <w:rsid w:val="005D32F8"/>
    <w:rsid w:val="005D3C9C"/>
    <w:rsid w:val="005D52CC"/>
    <w:rsid w:val="005D535E"/>
    <w:rsid w:val="005D7AA9"/>
    <w:rsid w:val="005E0A44"/>
    <w:rsid w:val="005E1F8F"/>
    <w:rsid w:val="005E31A7"/>
    <w:rsid w:val="005E38BA"/>
    <w:rsid w:val="005E4CEB"/>
    <w:rsid w:val="005E57DB"/>
    <w:rsid w:val="005F01B0"/>
    <w:rsid w:val="005F582D"/>
    <w:rsid w:val="00601B95"/>
    <w:rsid w:val="00601DAE"/>
    <w:rsid w:val="00604AA4"/>
    <w:rsid w:val="0060785A"/>
    <w:rsid w:val="00612192"/>
    <w:rsid w:val="006149DF"/>
    <w:rsid w:val="00623505"/>
    <w:rsid w:val="00624A76"/>
    <w:rsid w:val="00624F1A"/>
    <w:rsid w:val="00633FC1"/>
    <w:rsid w:val="00635818"/>
    <w:rsid w:val="006408DB"/>
    <w:rsid w:val="00640A14"/>
    <w:rsid w:val="00643297"/>
    <w:rsid w:val="006439B2"/>
    <w:rsid w:val="00643E70"/>
    <w:rsid w:val="006443AE"/>
    <w:rsid w:val="0064510F"/>
    <w:rsid w:val="006452AE"/>
    <w:rsid w:val="00646CD4"/>
    <w:rsid w:val="00647DC4"/>
    <w:rsid w:val="0065022A"/>
    <w:rsid w:val="00652408"/>
    <w:rsid w:val="00653041"/>
    <w:rsid w:val="006536E2"/>
    <w:rsid w:val="00657346"/>
    <w:rsid w:val="00657D73"/>
    <w:rsid w:val="006612B4"/>
    <w:rsid w:val="006615BC"/>
    <w:rsid w:val="006702D3"/>
    <w:rsid w:val="00670B2F"/>
    <w:rsid w:val="00673011"/>
    <w:rsid w:val="0067461C"/>
    <w:rsid w:val="006755D9"/>
    <w:rsid w:val="006771C7"/>
    <w:rsid w:val="00681EAC"/>
    <w:rsid w:val="00683687"/>
    <w:rsid w:val="00684F43"/>
    <w:rsid w:val="0069463D"/>
    <w:rsid w:val="00696D87"/>
    <w:rsid w:val="006977D2"/>
    <w:rsid w:val="00697E7B"/>
    <w:rsid w:val="006A3B5D"/>
    <w:rsid w:val="006A4D7D"/>
    <w:rsid w:val="006A6B7A"/>
    <w:rsid w:val="006B1D11"/>
    <w:rsid w:val="006B4DAB"/>
    <w:rsid w:val="006C3B2A"/>
    <w:rsid w:val="006C59ED"/>
    <w:rsid w:val="006C650C"/>
    <w:rsid w:val="006D17A4"/>
    <w:rsid w:val="006D2A69"/>
    <w:rsid w:val="006D6335"/>
    <w:rsid w:val="006E1DAA"/>
    <w:rsid w:val="006E2A57"/>
    <w:rsid w:val="006E66DF"/>
    <w:rsid w:val="006F2F16"/>
    <w:rsid w:val="00700177"/>
    <w:rsid w:val="00701606"/>
    <w:rsid w:val="00701951"/>
    <w:rsid w:val="00706155"/>
    <w:rsid w:val="007078B6"/>
    <w:rsid w:val="00711A66"/>
    <w:rsid w:val="00712B91"/>
    <w:rsid w:val="0071426A"/>
    <w:rsid w:val="00714394"/>
    <w:rsid w:val="00716E41"/>
    <w:rsid w:val="0071742B"/>
    <w:rsid w:val="00723011"/>
    <w:rsid w:val="00727907"/>
    <w:rsid w:val="00732FF5"/>
    <w:rsid w:val="00735304"/>
    <w:rsid w:val="00741808"/>
    <w:rsid w:val="00741AF1"/>
    <w:rsid w:val="00745F05"/>
    <w:rsid w:val="00747FAB"/>
    <w:rsid w:val="007502B6"/>
    <w:rsid w:val="0075324C"/>
    <w:rsid w:val="0076045C"/>
    <w:rsid w:val="00766576"/>
    <w:rsid w:val="007722C7"/>
    <w:rsid w:val="00772312"/>
    <w:rsid w:val="0077343F"/>
    <w:rsid w:val="007738DF"/>
    <w:rsid w:val="0077494E"/>
    <w:rsid w:val="00774DF4"/>
    <w:rsid w:val="0078131D"/>
    <w:rsid w:val="00781E80"/>
    <w:rsid w:val="007832B8"/>
    <w:rsid w:val="00783C3C"/>
    <w:rsid w:val="007903A2"/>
    <w:rsid w:val="00790981"/>
    <w:rsid w:val="00792A04"/>
    <w:rsid w:val="00794BD9"/>
    <w:rsid w:val="00794DAE"/>
    <w:rsid w:val="00795B85"/>
    <w:rsid w:val="0079692F"/>
    <w:rsid w:val="00796C4D"/>
    <w:rsid w:val="00797AA4"/>
    <w:rsid w:val="007A10EA"/>
    <w:rsid w:val="007A13D9"/>
    <w:rsid w:val="007B06D9"/>
    <w:rsid w:val="007B23B1"/>
    <w:rsid w:val="007B4705"/>
    <w:rsid w:val="007B4E0E"/>
    <w:rsid w:val="007B6319"/>
    <w:rsid w:val="007B74EF"/>
    <w:rsid w:val="007C04FB"/>
    <w:rsid w:val="007C6E39"/>
    <w:rsid w:val="007C6E81"/>
    <w:rsid w:val="007D5692"/>
    <w:rsid w:val="007D5D12"/>
    <w:rsid w:val="007E1BAC"/>
    <w:rsid w:val="007E4AB0"/>
    <w:rsid w:val="007F0F51"/>
    <w:rsid w:val="007F1D4C"/>
    <w:rsid w:val="007F5B6D"/>
    <w:rsid w:val="007F60CA"/>
    <w:rsid w:val="007F72B1"/>
    <w:rsid w:val="0080148F"/>
    <w:rsid w:val="00802267"/>
    <w:rsid w:val="00802628"/>
    <w:rsid w:val="00804F8B"/>
    <w:rsid w:val="0080745F"/>
    <w:rsid w:val="0080761F"/>
    <w:rsid w:val="00807679"/>
    <w:rsid w:val="0081244A"/>
    <w:rsid w:val="00814599"/>
    <w:rsid w:val="00814BA9"/>
    <w:rsid w:val="00814DF8"/>
    <w:rsid w:val="00816238"/>
    <w:rsid w:val="00816798"/>
    <w:rsid w:val="00816B31"/>
    <w:rsid w:val="00820EF0"/>
    <w:rsid w:val="00823445"/>
    <w:rsid w:val="00840827"/>
    <w:rsid w:val="00847F37"/>
    <w:rsid w:val="00853157"/>
    <w:rsid w:val="008555F2"/>
    <w:rsid w:val="00855770"/>
    <w:rsid w:val="00860F4D"/>
    <w:rsid w:val="0086290D"/>
    <w:rsid w:val="00864474"/>
    <w:rsid w:val="008668E7"/>
    <w:rsid w:val="00870CED"/>
    <w:rsid w:val="00876037"/>
    <w:rsid w:val="008801A5"/>
    <w:rsid w:val="0088054F"/>
    <w:rsid w:val="008813B0"/>
    <w:rsid w:val="0088418B"/>
    <w:rsid w:val="008841D4"/>
    <w:rsid w:val="00884873"/>
    <w:rsid w:val="00884EC9"/>
    <w:rsid w:val="00885912"/>
    <w:rsid w:val="00890464"/>
    <w:rsid w:val="00894659"/>
    <w:rsid w:val="008A0BAE"/>
    <w:rsid w:val="008A4668"/>
    <w:rsid w:val="008B267B"/>
    <w:rsid w:val="008B3731"/>
    <w:rsid w:val="008B40BB"/>
    <w:rsid w:val="008B4DDA"/>
    <w:rsid w:val="008B55DF"/>
    <w:rsid w:val="008B7074"/>
    <w:rsid w:val="008C2FA1"/>
    <w:rsid w:val="008C6FB0"/>
    <w:rsid w:val="008C76B9"/>
    <w:rsid w:val="008C7FBA"/>
    <w:rsid w:val="008D5D26"/>
    <w:rsid w:val="008D7426"/>
    <w:rsid w:val="008E0477"/>
    <w:rsid w:val="008F3BAF"/>
    <w:rsid w:val="008F7073"/>
    <w:rsid w:val="00903123"/>
    <w:rsid w:val="009035D1"/>
    <w:rsid w:val="009067CD"/>
    <w:rsid w:val="00912F39"/>
    <w:rsid w:val="009151CF"/>
    <w:rsid w:val="00915744"/>
    <w:rsid w:val="00915AED"/>
    <w:rsid w:val="00915FC3"/>
    <w:rsid w:val="00920933"/>
    <w:rsid w:val="00920E53"/>
    <w:rsid w:val="00922B4F"/>
    <w:rsid w:val="009340C7"/>
    <w:rsid w:val="00936224"/>
    <w:rsid w:val="00940DE4"/>
    <w:rsid w:val="00943982"/>
    <w:rsid w:val="009460B7"/>
    <w:rsid w:val="00946609"/>
    <w:rsid w:val="00950931"/>
    <w:rsid w:val="00955841"/>
    <w:rsid w:val="00956C3F"/>
    <w:rsid w:val="00965A3C"/>
    <w:rsid w:val="0096789B"/>
    <w:rsid w:val="00973AB0"/>
    <w:rsid w:val="00983C69"/>
    <w:rsid w:val="009850BF"/>
    <w:rsid w:val="009941FA"/>
    <w:rsid w:val="009A58FA"/>
    <w:rsid w:val="009A5FE5"/>
    <w:rsid w:val="009B1A74"/>
    <w:rsid w:val="009D17C8"/>
    <w:rsid w:val="009D693E"/>
    <w:rsid w:val="009D7198"/>
    <w:rsid w:val="009E07A7"/>
    <w:rsid w:val="009E0A9F"/>
    <w:rsid w:val="009E2A18"/>
    <w:rsid w:val="009F0157"/>
    <w:rsid w:val="009F1D31"/>
    <w:rsid w:val="009F3D11"/>
    <w:rsid w:val="00A006A2"/>
    <w:rsid w:val="00A011FB"/>
    <w:rsid w:val="00A14B80"/>
    <w:rsid w:val="00A14E5E"/>
    <w:rsid w:val="00A16432"/>
    <w:rsid w:val="00A16717"/>
    <w:rsid w:val="00A213C3"/>
    <w:rsid w:val="00A2716D"/>
    <w:rsid w:val="00A30389"/>
    <w:rsid w:val="00A33BC1"/>
    <w:rsid w:val="00A352BF"/>
    <w:rsid w:val="00A35FDE"/>
    <w:rsid w:val="00A4269A"/>
    <w:rsid w:val="00A452F9"/>
    <w:rsid w:val="00A55126"/>
    <w:rsid w:val="00A64D17"/>
    <w:rsid w:val="00A71162"/>
    <w:rsid w:val="00A737B9"/>
    <w:rsid w:val="00A81C76"/>
    <w:rsid w:val="00A90B5B"/>
    <w:rsid w:val="00A9243E"/>
    <w:rsid w:val="00A951A8"/>
    <w:rsid w:val="00AA312C"/>
    <w:rsid w:val="00AA5B43"/>
    <w:rsid w:val="00AB6A0A"/>
    <w:rsid w:val="00AC1E05"/>
    <w:rsid w:val="00AC1ECA"/>
    <w:rsid w:val="00AC3568"/>
    <w:rsid w:val="00AD0B3F"/>
    <w:rsid w:val="00AD1CFC"/>
    <w:rsid w:val="00AE16E8"/>
    <w:rsid w:val="00AE5CA3"/>
    <w:rsid w:val="00AF005B"/>
    <w:rsid w:val="00AF168E"/>
    <w:rsid w:val="00AF1A1C"/>
    <w:rsid w:val="00AF1CE5"/>
    <w:rsid w:val="00AF4B76"/>
    <w:rsid w:val="00AF631D"/>
    <w:rsid w:val="00B01BB5"/>
    <w:rsid w:val="00B0545F"/>
    <w:rsid w:val="00B063F8"/>
    <w:rsid w:val="00B06D4D"/>
    <w:rsid w:val="00B07DC5"/>
    <w:rsid w:val="00B10254"/>
    <w:rsid w:val="00B11E50"/>
    <w:rsid w:val="00B1251A"/>
    <w:rsid w:val="00B21C82"/>
    <w:rsid w:val="00B25A33"/>
    <w:rsid w:val="00B278DC"/>
    <w:rsid w:val="00B27E84"/>
    <w:rsid w:val="00B317B6"/>
    <w:rsid w:val="00B37EFF"/>
    <w:rsid w:val="00B40012"/>
    <w:rsid w:val="00B5403D"/>
    <w:rsid w:val="00B54A27"/>
    <w:rsid w:val="00B62D5E"/>
    <w:rsid w:val="00B62F79"/>
    <w:rsid w:val="00B65F2A"/>
    <w:rsid w:val="00B71ABA"/>
    <w:rsid w:val="00B81087"/>
    <w:rsid w:val="00B84AAA"/>
    <w:rsid w:val="00B95339"/>
    <w:rsid w:val="00BA0F85"/>
    <w:rsid w:val="00BA1B47"/>
    <w:rsid w:val="00BA7E8E"/>
    <w:rsid w:val="00BB048E"/>
    <w:rsid w:val="00BB6C75"/>
    <w:rsid w:val="00BB7ECF"/>
    <w:rsid w:val="00BC1706"/>
    <w:rsid w:val="00BC4409"/>
    <w:rsid w:val="00BC4F5F"/>
    <w:rsid w:val="00BC6D58"/>
    <w:rsid w:val="00BD069F"/>
    <w:rsid w:val="00BD35ED"/>
    <w:rsid w:val="00BF0B30"/>
    <w:rsid w:val="00BF0B6A"/>
    <w:rsid w:val="00C02DB0"/>
    <w:rsid w:val="00C064FF"/>
    <w:rsid w:val="00C06918"/>
    <w:rsid w:val="00C1550B"/>
    <w:rsid w:val="00C17DB2"/>
    <w:rsid w:val="00C20AAE"/>
    <w:rsid w:val="00C27591"/>
    <w:rsid w:val="00C31D2C"/>
    <w:rsid w:val="00C33617"/>
    <w:rsid w:val="00C4627A"/>
    <w:rsid w:val="00C50019"/>
    <w:rsid w:val="00C511C7"/>
    <w:rsid w:val="00C62EC9"/>
    <w:rsid w:val="00C70ABC"/>
    <w:rsid w:val="00C70DAC"/>
    <w:rsid w:val="00C7235A"/>
    <w:rsid w:val="00C74DEB"/>
    <w:rsid w:val="00C74E05"/>
    <w:rsid w:val="00C7626E"/>
    <w:rsid w:val="00C77C19"/>
    <w:rsid w:val="00C8427C"/>
    <w:rsid w:val="00C84A3A"/>
    <w:rsid w:val="00C85ACE"/>
    <w:rsid w:val="00C85D27"/>
    <w:rsid w:val="00C94794"/>
    <w:rsid w:val="00C959FF"/>
    <w:rsid w:val="00CA2425"/>
    <w:rsid w:val="00CA301D"/>
    <w:rsid w:val="00CA4A81"/>
    <w:rsid w:val="00CA4D46"/>
    <w:rsid w:val="00CB1F27"/>
    <w:rsid w:val="00CC12C7"/>
    <w:rsid w:val="00CC78F7"/>
    <w:rsid w:val="00CC7D04"/>
    <w:rsid w:val="00CD1818"/>
    <w:rsid w:val="00CD4A32"/>
    <w:rsid w:val="00CD714C"/>
    <w:rsid w:val="00CD78C2"/>
    <w:rsid w:val="00CE77B0"/>
    <w:rsid w:val="00CF3B02"/>
    <w:rsid w:val="00D1045F"/>
    <w:rsid w:val="00D20F47"/>
    <w:rsid w:val="00D210C7"/>
    <w:rsid w:val="00D21570"/>
    <w:rsid w:val="00D22674"/>
    <w:rsid w:val="00D24240"/>
    <w:rsid w:val="00D26DAB"/>
    <w:rsid w:val="00D50286"/>
    <w:rsid w:val="00D51437"/>
    <w:rsid w:val="00D520E1"/>
    <w:rsid w:val="00D52BA6"/>
    <w:rsid w:val="00D6635B"/>
    <w:rsid w:val="00D6711C"/>
    <w:rsid w:val="00D734EF"/>
    <w:rsid w:val="00D7449F"/>
    <w:rsid w:val="00D779A3"/>
    <w:rsid w:val="00D8330F"/>
    <w:rsid w:val="00D84128"/>
    <w:rsid w:val="00D84B16"/>
    <w:rsid w:val="00D855E3"/>
    <w:rsid w:val="00D864F1"/>
    <w:rsid w:val="00D906D7"/>
    <w:rsid w:val="00D91304"/>
    <w:rsid w:val="00D91654"/>
    <w:rsid w:val="00D97553"/>
    <w:rsid w:val="00DA192B"/>
    <w:rsid w:val="00DB028B"/>
    <w:rsid w:val="00DB1719"/>
    <w:rsid w:val="00DB4182"/>
    <w:rsid w:val="00DB7E36"/>
    <w:rsid w:val="00DC0284"/>
    <w:rsid w:val="00DC2B38"/>
    <w:rsid w:val="00DC784D"/>
    <w:rsid w:val="00DD25C6"/>
    <w:rsid w:val="00DD4B9B"/>
    <w:rsid w:val="00DD62E0"/>
    <w:rsid w:val="00DF1C5E"/>
    <w:rsid w:val="00DF7406"/>
    <w:rsid w:val="00DF751A"/>
    <w:rsid w:val="00E04C51"/>
    <w:rsid w:val="00E13CA4"/>
    <w:rsid w:val="00E1549D"/>
    <w:rsid w:val="00E16C4A"/>
    <w:rsid w:val="00E20F50"/>
    <w:rsid w:val="00E23B11"/>
    <w:rsid w:val="00E350B3"/>
    <w:rsid w:val="00E35362"/>
    <w:rsid w:val="00E36B72"/>
    <w:rsid w:val="00E411D9"/>
    <w:rsid w:val="00E424F3"/>
    <w:rsid w:val="00E45AD8"/>
    <w:rsid w:val="00E46895"/>
    <w:rsid w:val="00E478E4"/>
    <w:rsid w:val="00E47B39"/>
    <w:rsid w:val="00E52062"/>
    <w:rsid w:val="00E5308D"/>
    <w:rsid w:val="00E536F1"/>
    <w:rsid w:val="00E5545B"/>
    <w:rsid w:val="00E6327F"/>
    <w:rsid w:val="00E662BD"/>
    <w:rsid w:val="00E66A65"/>
    <w:rsid w:val="00E670E3"/>
    <w:rsid w:val="00E752C4"/>
    <w:rsid w:val="00E756C5"/>
    <w:rsid w:val="00E76834"/>
    <w:rsid w:val="00E81A85"/>
    <w:rsid w:val="00E82585"/>
    <w:rsid w:val="00E83CA4"/>
    <w:rsid w:val="00E85A15"/>
    <w:rsid w:val="00E913E9"/>
    <w:rsid w:val="00E92B06"/>
    <w:rsid w:val="00E938C7"/>
    <w:rsid w:val="00E97C84"/>
    <w:rsid w:val="00E97E11"/>
    <w:rsid w:val="00EA03C3"/>
    <w:rsid w:val="00EA5A0F"/>
    <w:rsid w:val="00EA61AE"/>
    <w:rsid w:val="00EB2ABF"/>
    <w:rsid w:val="00EB5C7A"/>
    <w:rsid w:val="00EB6042"/>
    <w:rsid w:val="00EB786C"/>
    <w:rsid w:val="00EC316C"/>
    <w:rsid w:val="00EC4689"/>
    <w:rsid w:val="00ED4736"/>
    <w:rsid w:val="00EE4C65"/>
    <w:rsid w:val="00EE5439"/>
    <w:rsid w:val="00EE5F2F"/>
    <w:rsid w:val="00EE5F3C"/>
    <w:rsid w:val="00EF1429"/>
    <w:rsid w:val="00EF4C94"/>
    <w:rsid w:val="00F03D09"/>
    <w:rsid w:val="00F04EA3"/>
    <w:rsid w:val="00F06B21"/>
    <w:rsid w:val="00F141F6"/>
    <w:rsid w:val="00F1562B"/>
    <w:rsid w:val="00F1722D"/>
    <w:rsid w:val="00F21F26"/>
    <w:rsid w:val="00F22219"/>
    <w:rsid w:val="00F22978"/>
    <w:rsid w:val="00F252BA"/>
    <w:rsid w:val="00F25CAB"/>
    <w:rsid w:val="00F26135"/>
    <w:rsid w:val="00F266D0"/>
    <w:rsid w:val="00F26DD4"/>
    <w:rsid w:val="00F30BE3"/>
    <w:rsid w:val="00F343C6"/>
    <w:rsid w:val="00F35EDA"/>
    <w:rsid w:val="00F378C8"/>
    <w:rsid w:val="00F4008A"/>
    <w:rsid w:val="00F40C8A"/>
    <w:rsid w:val="00F4431A"/>
    <w:rsid w:val="00F446E7"/>
    <w:rsid w:val="00F44DA0"/>
    <w:rsid w:val="00F540D1"/>
    <w:rsid w:val="00F5501A"/>
    <w:rsid w:val="00F55FAF"/>
    <w:rsid w:val="00F565A5"/>
    <w:rsid w:val="00F56C4F"/>
    <w:rsid w:val="00F6119A"/>
    <w:rsid w:val="00F613D5"/>
    <w:rsid w:val="00F65924"/>
    <w:rsid w:val="00F65972"/>
    <w:rsid w:val="00F679BC"/>
    <w:rsid w:val="00F71F1A"/>
    <w:rsid w:val="00F86B27"/>
    <w:rsid w:val="00F8777E"/>
    <w:rsid w:val="00F943B8"/>
    <w:rsid w:val="00F96646"/>
    <w:rsid w:val="00FA1576"/>
    <w:rsid w:val="00FA4664"/>
    <w:rsid w:val="00FA6D5A"/>
    <w:rsid w:val="00FB2ED2"/>
    <w:rsid w:val="00FC601A"/>
    <w:rsid w:val="00FC609E"/>
    <w:rsid w:val="00FC7846"/>
    <w:rsid w:val="00FD064F"/>
    <w:rsid w:val="00FD1D66"/>
    <w:rsid w:val="00FD2D70"/>
    <w:rsid w:val="00FD6560"/>
    <w:rsid w:val="00FD6DB4"/>
    <w:rsid w:val="00FD7899"/>
    <w:rsid w:val="00FE4EFD"/>
    <w:rsid w:val="00FE757C"/>
    <w:rsid w:val="00FF532E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CF"/>
    <w:rPr>
      <w:sz w:val="24"/>
      <w:szCs w:val="24"/>
    </w:rPr>
  </w:style>
  <w:style w:type="paragraph" w:styleId="Ttulo1">
    <w:name w:val="heading 1"/>
    <w:aliases w:val="TÍTULO LEIS"/>
    <w:basedOn w:val="Normal"/>
    <w:next w:val="Normal"/>
    <w:qFormat/>
    <w:rsid w:val="00BB7E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ECF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BB7ECF"/>
    <w:pPr>
      <w:keepNext/>
      <w:outlineLvl w:val="2"/>
    </w:pPr>
    <w:rPr>
      <w:rFonts w:ascii="Arial (W1)" w:hAnsi="Arial (W1)" w:cs="Arial (W1)"/>
      <w:b/>
      <w:bCs/>
    </w:rPr>
  </w:style>
  <w:style w:type="paragraph" w:styleId="Ttulo4">
    <w:name w:val="heading 4"/>
    <w:basedOn w:val="Normal"/>
    <w:next w:val="Normal"/>
    <w:qFormat/>
    <w:rsid w:val="00BB7ECF"/>
    <w:pPr>
      <w:keepNext/>
      <w:ind w:left="709" w:hanging="709"/>
      <w:jc w:val="both"/>
      <w:outlineLvl w:val="3"/>
    </w:pPr>
    <w:rPr>
      <w:rFonts w:ascii="Arial" w:hAnsi="Arial" w:cs="Arial"/>
      <w:b/>
      <w:bCs/>
      <w:sz w:val="28"/>
      <w:szCs w:val="28"/>
      <w:lang w:val="pt-PT"/>
    </w:rPr>
  </w:style>
  <w:style w:type="paragraph" w:styleId="Ttulo5">
    <w:name w:val="heading 5"/>
    <w:basedOn w:val="Normal"/>
    <w:next w:val="Normal"/>
    <w:link w:val="Ttulo5Char"/>
    <w:qFormat/>
    <w:rsid w:val="00BB7ECF"/>
    <w:pPr>
      <w:keepNext/>
      <w:overflowPunct w:val="0"/>
      <w:autoSpaceDE w:val="0"/>
      <w:autoSpaceDN w:val="0"/>
      <w:adjustRightInd w:val="0"/>
      <w:spacing w:line="100" w:lineRule="atLeast"/>
      <w:textAlignment w:val="baseline"/>
      <w:outlineLvl w:val="4"/>
    </w:pPr>
    <w:rPr>
      <w:rFonts w:ascii="Arial" w:hAnsi="Arial"/>
      <w:noProof/>
      <w:sz w:val="28"/>
      <w:szCs w:val="28"/>
    </w:rPr>
  </w:style>
  <w:style w:type="paragraph" w:styleId="Ttulo6">
    <w:name w:val="heading 6"/>
    <w:basedOn w:val="Normal"/>
    <w:next w:val="Normal"/>
    <w:qFormat/>
    <w:rsid w:val="00BB7ECF"/>
    <w:pPr>
      <w:keepNext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Ttulo7">
    <w:name w:val="heading 7"/>
    <w:basedOn w:val="Normal"/>
    <w:next w:val="Normal"/>
    <w:qFormat/>
    <w:rsid w:val="00BB7ECF"/>
    <w:pPr>
      <w:keepNext/>
      <w:tabs>
        <w:tab w:val="left" w:pos="851"/>
        <w:tab w:val="left" w:pos="1418"/>
      </w:tabs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BB7ECF"/>
    <w:pPr>
      <w:keepNext/>
      <w:numPr>
        <w:ilvl w:val="7"/>
        <w:numId w:val="8"/>
      </w:numPr>
      <w:overflowPunct w:val="0"/>
      <w:autoSpaceDE w:val="0"/>
      <w:autoSpaceDN w:val="0"/>
      <w:adjustRightInd w:val="0"/>
      <w:spacing w:after="20" w:line="100" w:lineRule="atLeast"/>
      <w:textAlignment w:val="baseline"/>
      <w:outlineLvl w:val="7"/>
    </w:pPr>
    <w:rPr>
      <w:rFonts w:ascii="Tahoma" w:hAnsi="Tahoma"/>
      <w:sz w:val="17"/>
      <w:szCs w:val="20"/>
    </w:rPr>
  </w:style>
  <w:style w:type="paragraph" w:styleId="Ttulo9">
    <w:name w:val="heading 9"/>
    <w:basedOn w:val="Normal"/>
    <w:next w:val="Normal"/>
    <w:qFormat/>
    <w:rsid w:val="00BB7ECF"/>
    <w:pPr>
      <w:keepNext/>
      <w:numPr>
        <w:ilvl w:val="8"/>
        <w:numId w:val="8"/>
      </w:numPr>
      <w:overflowPunct w:val="0"/>
      <w:autoSpaceDE w:val="0"/>
      <w:autoSpaceDN w:val="0"/>
      <w:adjustRightInd w:val="0"/>
      <w:spacing w:line="100" w:lineRule="atLeast"/>
      <w:textAlignment w:val="baseline"/>
      <w:outlineLvl w:val="8"/>
    </w:pPr>
    <w:rPr>
      <w:rFonts w:ascii="Arial" w:hAnsi="Arial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CC-TtulosCaptulosNum">
    <w:name w:val="TCC - Títulos Capítulos Num."/>
    <w:basedOn w:val="TCC-TtulosCaptulos"/>
    <w:rsid w:val="00BB7ECF"/>
    <w:pPr>
      <w:tabs>
        <w:tab w:val="num" w:pos="360"/>
      </w:tabs>
      <w:jc w:val="center"/>
    </w:pPr>
  </w:style>
  <w:style w:type="paragraph" w:customStyle="1" w:styleId="TCC-TtulosCaptulos">
    <w:name w:val="TCC - Títulos Capítulos"/>
    <w:basedOn w:val="Ttulo1"/>
    <w:rsid w:val="00BB7ECF"/>
    <w:pPr>
      <w:spacing w:before="2280" w:after="1080" w:line="480" w:lineRule="auto"/>
    </w:pPr>
  </w:style>
  <w:style w:type="paragraph" w:customStyle="1" w:styleId="Ttulo11">
    <w:name w:val="Título 1.1"/>
    <w:basedOn w:val="Normal"/>
    <w:rsid w:val="00BB7ECF"/>
    <w:pPr>
      <w:tabs>
        <w:tab w:val="num" w:pos="851"/>
      </w:tabs>
      <w:ind w:left="851" w:hanging="851"/>
    </w:pPr>
  </w:style>
  <w:style w:type="paragraph" w:customStyle="1" w:styleId="Ttulo21">
    <w:name w:val="Título 2.1"/>
    <w:basedOn w:val="Normal"/>
    <w:rsid w:val="00BB7ECF"/>
    <w:pPr>
      <w:tabs>
        <w:tab w:val="num" w:pos="567"/>
      </w:tabs>
      <w:ind w:left="567" w:hanging="567"/>
    </w:pPr>
  </w:style>
  <w:style w:type="paragraph" w:customStyle="1" w:styleId="Ttulo31">
    <w:name w:val="Título 3.1"/>
    <w:basedOn w:val="Normal"/>
    <w:rsid w:val="00BB7ECF"/>
    <w:pPr>
      <w:tabs>
        <w:tab w:val="num" w:pos="567"/>
      </w:tabs>
      <w:ind w:left="567" w:hanging="567"/>
    </w:pPr>
  </w:style>
  <w:style w:type="character" w:styleId="HiperlinkVisitado">
    <w:name w:val="FollowedHyperlink"/>
    <w:uiPriority w:val="99"/>
    <w:rsid w:val="00BB7ECF"/>
    <w:rPr>
      <w:color w:val="800080"/>
      <w:u w:val="single"/>
    </w:rPr>
  </w:style>
  <w:style w:type="paragraph" w:styleId="Recuodecorpodetexto3">
    <w:name w:val="Body Text Indent 3"/>
    <w:basedOn w:val="Normal"/>
    <w:rsid w:val="00BB7ECF"/>
    <w:pPr>
      <w:ind w:right="-256" w:firstLine="851"/>
      <w:jc w:val="both"/>
    </w:pPr>
    <w:rPr>
      <w:sz w:val="22"/>
      <w:szCs w:val="22"/>
    </w:rPr>
  </w:style>
  <w:style w:type="paragraph" w:customStyle="1" w:styleId="Ttuloprincipal">
    <w:name w:val="Título principal"/>
    <w:basedOn w:val="Normal"/>
    <w:next w:val="Subttulo"/>
    <w:rsid w:val="00BB7ECF"/>
    <w:pPr>
      <w:tabs>
        <w:tab w:val="left" w:pos="851"/>
        <w:tab w:val="left" w:pos="1418"/>
      </w:tabs>
      <w:suppressAutoHyphens/>
      <w:spacing w:line="300" w:lineRule="exact"/>
      <w:jc w:val="center"/>
    </w:pPr>
    <w:rPr>
      <w:rFonts w:ascii="Tahoma" w:hAnsi="Tahoma" w:cs="Tahoma"/>
      <w:b/>
      <w:bCs/>
      <w:noProof/>
      <w:sz w:val="20"/>
      <w:szCs w:val="20"/>
    </w:rPr>
  </w:style>
  <w:style w:type="paragraph" w:styleId="Subttulo">
    <w:name w:val="Subtitle"/>
    <w:basedOn w:val="Ttulo"/>
    <w:next w:val="Corpodotexto"/>
    <w:link w:val="SubttuloChar"/>
    <w:qFormat/>
    <w:rsid w:val="00BB7ECF"/>
    <w:pPr>
      <w:keepNext w:val="0"/>
      <w:suppressAutoHyphens w:val="0"/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Times New Roman" w:hAnsi="Times New Roman" w:cs="Times New Roman"/>
      <w:b/>
      <w:bCs/>
      <w:noProof w:val="0"/>
      <w:sz w:val="20"/>
      <w:szCs w:val="20"/>
      <w:lang w:val="pt-PT"/>
    </w:rPr>
  </w:style>
  <w:style w:type="paragraph" w:styleId="Ttulo">
    <w:name w:val="Title"/>
    <w:basedOn w:val="Normal"/>
    <w:next w:val="Corpodotexto"/>
    <w:qFormat/>
    <w:rsid w:val="00BB7ECF"/>
    <w:pPr>
      <w:keepNext/>
      <w:suppressAutoHyphens/>
      <w:spacing w:before="240" w:after="120"/>
    </w:pPr>
    <w:rPr>
      <w:rFonts w:ascii="Arial" w:hAnsi="Arial" w:cs="Arial"/>
      <w:noProof/>
      <w:sz w:val="28"/>
      <w:szCs w:val="28"/>
    </w:rPr>
  </w:style>
  <w:style w:type="paragraph" w:customStyle="1" w:styleId="Corpodotexto">
    <w:name w:val="Corpo do texto"/>
    <w:basedOn w:val="Normal"/>
    <w:rsid w:val="00BB7ECF"/>
    <w:pPr>
      <w:overflowPunct w:val="0"/>
      <w:autoSpaceDE w:val="0"/>
      <w:autoSpaceDN w:val="0"/>
      <w:adjustRightInd w:val="0"/>
      <w:spacing w:line="100" w:lineRule="atLeast"/>
      <w:textAlignment w:val="baseline"/>
    </w:pPr>
    <w:rPr>
      <w:noProof/>
      <w:sz w:val="20"/>
      <w:szCs w:val="20"/>
    </w:rPr>
  </w:style>
  <w:style w:type="character" w:styleId="Hyperlink">
    <w:name w:val="Hyperlink"/>
    <w:uiPriority w:val="99"/>
    <w:rsid w:val="00BB7ECF"/>
    <w:rPr>
      <w:color w:val="0000FF"/>
      <w:u w:val="single"/>
    </w:rPr>
  </w:style>
  <w:style w:type="paragraph" w:customStyle="1" w:styleId="WW-Corpodetexto2">
    <w:name w:val="WW-Corpo de texto 2"/>
    <w:basedOn w:val="Normal"/>
    <w:rsid w:val="00BB7ECF"/>
    <w:pPr>
      <w:tabs>
        <w:tab w:val="left" w:pos="851"/>
        <w:tab w:val="left" w:pos="1418"/>
      </w:tabs>
      <w:suppressAutoHyphens/>
      <w:spacing w:line="300" w:lineRule="exact"/>
      <w:jc w:val="both"/>
    </w:pPr>
    <w:rPr>
      <w:rFonts w:ascii="Tahoma" w:hAnsi="Tahoma" w:cs="Tahoma"/>
      <w:noProof/>
      <w:sz w:val="20"/>
      <w:szCs w:val="20"/>
    </w:rPr>
  </w:style>
  <w:style w:type="paragraph" w:customStyle="1" w:styleId="WW-Corpodetexto3">
    <w:name w:val="WW-Corpo de texto 3"/>
    <w:basedOn w:val="Normal"/>
    <w:rsid w:val="00BB7ECF"/>
    <w:pPr>
      <w:tabs>
        <w:tab w:val="left" w:pos="851"/>
        <w:tab w:val="left" w:pos="1418"/>
      </w:tabs>
      <w:suppressAutoHyphens/>
      <w:spacing w:line="300" w:lineRule="exact"/>
      <w:jc w:val="both"/>
    </w:pPr>
    <w:rPr>
      <w:rFonts w:ascii="Arial" w:hAnsi="Arial" w:cs="Arial"/>
      <w:noProof/>
      <w:sz w:val="21"/>
      <w:szCs w:val="21"/>
    </w:rPr>
  </w:style>
  <w:style w:type="paragraph" w:styleId="Recuodecorpodetexto">
    <w:name w:val="Body Text Indent"/>
    <w:basedOn w:val="Normal"/>
    <w:rsid w:val="00BB7ECF"/>
    <w:pPr>
      <w:tabs>
        <w:tab w:val="left" w:pos="851"/>
        <w:tab w:val="left" w:pos="1418"/>
      </w:tabs>
      <w:suppressAutoHyphens/>
      <w:spacing w:before="60" w:line="300" w:lineRule="exact"/>
    </w:pPr>
    <w:rPr>
      <w:rFonts w:ascii="Tahoma" w:hAnsi="Tahoma" w:cs="Tahoma"/>
      <w:color w:val="FF0000"/>
      <w:sz w:val="18"/>
      <w:szCs w:val="18"/>
    </w:rPr>
  </w:style>
  <w:style w:type="paragraph" w:customStyle="1" w:styleId="corpodotexto0">
    <w:name w:val="corpodotexto"/>
    <w:basedOn w:val="Normal"/>
    <w:rsid w:val="00BB7EC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Corpodetexto">
    <w:name w:val="Body Text"/>
    <w:basedOn w:val="Normal"/>
    <w:rsid w:val="00BB7EC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noProof/>
      <w:sz w:val="22"/>
      <w:szCs w:val="22"/>
    </w:rPr>
  </w:style>
  <w:style w:type="paragraph" w:styleId="Corpodetexto3">
    <w:name w:val="Body Text 3"/>
    <w:basedOn w:val="Normal"/>
    <w:rsid w:val="00BB7ECF"/>
    <w:pPr>
      <w:tabs>
        <w:tab w:val="left" w:pos="851"/>
        <w:tab w:val="left" w:pos="1418"/>
      </w:tabs>
      <w:suppressAutoHyphens/>
      <w:spacing w:before="120" w:line="300" w:lineRule="exact"/>
      <w:jc w:val="both"/>
    </w:pPr>
    <w:rPr>
      <w:rFonts w:ascii="Tahoma" w:hAnsi="Tahoma" w:cs="Tahoma"/>
      <w:color w:val="FF0000"/>
      <w:sz w:val="18"/>
      <w:szCs w:val="18"/>
    </w:rPr>
  </w:style>
  <w:style w:type="character" w:styleId="Nmerodepgina">
    <w:name w:val="page number"/>
    <w:basedOn w:val="Fontepargpadro"/>
    <w:rsid w:val="00BB7ECF"/>
  </w:style>
  <w:style w:type="paragraph" w:styleId="Cabealho">
    <w:name w:val="header"/>
    <w:basedOn w:val="Normal"/>
    <w:rsid w:val="00BB7EC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B7ECF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BB7ECF"/>
    <w:pPr>
      <w:jc w:val="center"/>
    </w:pPr>
    <w:rPr>
      <w:rFonts w:ascii="Garamond" w:hAnsi="Garamond" w:cs="Garamond"/>
      <w:b/>
      <w:bCs/>
      <w:sz w:val="28"/>
      <w:szCs w:val="28"/>
    </w:rPr>
  </w:style>
  <w:style w:type="paragraph" w:customStyle="1" w:styleId="Recuodecorpodetexto1">
    <w:name w:val="Recuo de corpo de texto1"/>
    <w:basedOn w:val="Normal"/>
    <w:rsid w:val="00BB7ECF"/>
    <w:pPr>
      <w:ind w:left="360"/>
    </w:pPr>
  </w:style>
  <w:style w:type="paragraph" w:styleId="Pr-formataoHTML">
    <w:name w:val="HTML Preformatted"/>
    <w:basedOn w:val="Normal"/>
    <w:link w:val="Pr-formataoHTMLChar"/>
    <w:rsid w:val="00BB7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paragraph" w:customStyle="1" w:styleId="TxBrp11">
    <w:name w:val="TxBr_p11"/>
    <w:basedOn w:val="Normal"/>
    <w:rsid w:val="00BB7ECF"/>
    <w:pPr>
      <w:autoSpaceDE w:val="0"/>
      <w:autoSpaceDN w:val="0"/>
      <w:adjustRightInd w:val="0"/>
      <w:spacing w:line="215" w:lineRule="atLeast"/>
    </w:pPr>
    <w:rPr>
      <w:sz w:val="20"/>
      <w:szCs w:val="20"/>
      <w:lang w:val="en-US"/>
    </w:rPr>
  </w:style>
  <w:style w:type="paragraph" w:styleId="NormalWeb">
    <w:name w:val="Normal (Web)"/>
    <w:basedOn w:val="Normal"/>
    <w:rsid w:val="00BB7EC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meio">
    <w:name w:val="meio"/>
    <w:basedOn w:val="Normal"/>
    <w:rsid w:val="00BB7EC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ttulolei">
    <w:name w:val="título_lei"/>
    <w:basedOn w:val="Ttulo"/>
    <w:rsid w:val="00BB7ECF"/>
    <w:pPr>
      <w:keepNext w:val="0"/>
      <w:suppressAutoHyphens w:val="0"/>
      <w:spacing w:before="0" w:after="0"/>
      <w:jc w:val="center"/>
      <w:outlineLvl w:val="0"/>
    </w:pPr>
    <w:rPr>
      <w:rFonts w:ascii="Bookman Old Style" w:hAnsi="Bookman Old Style" w:cs="Bookman Old Style"/>
      <w:b/>
      <w:bCs/>
      <w:noProof w:val="0"/>
      <w:kern w:val="28"/>
      <w:sz w:val="20"/>
      <w:szCs w:val="20"/>
    </w:rPr>
  </w:style>
  <w:style w:type="paragraph" w:styleId="Recuonormal">
    <w:name w:val="Normal Indent"/>
    <w:basedOn w:val="Normal"/>
    <w:rsid w:val="00BB7ECF"/>
    <w:pPr>
      <w:autoSpaceDE w:val="0"/>
      <w:autoSpaceDN w:val="0"/>
      <w:ind w:left="708"/>
    </w:pPr>
    <w:rPr>
      <w:sz w:val="20"/>
      <w:szCs w:val="20"/>
    </w:rPr>
  </w:style>
  <w:style w:type="paragraph" w:styleId="Recuodecorpodetexto2">
    <w:name w:val="Body Text Indent 2"/>
    <w:basedOn w:val="Normal"/>
    <w:rsid w:val="00BB7ECF"/>
    <w:pPr>
      <w:tabs>
        <w:tab w:val="num" w:pos="1080"/>
      </w:tabs>
      <w:spacing w:line="360" w:lineRule="auto"/>
      <w:ind w:left="1080" w:hanging="720"/>
      <w:jc w:val="both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BB7ECF"/>
    <w:pPr>
      <w:tabs>
        <w:tab w:val="left" w:pos="851"/>
        <w:tab w:val="left" w:pos="1418"/>
      </w:tabs>
      <w:spacing w:before="60"/>
      <w:jc w:val="both"/>
    </w:pPr>
    <w:rPr>
      <w:rFonts w:ascii="Arial" w:hAnsi="Arial"/>
      <w:color w:val="0000FF"/>
      <w:sz w:val="20"/>
      <w:szCs w:val="20"/>
    </w:rPr>
  </w:style>
  <w:style w:type="paragraph" w:customStyle="1" w:styleId="296">
    <w:name w:val="296"/>
    <w:basedOn w:val="Normal"/>
    <w:rsid w:val="00BB7ECF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customStyle="1" w:styleId="Subttulo1">
    <w:name w:val="Subtítulo1"/>
    <w:basedOn w:val="Normal"/>
    <w:rsid w:val="00BB7ECF"/>
    <w:pPr>
      <w:jc w:val="center"/>
    </w:pPr>
    <w:rPr>
      <w:b/>
      <w:sz w:val="20"/>
      <w:szCs w:val="20"/>
      <w:lang w:val="pt-PT"/>
    </w:rPr>
  </w:style>
  <w:style w:type="paragraph" w:customStyle="1" w:styleId="Padro">
    <w:name w:val="Padrão"/>
    <w:rsid w:val="00BB7ECF"/>
    <w:pPr>
      <w:autoSpaceDE w:val="0"/>
      <w:autoSpaceDN w:val="0"/>
      <w:adjustRightInd w:val="0"/>
    </w:pPr>
    <w:rPr>
      <w:szCs w:val="24"/>
    </w:rPr>
  </w:style>
  <w:style w:type="character" w:styleId="Forte">
    <w:name w:val="Strong"/>
    <w:uiPriority w:val="22"/>
    <w:qFormat/>
    <w:rsid w:val="00BB7ECF"/>
    <w:rPr>
      <w:b/>
      <w:bCs/>
    </w:rPr>
  </w:style>
  <w:style w:type="character" w:customStyle="1" w:styleId="titulocelula">
    <w:name w:val="titulocelula"/>
    <w:basedOn w:val="Fontepargpadro"/>
    <w:rsid w:val="00BB7ECF"/>
  </w:style>
  <w:style w:type="paragraph" w:customStyle="1" w:styleId="Heading11">
    <w:name w:val="Heading 11"/>
    <w:basedOn w:val="Normal"/>
    <w:next w:val="Normal"/>
    <w:rsid w:val="00BB7ECF"/>
    <w:pPr>
      <w:widowControl w:val="0"/>
      <w:autoSpaceDE w:val="0"/>
      <w:autoSpaceDN w:val="0"/>
      <w:adjustRightInd w:val="0"/>
      <w:jc w:val="both"/>
    </w:pPr>
    <w:rPr>
      <w:b/>
      <w:bCs/>
      <w:caps/>
      <w:sz w:val="20"/>
      <w:szCs w:val="20"/>
    </w:rPr>
  </w:style>
  <w:style w:type="character" w:customStyle="1" w:styleId="CharChar1">
    <w:name w:val="Char Char1"/>
    <w:rsid w:val="00BB7ECF"/>
    <w:rPr>
      <w:sz w:val="24"/>
      <w:szCs w:val="24"/>
    </w:rPr>
  </w:style>
  <w:style w:type="paragraph" w:customStyle="1" w:styleId="TxBrp6">
    <w:name w:val="TxBr_p6"/>
    <w:basedOn w:val="Normal"/>
    <w:rsid w:val="00BB7ECF"/>
    <w:pPr>
      <w:tabs>
        <w:tab w:val="left" w:pos="289"/>
      </w:tabs>
      <w:autoSpaceDE w:val="0"/>
      <w:autoSpaceDN w:val="0"/>
      <w:adjustRightInd w:val="0"/>
      <w:spacing w:line="221" w:lineRule="atLeast"/>
      <w:ind w:left="601" w:hanging="289"/>
    </w:pPr>
    <w:rPr>
      <w:sz w:val="20"/>
      <w:szCs w:val="20"/>
      <w:lang w:val="en-US"/>
    </w:rPr>
  </w:style>
  <w:style w:type="paragraph" w:customStyle="1" w:styleId="TxBrp8">
    <w:name w:val="TxBr_p8"/>
    <w:basedOn w:val="Normal"/>
    <w:rsid w:val="00BB7ECF"/>
    <w:pPr>
      <w:tabs>
        <w:tab w:val="left" w:pos="1026"/>
      </w:tabs>
      <w:autoSpaceDE w:val="0"/>
      <w:autoSpaceDN w:val="0"/>
      <w:adjustRightInd w:val="0"/>
      <w:spacing w:line="240" w:lineRule="atLeast"/>
      <w:ind w:left="136" w:hanging="1026"/>
    </w:pPr>
    <w:rPr>
      <w:sz w:val="20"/>
      <w:szCs w:val="20"/>
      <w:lang w:val="en-US"/>
    </w:rPr>
  </w:style>
  <w:style w:type="paragraph" w:styleId="Textodebalo">
    <w:name w:val="Balloon Text"/>
    <w:basedOn w:val="Normal"/>
    <w:semiHidden/>
    <w:unhideWhenUsed/>
    <w:rsid w:val="00BB7ECF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BB7ECF"/>
    <w:rPr>
      <w:rFonts w:ascii="Tahoma" w:hAnsi="Tahoma" w:cs="Tahoma"/>
      <w:sz w:val="16"/>
      <w:szCs w:val="16"/>
    </w:rPr>
  </w:style>
  <w:style w:type="character" w:customStyle="1" w:styleId="Ttulo5Char">
    <w:name w:val="Título 5 Char"/>
    <w:link w:val="Ttulo5"/>
    <w:rsid w:val="009E07A7"/>
    <w:rPr>
      <w:rFonts w:ascii="Arial" w:hAnsi="Arial" w:cs="Arial"/>
      <w:noProof/>
      <w:sz w:val="28"/>
      <w:szCs w:val="28"/>
    </w:rPr>
  </w:style>
  <w:style w:type="paragraph" w:customStyle="1" w:styleId="Corpodetexto1">
    <w:name w:val="Corpo de texto1"/>
    <w:basedOn w:val="Normal"/>
    <w:rsid w:val="00CC12C7"/>
    <w:rPr>
      <w:rFonts w:ascii="Arial" w:hAnsi="Arial"/>
      <w:szCs w:val="20"/>
      <w:lang w:val="pt-PT"/>
    </w:rPr>
  </w:style>
  <w:style w:type="paragraph" w:customStyle="1" w:styleId="Lista-">
    <w:name w:val="Lista -"/>
    <w:basedOn w:val="Normal"/>
    <w:rsid w:val="00CC12C7"/>
    <w:pPr>
      <w:tabs>
        <w:tab w:val="num" w:pos="1072"/>
      </w:tabs>
      <w:spacing w:line="480" w:lineRule="auto"/>
      <w:ind w:left="1072" w:hanging="363"/>
      <w:jc w:val="both"/>
    </w:pPr>
    <w:rPr>
      <w:szCs w:val="20"/>
    </w:rPr>
  </w:style>
  <w:style w:type="character" w:customStyle="1" w:styleId="RodapChar">
    <w:name w:val="Rodapé Char"/>
    <w:link w:val="Rodap"/>
    <w:rsid w:val="00AF4B76"/>
    <w:rPr>
      <w:sz w:val="24"/>
      <w:szCs w:val="24"/>
    </w:rPr>
  </w:style>
  <w:style w:type="paragraph" w:customStyle="1" w:styleId="Corpodetexto31">
    <w:name w:val="Corpo de texto 31"/>
    <w:basedOn w:val="Normal"/>
    <w:rsid w:val="006A4D7D"/>
    <w:pPr>
      <w:suppressAutoHyphens/>
      <w:spacing w:after="120"/>
    </w:pPr>
    <w:rPr>
      <w:sz w:val="16"/>
      <w:szCs w:val="16"/>
      <w:lang w:eastAsia="ar-SA"/>
    </w:rPr>
  </w:style>
  <w:style w:type="paragraph" w:customStyle="1" w:styleId="Default">
    <w:name w:val="Default"/>
    <w:rsid w:val="004E04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itaoHTML">
    <w:name w:val="HTML Cite"/>
    <w:rsid w:val="004E04D9"/>
    <w:rPr>
      <w:i w:val="0"/>
      <w:iCs w:val="0"/>
      <w:color w:val="0E774A"/>
    </w:rPr>
  </w:style>
  <w:style w:type="character" w:customStyle="1" w:styleId="Pr-formataoHTMLChar">
    <w:name w:val="Pré-formatação HTML Char"/>
    <w:link w:val="Pr-formataoHTML"/>
    <w:rsid w:val="00A90B5B"/>
    <w:rPr>
      <w:rFonts w:ascii="Courier New" w:hAnsi="Courier New" w:cs="Courier New"/>
      <w:lang w:val="en-US" w:eastAsia="en-US"/>
    </w:rPr>
  </w:style>
  <w:style w:type="paragraph" w:styleId="TextosemFormatao">
    <w:name w:val="Plain Text"/>
    <w:basedOn w:val="Normal"/>
    <w:link w:val="TextosemFormataoChar"/>
    <w:rsid w:val="00CD4A32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CD4A32"/>
    <w:rPr>
      <w:rFonts w:ascii="Courier New" w:hAnsi="Courier New"/>
    </w:rPr>
  </w:style>
  <w:style w:type="paragraph" w:customStyle="1" w:styleId="Recuonormal1">
    <w:name w:val="Recuo normal1"/>
    <w:basedOn w:val="Normal"/>
    <w:rsid w:val="009E2A18"/>
    <w:pPr>
      <w:autoSpaceDE w:val="0"/>
      <w:ind w:left="708"/>
    </w:pPr>
    <w:rPr>
      <w:sz w:val="20"/>
      <w:szCs w:val="20"/>
      <w:lang w:eastAsia="ar-SA"/>
    </w:rPr>
  </w:style>
  <w:style w:type="character" w:customStyle="1" w:styleId="SubttuloChar">
    <w:name w:val="Subtítulo Char"/>
    <w:link w:val="Subttulo"/>
    <w:rsid w:val="009E2A18"/>
    <w:rPr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75F90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rsid w:val="002B65EC"/>
    <w:rPr>
      <w:rFonts w:ascii="Arial" w:hAnsi="Arial" w:cs="Arial"/>
      <w:color w:val="0000FF"/>
    </w:rPr>
  </w:style>
  <w:style w:type="character" w:styleId="Refdecomentrio">
    <w:name w:val="annotation reference"/>
    <w:rsid w:val="0057719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7719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7719C"/>
  </w:style>
  <w:style w:type="paragraph" w:styleId="Assuntodocomentrio">
    <w:name w:val="annotation subject"/>
    <w:basedOn w:val="Textodecomentrio"/>
    <w:next w:val="Textodecomentrio"/>
    <w:link w:val="AssuntodocomentrioChar"/>
    <w:rsid w:val="0057719C"/>
    <w:rPr>
      <w:b/>
      <w:bCs/>
    </w:rPr>
  </w:style>
  <w:style w:type="character" w:customStyle="1" w:styleId="AssuntodocomentrioChar">
    <w:name w:val="Assunto do comentário Char"/>
    <w:link w:val="Assuntodocomentrio"/>
    <w:rsid w:val="0057719C"/>
    <w:rPr>
      <w:b/>
      <w:bCs/>
    </w:rPr>
  </w:style>
  <w:style w:type="character" w:styleId="nfase">
    <w:name w:val="Emphasis"/>
    <w:qFormat/>
    <w:rsid w:val="00C33617"/>
    <w:rPr>
      <w:i/>
      <w:iCs/>
    </w:rPr>
  </w:style>
  <w:style w:type="paragraph" w:customStyle="1" w:styleId="xl65">
    <w:name w:val="xl65"/>
    <w:basedOn w:val="Normal"/>
    <w:rsid w:val="00C17DB2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C1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Normal"/>
    <w:rsid w:val="00C1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63">
    <w:name w:val="xl63"/>
    <w:basedOn w:val="Normal"/>
    <w:rsid w:val="009D7198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Normal"/>
    <w:rsid w:val="009D719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68">
    <w:name w:val="xl68"/>
    <w:basedOn w:val="Normal"/>
    <w:rsid w:val="009D7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"/>
    <w:rsid w:val="009D719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Normal"/>
    <w:rsid w:val="009D7198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71">
    <w:name w:val="xl71"/>
    <w:basedOn w:val="Normal"/>
    <w:rsid w:val="009D719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72">
    <w:name w:val="xl72"/>
    <w:basedOn w:val="Normal"/>
    <w:rsid w:val="000A7276"/>
    <w:pP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0A7276"/>
    <w:pP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0A7276"/>
    <w:pP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0A72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0A7276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9">
    <w:name w:val="xl79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xl81">
    <w:name w:val="xl81"/>
    <w:basedOn w:val="Normal"/>
    <w:rsid w:val="000A7276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0A7276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4">
    <w:name w:val="xl84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5">
    <w:name w:val="xl85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Normal"/>
    <w:rsid w:val="00B06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xl88">
    <w:name w:val="xl88"/>
    <w:basedOn w:val="Normal"/>
    <w:rsid w:val="00B06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9">
    <w:name w:val="xl89"/>
    <w:basedOn w:val="Normal"/>
    <w:rsid w:val="00B06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0">
    <w:name w:val="xl90"/>
    <w:basedOn w:val="Normal"/>
    <w:rsid w:val="00B06D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xl91">
    <w:name w:val="xl91"/>
    <w:basedOn w:val="Normal"/>
    <w:rsid w:val="00B06D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CF"/>
    <w:rPr>
      <w:sz w:val="24"/>
      <w:szCs w:val="24"/>
    </w:rPr>
  </w:style>
  <w:style w:type="paragraph" w:styleId="Ttulo1">
    <w:name w:val="heading 1"/>
    <w:aliases w:val="TÍTULO LEIS"/>
    <w:basedOn w:val="Normal"/>
    <w:next w:val="Normal"/>
    <w:qFormat/>
    <w:rsid w:val="00BB7E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ECF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BB7ECF"/>
    <w:pPr>
      <w:keepNext/>
      <w:outlineLvl w:val="2"/>
    </w:pPr>
    <w:rPr>
      <w:rFonts w:ascii="Arial (W1)" w:hAnsi="Arial (W1)" w:cs="Arial (W1)"/>
      <w:b/>
      <w:bCs/>
    </w:rPr>
  </w:style>
  <w:style w:type="paragraph" w:styleId="Ttulo4">
    <w:name w:val="heading 4"/>
    <w:basedOn w:val="Normal"/>
    <w:next w:val="Normal"/>
    <w:qFormat/>
    <w:rsid w:val="00BB7ECF"/>
    <w:pPr>
      <w:keepNext/>
      <w:ind w:left="709" w:hanging="709"/>
      <w:jc w:val="both"/>
      <w:outlineLvl w:val="3"/>
    </w:pPr>
    <w:rPr>
      <w:rFonts w:ascii="Arial" w:hAnsi="Arial" w:cs="Arial"/>
      <w:b/>
      <w:bCs/>
      <w:sz w:val="28"/>
      <w:szCs w:val="28"/>
      <w:lang w:val="pt-PT"/>
    </w:rPr>
  </w:style>
  <w:style w:type="paragraph" w:styleId="Ttulo5">
    <w:name w:val="heading 5"/>
    <w:basedOn w:val="Normal"/>
    <w:next w:val="Normal"/>
    <w:link w:val="Ttulo5Char"/>
    <w:qFormat/>
    <w:rsid w:val="00BB7ECF"/>
    <w:pPr>
      <w:keepNext/>
      <w:overflowPunct w:val="0"/>
      <w:autoSpaceDE w:val="0"/>
      <w:autoSpaceDN w:val="0"/>
      <w:adjustRightInd w:val="0"/>
      <w:spacing w:line="100" w:lineRule="atLeast"/>
      <w:textAlignment w:val="baseline"/>
      <w:outlineLvl w:val="4"/>
    </w:pPr>
    <w:rPr>
      <w:rFonts w:ascii="Arial" w:hAnsi="Arial"/>
      <w:noProof/>
      <w:sz w:val="28"/>
      <w:szCs w:val="28"/>
    </w:rPr>
  </w:style>
  <w:style w:type="paragraph" w:styleId="Ttulo6">
    <w:name w:val="heading 6"/>
    <w:basedOn w:val="Normal"/>
    <w:next w:val="Normal"/>
    <w:qFormat/>
    <w:rsid w:val="00BB7ECF"/>
    <w:pPr>
      <w:keepNext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Ttulo7">
    <w:name w:val="heading 7"/>
    <w:basedOn w:val="Normal"/>
    <w:next w:val="Normal"/>
    <w:qFormat/>
    <w:rsid w:val="00BB7ECF"/>
    <w:pPr>
      <w:keepNext/>
      <w:tabs>
        <w:tab w:val="left" w:pos="851"/>
        <w:tab w:val="left" w:pos="1418"/>
      </w:tabs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BB7ECF"/>
    <w:pPr>
      <w:keepNext/>
      <w:numPr>
        <w:ilvl w:val="7"/>
        <w:numId w:val="8"/>
      </w:numPr>
      <w:overflowPunct w:val="0"/>
      <w:autoSpaceDE w:val="0"/>
      <w:autoSpaceDN w:val="0"/>
      <w:adjustRightInd w:val="0"/>
      <w:spacing w:after="20" w:line="100" w:lineRule="atLeast"/>
      <w:textAlignment w:val="baseline"/>
      <w:outlineLvl w:val="7"/>
    </w:pPr>
    <w:rPr>
      <w:rFonts w:ascii="Tahoma" w:hAnsi="Tahoma"/>
      <w:sz w:val="17"/>
      <w:szCs w:val="20"/>
    </w:rPr>
  </w:style>
  <w:style w:type="paragraph" w:styleId="Ttulo9">
    <w:name w:val="heading 9"/>
    <w:basedOn w:val="Normal"/>
    <w:next w:val="Normal"/>
    <w:qFormat/>
    <w:rsid w:val="00BB7ECF"/>
    <w:pPr>
      <w:keepNext/>
      <w:numPr>
        <w:ilvl w:val="8"/>
        <w:numId w:val="8"/>
      </w:numPr>
      <w:overflowPunct w:val="0"/>
      <w:autoSpaceDE w:val="0"/>
      <w:autoSpaceDN w:val="0"/>
      <w:adjustRightInd w:val="0"/>
      <w:spacing w:line="100" w:lineRule="atLeast"/>
      <w:textAlignment w:val="baseline"/>
      <w:outlineLvl w:val="8"/>
    </w:pPr>
    <w:rPr>
      <w:rFonts w:ascii="Arial" w:hAnsi="Arial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CC-TtulosCaptulosNum">
    <w:name w:val="TCC - Títulos Capítulos Num."/>
    <w:basedOn w:val="TCC-TtulosCaptulos"/>
    <w:rsid w:val="00BB7ECF"/>
    <w:pPr>
      <w:tabs>
        <w:tab w:val="num" w:pos="360"/>
      </w:tabs>
      <w:jc w:val="center"/>
    </w:pPr>
  </w:style>
  <w:style w:type="paragraph" w:customStyle="1" w:styleId="TCC-TtulosCaptulos">
    <w:name w:val="TCC - Títulos Capítulos"/>
    <w:basedOn w:val="Ttulo1"/>
    <w:rsid w:val="00BB7ECF"/>
    <w:pPr>
      <w:spacing w:before="2280" w:after="1080" w:line="480" w:lineRule="auto"/>
    </w:pPr>
  </w:style>
  <w:style w:type="paragraph" w:customStyle="1" w:styleId="Ttulo11">
    <w:name w:val="Título 1.1"/>
    <w:basedOn w:val="Normal"/>
    <w:rsid w:val="00BB7ECF"/>
    <w:pPr>
      <w:tabs>
        <w:tab w:val="num" w:pos="851"/>
      </w:tabs>
      <w:ind w:left="851" w:hanging="851"/>
    </w:pPr>
  </w:style>
  <w:style w:type="paragraph" w:customStyle="1" w:styleId="Ttulo21">
    <w:name w:val="Título 2.1"/>
    <w:basedOn w:val="Normal"/>
    <w:rsid w:val="00BB7ECF"/>
    <w:pPr>
      <w:tabs>
        <w:tab w:val="num" w:pos="567"/>
      </w:tabs>
      <w:ind w:left="567" w:hanging="567"/>
    </w:pPr>
  </w:style>
  <w:style w:type="paragraph" w:customStyle="1" w:styleId="Ttulo31">
    <w:name w:val="Título 3.1"/>
    <w:basedOn w:val="Normal"/>
    <w:rsid w:val="00BB7ECF"/>
    <w:pPr>
      <w:tabs>
        <w:tab w:val="num" w:pos="567"/>
      </w:tabs>
      <w:ind w:left="567" w:hanging="567"/>
    </w:pPr>
  </w:style>
  <w:style w:type="character" w:styleId="HiperlinkVisitado">
    <w:name w:val="FollowedHyperlink"/>
    <w:uiPriority w:val="99"/>
    <w:rsid w:val="00BB7ECF"/>
    <w:rPr>
      <w:color w:val="800080"/>
      <w:u w:val="single"/>
    </w:rPr>
  </w:style>
  <w:style w:type="paragraph" w:styleId="Recuodecorpodetexto3">
    <w:name w:val="Body Text Indent 3"/>
    <w:basedOn w:val="Normal"/>
    <w:rsid w:val="00BB7ECF"/>
    <w:pPr>
      <w:ind w:right="-256" w:firstLine="851"/>
      <w:jc w:val="both"/>
    </w:pPr>
    <w:rPr>
      <w:sz w:val="22"/>
      <w:szCs w:val="22"/>
    </w:rPr>
  </w:style>
  <w:style w:type="paragraph" w:customStyle="1" w:styleId="Ttuloprincipal">
    <w:name w:val="Título principal"/>
    <w:basedOn w:val="Normal"/>
    <w:next w:val="Subttulo"/>
    <w:rsid w:val="00BB7ECF"/>
    <w:pPr>
      <w:tabs>
        <w:tab w:val="left" w:pos="851"/>
        <w:tab w:val="left" w:pos="1418"/>
      </w:tabs>
      <w:suppressAutoHyphens/>
      <w:spacing w:line="300" w:lineRule="exact"/>
      <w:jc w:val="center"/>
    </w:pPr>
    <w:rPr>
      <w:rFonts w:ascii="Tahoma" w:hAnsi="Tahoma" w:cs="Tahoma"/>
      <w:b/>
      <w:bCs/>
      <w:noProof/>
      <w:sz w:val="20"/>
      <w:szCs w:val="20"/>
    </w:rPr>
  </w:style>
  <w:style w:type="paragraph" w:styleId="Subttulo">
    <w:name w:val="Subtitle"/>
    <w:basedOn w:val="Ttulo"/>
    <w:next w:val="Corpodotexto"/>
    <w:link w:val="SubttuloChar"/>
    <w:qFormat/>
    <w:rsid w:val="00BB7ECF"/>
    <w:pPr>
      <w:keepNext w:val="0"/>
      <w:suppressAutoHyphens w:val="0"/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Times New Roman" w:hAnsi="Times New Roman" w:cs="Times New Roman"/>
      <w:b/>
      <w:bCs/>
      <w:noProof w:val="0"/>
      <w:sz w:val="20"/>
      <w:szCs w:val="20"/>
      <w:lang w:val="pt-PT"/>
    </w:rPr>
  </w:style>
  <w:style w:type="paragraph" w:styleId="Ttulo">
    <w:name w:val="Title"/>
    <w:basedOn w:val="Normal"/>
    <w:next w:val="Corpodotexto"/>
    <w:qFormat/>
    <w:rsid w:val="00BB7ECF"/>
    <w:pPr>
      <w:keepNext/>
      <w:suppressAutoHyphens/>
      <w:spacing w:before="240" w:after="120"/>
    </w:pPr>
    <w:rPr>
      <w:rFonts w:ascii="Arial" w:hAnsi="Arial" w:cs="Arial"/>
      <w:noProof/>
      <w:sz w:val="28"/>
      <w:szCs w:val="28"/>
    </w:rPr>
  </w:style>
  <w:style w:type="paragraph" w:customStyle="1" w:styleId="Corpodotexto">
    <w:name w:val="Corpo do texto"/>
    <w:basedOn w:val="Normal"/>
    <w:rsid w:val="00BB7ECF"/>
    <w:pPr>
      <w:overflowPunct w:val="0"/>
      <w:autoSpaceDE w:val="0"/>
      <w:autoSpaceDN w:val="0"/>
      <w:adjustRightInd w:val="0"/>
      <w:spacing w:line="100" w:lineRule="atLeast"/>
      <w:textAlignment w:val="baseline"/>
    </w:pPr>
    <w:rPr>
      <w:noProof/>
      <w:sz w:val="20"/>
      <w:szCs w:val="20"/>
    </w:rPr>
  </w:style>
  <w:style w:type="character" w:styleId="Hyperlink">
    <w:name w:val="Hyperlink"/>
    <w:uiPriority w:val="99"/>
    <w:rsid w:val="00BB7ECF"/>
    <w:rPr>
      <w:color w:val="0000FF"/>
      <w:u w:val="single"/>
    </w:rPr>
  </w:style>
  <w:style w:type="paragraph" w:customStyle="1" w:styleId="WW-Corpodetexto2">
    <w:name w:val="WW-Corpo de texto 2"/>
    <w:basedOn w:val="Normal"/>
    <w:rsid w:val="00BB7ECF"/>
    <w:pPr>
      <w:tabs>
        <w:tab w:val="left" w:pos="851"/>
        <w:tab w:val="left" w:pos="1418"/>
      </w:tabs>
      <w:suppressAutoHyphens/>
      <w:spacing w:line="300" w:lineRule="exact"/>
      <w:jc w:val="both"/>
    </w:pPr>
    <w:rPr>
      <w:rFonts w:ascii="Tahoma" w:hAnsi="Tahoma" w:cs="Tahoma"/>
      <w:noProof/>
      <w:sz w:val="20"/>
      <w:szCs w:val="20"/>
    </w:rPr>
  </w:style>
  <w:style w:type="paragraph" w:customStyle="1" w:styleId="WW-Corpodetexto3">
    <w:name w:val="WW-Corpo de texto 3"/>
    <w:basedOn w:val="Normal"/>
    <w:rsid w:val="00BB7ECF"/>
    <w:pPr>
      <w:tabs>
        <w:tab w:val="left" w:pos="851"/>
        <w:tab w:val="left" w:pos="1418"/>
      </w:tabs>
      <w:suppressAutoHyphens/>
      <w:spacing w:line="300" w:lineRule="exact"/>
      <w:jc w:val="both"/>
    </w:pPr>
    <w:rPr>
      <w:rFonts w:ascii="Arial" w:hAnsi="Arial" w:cs="Arial"/>
      <w:noProof/>
      <w:sz w:val="21"/>
      <w:szCs w:val="21"/>
    </w:rPr>
  </w:style>
  <w:style w:type="paragraph" w:styleId="Recuodecorpodetexto">
    <w:name w:val="Body Text Indent"/>
    <w:basedOn w:val="Normal"/>
    <w:rsid w:val="00BB7ECF"/>
    <w:pPr>
      <w:tabs>
        <w:tab w:val="left" w:pos="851"/>
        <w:tab w:val="left" w:pos="1418"/>
      </w:tabs>
      <w:suppressAutoHyphens/>
      <w:spacing w:before="60" w:line="300" w:lineRule="exact"/>
    </w:pPr>
    <w:rPr>
      <w:rFonts w:ascii="Tahoma" w:hAnsi="Tahoma" w:cs="Tahoma"/>
      <w:color w:val="FF0000"/>
      <w:sz w:val="18"/>
      <w:szCs w:val="18"/>
    </w:rPr>
  </w:style>
  <w:style w:type="paragraph" w:customStyle="1" w:styleId="corpodotexto0">
    <w:name w:val="corpodotexto"/>
    <w:basedOn w:val="Normal"/>
    <w:rsid w:val="00BB7EC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Corpodetexto">
    <w:name w:val="Body Text"/>
    <w:basedOn w:val="Normal"/>
    <w:rsid w:val="00BB7EC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noProof/>
      <w:sz w:val="22"/>
      <w:szCs w:val="22"/>
    </w:rPr>
  </w:style>
  <w:style w:type="paragraph" w:styleId="Corpodetexto3">
    <w:name w:val="Body Text 3"/>
    <w:basedOn w:val="Normal"/>
    <w:rsid w:val="00BB7ECF"/>
    <w:pPr>
      <w:tabs>
        <w:tab w:val="left" w:pos="851"/>
        <w:tab w:val="left" w:pos="1418"/>
      </w:tabs>
      <w:suppressAutoHyphens/>
      <w:spacing w:before="120" w:line="300" w:lineRule="exact"/>
      <w:jc w:val="both"/>
    </w:pPr>
    <w:rPr>
      <w:rFonts w:ascii="Tahoma" w:hAnsi="Tahoma" w:cs="Tahoma"/>
      <w:color w:val="FF0000"/>
      <w:sz w:val="18"/>
      <w:szCs w:val="18"/>
    </w:rPr>
  </w:style>
  <w:style w:type="character" w:styleId="Nmerodepgina">
    <w:name w:val="page number"/>
    <w:basedOn w:val="Fontepargpadro"/>
    <w:rsid w:val="00BB7ECF"/>
  </w:style>
  <w:style w:type="paragraph" w:styleId="Cabealho">
    <w:name w:val="header"/>
    <w:basedOn w:val="Normal"/>
    <w:rsid w:val="00BB7EC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B7ECF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BB7ECF"/>
    <w:pPr>
      <w:jc w:val="center"/>
    </w:pPr>
    <w:rPr>
      <w:rFonts w:ascii="Garamond" w:hAnsi="Garamond" w:cs="Garamond"/>
      <w:b/>
      <w:bCs/>
      <w:sz w:val="28"/>
      <w:szCs w:val="28"/>
    </w:rPr>
  </w:style>
  <w:style w:type="paragraph" w:customStyle="1" w:styleId="Recuodecorpodetexto1">
    <w:name w:val="Recuo de corpo de texto1"/>
    <w:basedOn w:val="Normal"/>
    <w:rsid w:val="00BB7ECF"/>
    <w:pPr>
      <w:ind w:left="360"/>
    </w:pPr>
  </w:style>
  <w:style w:type="paragraph" w:styleId="Pr-formataoHTML">
    <w:name w:val="HTML Preformatted"/>
    <w:basedOn w:val="Normal"/>
    <w:link w:val="Pr-formataoHTMLChar"/>
    <w:rsid w:val="00BB7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paragraph" w:customStyle="1" w:styleId="TxBrp11">
    <w:name w:val="TxBr_p11"/>
    <w:basedOn w:val="Normal"/>
    <w:rsid w:val="00BB7ECF"/>
    <w:pPr>
      <w:autoSpaceDE w:val="0"/>
      <w:autoSpaceDN w:val="0"/>
      <w:adjustRightInd w:val="0"/>
      <w:spacing w:line="215" w:lineRule="atLeast"/>
    </w:pPr>
    <w:rPr>
      <w:sz w:val="20"/>
      <w:szCs w:val="20"/>
      <w:lang w:val="en-US"/>
    </w:rPr>
  </w:style>
  <w:style w:type="paragraph" w:styleId="NormalWeb">
    <w:name w:val="Normal (Web)"/>
    <w:basedOn w:val="Normal"/>
    <w:rsid w:val="00BB7EC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meio">
    <w:name w:val="meio"/>
    <w:basedOn w:val="Normal"/>
    <w:rsid w:val="00BB7EC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ttulolei">
    <w:name w:val="título_lei"/>
    <w:basedOn w:val="Ttulo"/>
    <w:rsid w:val="00BB7ECF"/>
    <w:pPr>
      <w:keepNext w:val="0"/>
      <w:suppressAutoHyphens w:val="0"/>
      <w:spacing w:before="0" w:after="0"/>
      <w:jc w:val="center"/>
      <w:outlineLvl w:val="0"/>
    </w:pPr>
    <w:rPr>
      <w:rFonts w:ascii="Bookman Old Style" w:hAnsi="Bookman Old Style" w:cs="Bookman Old Style"/>
      <w:b/>
      <w:bCs/>
      <w:noProof w:val="0"/>
      <w:kern w:val="28"/>
      <w:sz w:val="20"/>
      <w:szCs w:val="20"/>
    </w:rPr>
  </w:style>
  <w:style w:type="paragraph" w:styleId="Recuonormal">
    <w:name w:val="Normal Indent"/>
    <w:basedOn w:val="Normal"/>
    <w:rsid w:val="00BB7ECF"/>
    <w:pPr>
      <w:autoSpaceDE w:val="0"/>
      <w:autoSpaceDN w:val="0"/>
      <w:ind w:left="708"/>
    </w:pPr>
    <w:rPr>
      <w:sz w:val="20"/>
      <w:szCs w:val="20"/>
    </w:rPr>
  </w:style>
  <w:style w:type="paragraph" w:styleId="Recuodecorpodetexto2">
    <w:name w:val="Body Text Indent 2"/>
    <w:basedOn w:val="Normal"/>
    <w:rsid w:val="00BB7ECF"/>
    <w:pPr>
      <w:tabs>
        <w:tab w:val="num" w:pos="1080"/>
      </w:tabs>
      <w:spacing w:line="360" w:lineRule="auto"/>
      <w:ind w:left="1080" w:hanging="720"/>
      <w:jc w:val="both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BB7ECF"/>
    <w:pPr>
      <w:tabs>
        <w:tab w:val="left" w:pos="851"/>
        <w:tab w:val="left" w:pos="1418"/>
      </w:tabs>
      <w:spacing w:before="60"/>
      <w:jc w:val="both"/>
    </w:pPr>
    <w:rPr>
      <w:rFonts w:ascii="Arial" w:hAnsi="Arial"/>
      <w:color w:val="0000FF"/>
      <w:sz w:val="20"/>
      <w:szCs w:val="20"/>
    </w:rPr>
  </w:style>
  <w:style w:type="paragraph" w:customStyle="1" w:styleId="296">
    <w:name w:val="296"/>
    <w:basedOn w:val="Normal"/>
    <w:rsid w:val="00BB7ECF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customStyle="1" w:styleId="Subttulo1">
    <w:name w:val="Subtítulo1"/>
    <w:basedOn w:val="Normal"/>
    <w:rsid w:val="00BB7ECF"/>
    <w:pPr>
      <w:jc w:val="center"/>
    </w:pPr>
    <w:rPr>
      <w:b/>
      <w:sz w:val="20"/>
      <w:szCs w:val="20"/>
      <w:lang w:val="pt-PT"/>
    </w:rPr>
  </w:style>
  <w:style w:type="paragraph" w:customStyle="1" w:styleId="Padro">
    <w:name w:val="Padrão"/>
    <w:rsid w:val="00BB7ECF"/>
    <w:pPr>
      <w:autoSpaceDE w:val="0"/>
      <w:autoSpaceDN w:val="0"/>
      <w:adjustRightInd w:val="0"/>
    </w:pPr>
    <w:rPr>
      <w:szCs w:val="24"/>
    </w:rPr>
  </w:style>
  <w:style w:type="character" w:styleId="Forte">
    <w:name w:val="Strong"/>
    <w:uiPriority w:val="22"/>
    <w:qFormat/>
    <w:rsid w:val="00BB7ECF"/>
    <w:rPr>
      <w:b/>
      <w:bCs/>
    </w:rPr>
  </w:style>
  <w:style w:type="character" w:customStyle="1" w:styleId="titulocelula">
    <w:name w:val="titulocelula"/>
    <w:basedOn w:val="Fontepargpadro"/>
    <w:rsid w:val="00BB7ECF"/>
  </w:style>
  <w:style w:type="paragraph" w:customStyle="1" w:styleId="Heading11">
    <w:name w:val="Heading 11"/>
    <w:basedOn w:val="Normal"/>
    <w:next w:val="Normal"/>
    <w:rsid w:val="00BB7ECF"/>
    <w:pPr>
      <w:widowControl w:val="0"/>
      <w:autoSpaceDE w:val="0"/>
      <w:autoSpaceDN w:val="0"/>
      <w:adjustRightInd w:val="0"/>
      <w:jc w:val="both"/>
    </w:pPr>
    <w:rPr>
      <w:b/>
      <w:bCs/>
      <w:caps/>
      <w:sz w:val="20"/>
      <w:szCs w:val="20"/>
    </w:rPr>
  </w:style>
  <w:style w:type="character" w:customStyle="1" w:styleId="CharChar1">
    <w:name w:val="Char Char1"/>
    <w:rsid w:val="00BB7ECF"/>
    <w:rPr>
      <w:sz w:val="24"/>
      <w:szCs w:val="24"/>
    </w:rPr>
  </w:style>
  <w:style w:type="paragraph" w:customStyle="1" w:styleId="TxBrp6">
    <w:name w:val="TxBr_p6"/>
    <w:basedOn w:val="Normal"/>
    <w:rsid w:val="00BB7ECF"/>
    <w:pPr>
      <w:tabs>
        <w:tab w:val="left" w:pos="289"/>
      </w:tabs>
      <w:autoSpaceDE w:val="0"/>
      <w:autoSpaceDN w:val="0"/>
      <w:adjustRightInd w:val="0"/>
      <w:spacing w:line="221" w:lineRule="atLeast"/>
      <w:ind w:left="601" w:hanging="289"/>
    </w:pPr>
    <w:rPr>
      <w:sz w:val="20"/>
      <w:szCs w:val="20"/>
      <w:lang w:val="en-US"/>
    </w:rPr>
  </w:style>
  <w:style w:type="paragraph" w:customStyle="1" w:styleId="TxBrp8">
    <w:name w:val="TxBr_p8"/>
    <w:basedOn w:val="Normal"/>
    <w:rsid w:val="00BB7ECF"/>
    <w:pPr>
      <w:tabs>
        <w:tab w:val="left" w:pos="1026"/>
      </w:tabs>
      <w:autoSpaceDE w:val="0"/>
      <w:autoSpaceDN w:val="0"/>
      <w:adjustRightInd w:val="0"/>
      <w:spacing w:line="240" w:lineRule="atLeast"/>
      <w:ind w:left="136" w:hanging="1026"/>
    </w:pPr>
    <w:rPr>
      <w:sz w:val="20"/>
      <w:szCs w:val="20"/>
      <w:lang w:val="en-US"/>
    </w:rPr>
  </w:style>
  <w:style w:type="paragraph" w:styleId="Textodebalo">
    <w:name w:val="Balloon Text"/>
    <w:basedOn w:val="Normal"/>
    <w:semiHidden/>
    <w:unhideWhenUsed/>
    <w:rsid w:val="00BB7ECF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BB7ECF"/>
    <w:rPr>
      <w:rFonts w:ascii="Tahoma" w:hAnsi="Tahoma" w:cs="Tahoma"/>
      <w:sz w:val="16"/>
      <w:szCs w:val="16"/>
    </w:rPr>
  </w:style>
  <w:style w:type="character" w:customStyle="1" w:styleId="Ttulo5Char">
    <w:name w:val="Título 5 Char"/>
    <w:link w:val="Ttulo5"/>
    <w:rsid w:val="009E07A7"/>
    <w:rPr>
      <w:rFonts w:ascii="Arial" w:hAnsi="Arial" w:cs="Arial"/>
      <w:noProof/>
      <w:sz w:val="28"/>
      <w:szCs w:val="28"/>
    </w:rPr>
  </w:style>
  <w:style w:type="paragraph" w:customStyle="1" w:styleId="Corpodetexto1">
    <w:name w:val="Corpo de texto1"/>
    <w:basedOn w:val="Normal"/>
    <w:rsid w:val="00CC12C7"/>
    <w:rPr>
      <w:rFonts w:ascii="Arial" w:hAnsi="Arial"/>
      <w:szCs w:val="20"/>
      <w:lang w:val="pt-PT"/>
    </w:rPr>
  </w:style>
  <w:style w:type="paragraph" w:customStyle="1" w:styleId="Lista-">
    <w:name w:val="Lista -"/>
    <w:basedOn w:val="Normal"/>
    <w:rsid w:val="00CC12C7"/>
    <w:pPr>
      <w:tabs>
        <w:tab w:val="num" w:pos="1072"/>
      </w:tabs>
      <w:spacing w:line="480" w:lineRule="auto"/>
      <w:ind w:left="1072" w:hanging="363"/>
      <w:jc w:val="both"/>
    </w:pPr>
    <w:rPr>
      <w:szCs w:val="20"/>
    </w:rPr>
  </w:style>
  <w:style w:type="character" w:customStyle="1" w:styleId="RodapChar">
    <w:name w:val="Rodapé Char"/>
    <w:link w:val="Rodap"/>
    <w:rsid w:val="00AF4B76"/>
    <w:rPr>
      <w:sz w:val="24"/>
      <w:szCs w:val="24"/>
    </w:rPr>
  </w:style>
  <w:style w:type="paragraph" w:customStyle="1" w:styleId="Corpodetexto31">
    <w:name w:val="Corpo de texto 31"/>
    <w:basedOn w:val="Normal"/>
    <w:rsid w:val="006A4D7D"/>
    <w:pPr>
      <w:suppressAutoHyphens/>
      <w:spacing w:after="120"/>
    </w:pPr>
    <w:rPr>
      <w:sz w:val="16"/>
      <w:szCs w:val="16"/>
      <w:lang w:eastAsia="ar-SA"/>
    </w:rPr>
  </w:style>
  <w:style w:type="paragraph" w:customStyle="1" w:styleId="Default">
    <w:name w:val="Default"/>
    <w:rsid w:val="004E04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itaoHTML">
    <w:name w:val="HTML Cite"/>
    <w:rsid w:val="004E04D9"/>
    <w:rPr>
      <w:i w:val="0"/>
      <w:iCs w:val="0"/>
      <w:color w:val="0E774A"/>
    </w:rPr>
  </w:style>
  <w:style w:type="character" w:customStyle="1" w:styleId="Pr-formataoHTMLChar">
    <w:name w:val="Pré-formatação HTML Char"/>
    <w:link w:val="Pr-formataoHTML"/>
    <w:rsid w:val="00A90B5B"/>
    <w:rPr>
      <w:rFonts w:ascii="Courier New" w:hAnsi="Courier New" w:cs="Courier New"/>
      <w:lang w:val="en-US" w:eastAsia="en-US"/>
    </w:rPr>
  </w:style>
  <w:style w:type="paragraph" w:styleId="TextosemFormatao">
    <w:name w:val="Plain Text"/>
    <w:basedOn w:val="Normal"/>
    <w:link w:val="TextosemFormataoChar"/>
    <w:rsid w:val="00CD4A32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CD4A32"/>
    <w:rPr>
      <w:rFonts w:ascii="Courier New" w:hAnsi="Courier New"/>
    </w:rPr>
  </w:style>
  <w:style w:type="paragraph" w:customStyle="1" w:styleId="Recuonormal1">
    <w:name w:val="Recuo normal1"/>
    <w:basedOn w:val="Normal"/>
    <w:rsid w:val="009E2A18"/>
    <w:pPr>
      <w:autoSpaceDE w:val="0"/>
      <w:ind w:left="708"/>
    </w:pPr>
    <w:rPr>
      <w:sz w:val="20"/>
      <w:szCs w:val="20"/>
      <w:lang w:eastAsia="ar-SA"/>
    </w:rPr>
  </w:style>
  <w:style w:type="character" w:customStyle="1" w:styleId="SubttuloChar">
    <w:name w:val="Subtítulo Char"/>
    <w:link w:val="Subttulo"/>
    <w:rsid w:val="009E2A18"/>
    <w:rPr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75F90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rsid w:val="002B65EC"/>
    <w:rPr>
      <w:rFonts w:ascii="Arial" w:hAnsi="Arial" w:cs="Arial"/>
      <w:color w:val="0000FF"/>
    </w:rPr>
  </w:style>
  <w:style w:type="character" w:styleId="Refdecomentrio">
    <w:name w:val="annotation reference"/>
    <w:rsid w:val="0057719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7719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7719C"/>
  </w:style>
  <w:style w:type="paragraph" w:styleId="Assuntodocomentrio">
    <w:name w:val="annotation subject"/>
    <w:basedOn w:val="Textodecomentrio"/>
    <w:next w:val="Textodecomentrio"/>
    <w:link w:val="AssuntodocomentrioChar"/>
    <w:rsid w:val="0057719C"/>
    <w:rPr>
      <w:b/>
      <w:bCs/>
    </w:rPr>
  </w:style>
  <w:style w:type="character" w:customStyle="1" w:styleId="AssuntodocomentrioChar">
    <w:name w:val="Assunto do comentário Char"/>
    <w:link w:val="Assuntodocomentrio"/>
    <w:rsid w:val="0057719C"/>
    <w:rPr>
      <w:b/>
      <w:bCs/>
    </w:rPr>
  </w:style>
  <w:style w:type="character" w:styleId="nfase">
    <w:name w:val="Emphasis"/>
    <w:qFormat/>
    <w:rsid w:val="00C33617"/>
    <w:rPr>
      <w:i/>
      <w:iCs/>
    </w:rPr>
  </w:style>
  <w:style w:type="paragraph" w:customStyle="1" w:styleId="xl65">
    <w:name w:val="xl65"/>
    <w:basedOn w:val="Normal"/>
    <w:rsid w:val="00C17DB2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C1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Normal"/>
    <w:rsid w:val="00C1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63">
    <w:name w:val="xl63"/>
    <w:basedOn w:val="Normal"/>
    <w:rsid w:val="009D7198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Normal"/>
    <w:rsid w:val="009D719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68">
    <w:name w:val="xl68"/>
    <w:basedOn w:val="Normal"/>
    <w:rsid w:val="009D7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"/>
    <w:rsid w:val="009D719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Normal"/>
    <w:rsid w:val="009D7198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71">
    <w:name w:val="xl71"/>
    <w:basedOn w:val="Normal"/>
    <w:rsid w:val="009D719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72">
    <w:name w:val="xl72"/>
    <w:basedOn w:val="Normal"/>
    <w:rsid w:val="000A7276"/>
    <w:pP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0A7276"/>
    <w:pP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0A7276"/>
    <w:pP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0A72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0A7276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9">
    <w:name w:val="xl79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xl81">
    <w:name w:val="xl81"/>
    <w:basedOn w:val="Normal"/>
    <w:rsid w:val="000A7276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0A7276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4">
    <w:name w:val="xl84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5">
    <w:name w:val="xl85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Normal"/>
    <w:rsid w:val="00B06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xl88">
    <w:name w:val="xl88"/>
    <w:basedOn w:val="Normal"/>
    <w:rsid w:val="00B06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9">
    <w:name w:val="xl89"/>
    <w:basedOn w:val="Normal"/>
    <w:rsid w:val="00B06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0">
    <w:name w:val="xl90"/>
    <w:basedOn w:val="Normal"/>
    <w:rsid w:val="00B06D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xl91">
    <w:name w:val="xl91"/>
    <w:basedOn w:val="Normal"/>
    <w:rsid w:val="00B06D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_DADOS\CONCURSOS\Em%20andamento\267%20-%20Riozinho\Editais\EDITAL%20DE%20HOMOLOGA&#199;&#195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EDITAL DE HOMOLOGAÇÃO</Template>
  <TotalTime>0</TotalTime>
  <Pages>14</Pages>
  <Words>4555</Words>
  <Characters>24601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ALEGRETE</vt:lpstr>
    </vt:vector>
  </TitlesOfParts>
  <Company>PREMIER</Company>
  <LinksUpToDate>false</LinksUpToDate>
  <CharactersWithSpaces>29098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ALEGRETE</dc:title>
  <dc:creator>PREMIER</dc:creator>
  <cp:lastModifiedBy>Vania</cp:lastModifiedBy>
  <cp:revision>2</cp:revision>
  <cp:lastPrinted>2016-11-28T19:41:00Z</cp:lastPrinted>
  <dcterms:created xsi:type="dcterms:W3CDTF">2016-12-20T15:22:00Z</dcterms:created>
  <dcterms:modified xsi:type="dcterms:W3CDTF">2016-12-20T15:22:00Z</dcterms:modified>
</cp:coreProperties>
</file>