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1" w:rsidRPr="00C17DB2" w:rsidRDefault="000F399B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>PROCESSO SELETIVO Nº 02</w:t>
      </w:r>
      <w:r w:rsidR="00950931" w:rsidRPr="00C17DB2">
        <w:rPr>
          <w:rFonts w:ascii="Arial" w:hAnsi="Arial" w:cs="Arial"/>
          <w:bCs w:val="0"/>
        </w:rPr>
        <w:t>/2016</w:t>
      </w:r>
    </w:p>
    <w:p w:rsidR="00E83CA4" w:rsidRPr="00C17DB2" w:rsidRDefault="00E83CA4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 xml:space="preserve">EDITAL N.º </w:t>
      </w:r>
      <w:r w:rsidR="0088054F">
        <w:rPr>
          <w:rFonts w:ascii="Arial" w:hAnsi="Arial" w:cs="Arial"/>
          <w:bCs w:val="0"/>
        </w:rPr>
        <w:t>0</w:t>
      </w:r>
      <w:r w:rsidR="00727907">
        <w:rPr>
          <w:rFonts w:ascii="Arial" w:hAnsi="Arial" w:cs="Arial"/>
          <w:bCs w:val="0"/>
        </w:rPr>
        <w:t>7</w:t>
      </w:r>
      <w:r w:rsidR="00563E18" w:rsidRPr="00C17DB2">
        <w:rPr>
          <w:rFonts w:ascii="Arial" w:hAnsi="Arial" w:cs="Arial"/>
          <w:bCs w:val="0"/>
        </w:rPr>
        <w:t>/2016</w:t>
      </w:r>
    </w:p>
    <w:p w:rsidR="003139D0" w:rsidRPr="00C17DB2" w:rsidRDefault="003139D0" w:rsidP="00C17DB2">
      <w:pPr>
        <w:pStyle w:val="Ttulo"/>
        <w:spacing w:before="0" w:after="0"/>
        <w:ind w:left="5103"/>
        <w:jc w:val="both"/>
        <w:rPr>
          <w:b/>
          <w:sz w:val="20"/>
          <w:szCs w:val="20"/>
        </w:rPr>
      </w:pPr>
    </w:p>
    <w:p w:rsidR="003139D0" w:rsidRPr="00C17DB2" w:rsidRDefault="00727907" w:rsidP="003139D0">
      <w:pPr>
        <w:pStyle w:val="Ttulo"/>
        <w:ind w:left="5103"/>
        <w:jc w:val="both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DIVULGA O GABARITO</w:t>
      </w:r>
      <w:r w:rsidR="001968D7" w:rsidRPr="00C17D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DAS PROVAS ESCRITAS D</w:t>
      </w:r>
      <w:r w:rsidR="004D5643" w:rsidRPr="00C17DB2">
        <w:rPr>
          <w:b/>
          <w:sz w:val="20"/>
          <w:szCs w:val="20"/>
        </w:rPr>
        <w:t xml:space="preserve">O </w:t>
      </w:r>
      <w:r w:rsidR="000F399B" w:rsidRPr="00C17DB2">
        <w:rPr>
          <w:b/>
          <w:bCs/>
          <w:sz w:val="20"/>
          <w:szCs w:val="20"/>
        </w:rPr>
        <w:t>PROCESSO SELETIVO Nº 02</w:t>
      </w:r>
      <w:r w:rsidR="00950931" w:rsidRPr="00C17DB2">
        <w:rPr>
          <w:b/>
          <w:bCs/>
          <w:sz w:val="20"/>
          <w:szCs w:val="20"/>
        </w:rPr>
        <w:t>/2016 E DÁ OUTRAS PROVIDÊNCIAS.</w:t>
      </w:r>
    </w:p>
    <w:p w:rsidR="00072F59" w:rsidRPr="00C17DB2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72F59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83CA4" w:rsidRDefault="006A3B5D" w:rsidP="00590C1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  <w:r w:rsidR="000F399B" w:rsidRPr="005B11C3">
        <w:rPr>
          <w:rFonts w:ascii="Arial" w:hAnsi="Arial" w:cs="Arial"/>
          <w:sz w:val="20"/>
          <w:szCs w:val="20"/>
        </w:rPr>
        <w:t>, Prefeito Municipal de Taió</w:t>
      </w:r>
      <w:r w:rsidR="00563E18" w:rsidRPr="00563E18">
        <w:rPr>
          <w:rFonts w:ascii="Arial" w:hAnsi="Arial" w:cs="Arial"/>
          <w:bCs/>
          <w:sz w:val="20"/>
          <w:szCs w:val="20"/>
        </w:rPr>
        <w:t xml:space="preserve">, Estado </w:t>
      </w:r>
      <w:r>
        <w:rPr>
          <w:rFonts w:ascii="Arial" w:hAnsi="Arial" w:cs="Arial"/>
          <w:bCs/>
          <w:sz w:val="20"/>
          <w:szCs w:val="20"/>
        </w:rPr>
        <w:t>de Santa Catarina</w:t>
      </w:r>
      <w:r w:rsidR="00563E18" w:rsidRPr="00563E18">
        <w:rPr>
          <w:rFonts w:ascii="Arial" w:hAnsi="Arial" w:cs="Arial"/>
          <w:bCs/>
          <w:sz w:val="20"/>
          <w:szCs w:val="20"/>
        </w:rPr>
        <w:t>, no uso de suas atribuições legais,</w:t>
      </w:r>
      <w:r w:rsidR="00563E18" w:rsidRPr="00563E18">
        <w:rPr>
          <w:rFonts w:ascii="Arial" w:hAnsi="Arial" w:cs="Arial"/>
          <w:b/>
          <w:bCs/>
          <w:sz w:val="20"/>
          <w:szCs w:val="20"/>
        </w:rPr>
        <w:t xml:space="preserve"> TORNA PÚBLICO</w:t>
      </w:r>
      <w:r w:rsidR="00727907" w:rsidRPr="00727907">
        <w:t xml:space="preserve"> </w:t>
      </w:r>
      <w:r w:rsidR="00727907" w:rsidRPr="00727907">
        <w:rPr>
          <w:rFonts w:ascii="Arial" w:hAnsi="Arial" w:cs="Arial"/>
          <w:b/>
          <w:bCs/>
          <w:sz w:val="20"/>
          <w:szCs w:val="20"/>
        </w:rPr>
        <w:t xml:space="preserve">A DIVULGAÇÃO </w:t>
      </w:r>
      <w:r w:rsidR="00727907">
        <w:rPr>
          <w:rFonts w:ascii="Arial" w:hAnsi="Arial" w:cs="Arial"/>
          <w:b/>
          <w:bCs/>
          <w:sz w:val="20"/>
          <w:szCs w:val="20"/>
        </w:rPr>
        <w:t>D</w:t>
      </w:r>
      <w:r w:rsidR="00727907" w:rsidRPr="00727907">
        <w:rPr>
          <w:rFonts w:ascii="Arial" w:hAnsi="Arial" w:cs="Arial"/>
          <w:b/>
          <w:bCs/>
          <w:sz w:val="20"/>
          <w:szCs w:val="20"/>
        </w:rPr>
        <w:t>O GABARITO DAS PROVAS ESCRITAS DO PROCESSO SELETIVO Nº 02/2016</w:t>
      </w:r>
      <w:r w:rsidR="00727907">
        <w:rPr>
          <w:rFonts w:ascii="Arial" w:hAnsi="Arial" w:cs="Arial"/>
          <w:b/>
          <w:bCs/>
          <w:sz w:val="20"/>
          <w:szCs w:val="20"/>
        </w:rPr>
        <w:t>.</w:t>
      </w:r>
    </w:p>
    <w:p w:rsidR="000F2BC4" w:rsidRDefault="000F2BC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50931" w:rsidRDefault="00C62EC9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2EDF">
        <w:rPr>
          <w:rFonts w:ascii="Arial" w:hAnsi="Arial" w:cs="Arial"/>
          <w:sz w:val="20"/>
          <w:szCs w:val="20"/>
        </w:rPr>
        <w:t xml:space="preserve">– </w:t>
      </w:r>
      <w:r w:rsidR="00727907" w:rsidRPr="00727907">
        <w:rPr>
          <w:rFonts w:ascii="Arial" w:hAnsi="Arial" w:cs="Arial"/>
          <w:sz w:val="20"/>
          <w:szCs w:val="20"/>
        </w:rPr>
        <w:t xml:space="preserve">O Gabarito das Provas Escritas encontra-se no </w:t>
      </w:r>
      <w:r w:rsidR="00727907" w:rsidRPr="00727907">
        <w:rPr>
          <w:rFonts w:ascii="Arial" w:hAnsi="Arial" w:cs="Arial"/>
          <w:b/>
          <w:sz w:val="20"/>
          <w:szCs w:val="20"/>
        </w:rPr>
        <w:t>Anexo I</w:t>
      </w:r>
      <w:r w:rsidR="00727907" w:rsidRPr="00727907">
        <w:rPr>
          <w:rFonts w:ascii="Arial" w:hAnsi="Arial" w:cs="Arial"/>
          <w:sz w:val="20"/>
          <w:szCs w:val="20"/>
        </w:rPr>
        <w:t xml:space="preserve"> deste Edital.</w:t>
      </w:r>
    </w:p>
    <w:p w:rsidR="008B267B" w:rsidRDefault="008B267B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46A84" w:rsidRDefault="005418C5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</w:t>
      </w:r>
      <w:r w:rsidR="00046A84" w:rsidRPr="00CA2ED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27907" w:rsidRPr="00727907">
        <w:rPr>
          <w:rFonts w:ascii="Arial" w:hAnsi="Arial" w:cs="Arial"/>
          <w:sz w:val="20"/>
          <w:szCs w:val="20"/>
        </w:rPr>
        <w:t>Fica estabelecido o prazo de</w:t>
      </w:r>
      <w:r w:rsidR="00727907">
        <w:rPr>
          <w:rFonts w:ascii="Arial" w:hAnsi="Arial" w:cs="Arial"/>
          <w:sz w:val="20"/>
          <w:szCs w:val="20"/>
        </w:rPr>
        <w:t xml:space="preserve"> 29</w:t>
      </w:r>
      <w:r w:rsidR="00727907" w:rsidRPr="00727907">
        <w:rPr>
          <w:rFonts w:ascii="Arial" w:hAnsi="Arial" w:cs="Arial"/>
          <w:sz w:val="20"/>
          <w:szCs w:val="20"/>
        </w:rPr>
        <w:t xml:space="preserve"> </w:t>
      </w:r>
      <w:r w:rsidR="00727907">
        <w:rPr>
          <w:rFonts w:ascii="Arial" w:hAnsi="Arial" w:cs="Arial"/>
          <w:sz w:val="20"/>
          <w:szCs w:val="20"/>
        </w:rPr>
        <w:t>de novembro a 1°</w:t>
      </w:r>
      <w:r w:rsidR="00727907" w:rsidRPr="00727907">
        <w:rPr>
          <w:rFonts w:ascii="Arial" w:hAnsi="Arial" w:cs="Arial"/>
          <w:sz w:val="20"/>
          <w:szCs w:val="20"/>
        </w:rPr>
        <w:t xml:space="preserve"> </w:t>
      </w:r>
      <w:r w:rsidR="00727907">
        <w:rPr>
          <w:rFonts w:ascii="Arial" w:hAnsi="Arial" w:cs="Arial"/>
          <w:sz w:val="20"/>
          <w:szCs w:val="20"/>
        </w:rPr>
        <w:t>dezembro</w:t>
      </w:r>
      <w:r w:rsidR="00727907" w:rsidRPr="00727907">
        <w:rPr>
          <w:rFonts w:ascii="Arial" w:hAnsi="Arial" w:cs="Arial"/>
          <w:sz w:val="20"/>
          <w:szCs w:val="20"/>
        </w:rPr>
        <w:t xml:space="preserve"> de 2016, para interposição de Recurso contra o </w:t>
      </w:r>
      <w:r w:rsidR="00727907">
        <w:rPr>
          <w:rFonts w:ascii="Arial" w:hAnsi="Arial" w:cs="Arial"/>
          <w:sz w:val="20"/>
          <w:szCs w:val="20"/>
        </w:rPr>
        <w:t>Gabarito das Provas Escritas</w:t>
      </w:r>
      <w:r w:rsidR="00727907" w:rsidRPr="00727907">
        <w:rPr>
          <w:rFonts w:ascii="Arial" w:hAnsi="Arial" w:cs="Arial"/>
          <w:sz w:val="20"/>
          <w:szCs w:val="20"/>
        </w:rPr>
        <w:t>. Os recursos deverão ser dirigidos à Banca Examinadora do Processo Seletivo, mediante requerimento encaminhado através do e-mail premier@premierconcursos.com.br, (utilizar o formulário do Anexo III), do Edital nº 02/2016.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Pr="00046A84" w:rsidRDefault="001968D7" w:rsidP="00046A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9D7198">
        <w:rPr>
          <w:rFonts w:ascii="Arial" w:hAnsi="Arial" w:cs="Arial"/>
          <w:b/>
          <w:bCs/>
          <w:sz w:val="20"/>
          <w:szCs w:val="20"/>
        </w:rPr>
        <w:t>II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 xml:space="preserve">– </w:t>
      </w:r>
      <w:r w:rsidR="00046A84" w:rsidRPr="00046A84">
        <w:rPr>
          <w:rFonts w:ascii="Arial" w:hAnsi="Arial" w:cs="Arial"/>
          <w:sz w:val="20"/>
          <w:szCs w:val="20"/>
        </w:rPr>
        <w:t xml:space="preserve">Mais informações poderão ser obtidas nos sites www.premierconcursos.com.br e </w:t>
      </w:r>
      <w:r w:rsidR="00816B31" w:rsidRPr="00816B31">
        <w:rPr>
          <w:rFonts w:ascii="Arial" w:hAnsi="Arial" w:cs="Arial"/>
          <w:sz w:val="20"/>
          <w:szCs w:val="20"/>
        </w:rPr>
        <w:t>www.taio.sc.gov.br</w:t>
      </w:r>
      <w:r w:rsidR="00046A84" w:rsidRPr="00046A84">
        <w:rPr>
          <w:rFonts w:ascii="Arial" w:hAnsi="Arial" w:cs="Arial"/>
          <w:sz w:val="20"/>
          <w:szCs w:val="20"/>
        </w:rPr>
        <w:t>, em caráter meramente informativo.</w:t>
      </w:r>
    </w:p>
    <w:p w:rsidR="00950931" w:rsidRPr="00C17DB2" w:rsidRDefault="00950931" w:rsidP="0088487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83CA4" w:rsidRPr="00C17DB2" w:rsidRDefault="00816B31" w:rsidP="00816B31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Taió</w:t>
      </w:r>
      <w:r w:rsidR="009151CF" w:rsidRPr="00C17DB2">
        <w:rPr>
          <w:rFonts w:ascii="Arial" w:hAnsi="Arial" w:cs="Arial"/>
          <w:sz w:val="20"/>
          <w:szCs w:val="20"/>
        </w:rPr>
        <w:t xml:space="preserve">, </w:t>
      </w:r>
      <w:r w:rsidR="00727907">
        <w:rPr>
          <w:rFonts w:ascii="Arial" w:hAnsi="Arial" w:cs="Arial"/>
          <w:sz w:val="20"/>
          <w:szCs w:val="20"/>
        </w:rPr>
        <w:t>28</w:t>
      </w:r>
      <w:r w:rsidR="009151CF" w:rsidRPr="00C17DB2">
        <w:rPr>
          <w:rFonts w:ascii="Arial" w:hAnsi="Arial" w:cs="Arial"/>
          <w:sz w:val="20"/>
          <w:szCs w:val="20"/>
        </w:rPr>
        <w:t xml:space="preserve"> de </w:t>
      </w:r>
      <w:r w:rsidRPr="00C17DB2">
        <w:rPr>
          <w:rFonts w:ascii="Arial" w:hAnsi="Arial" w:cs="Arial"/>
          <w:sz w:val="20"/>
          <w:szCs w:val="20"/>
        </w:rPr>
        <w:t>novembro</w:t>
      </w:r>
      <w:r w:rsidR="00563E18" w:rsidRPr="00C17DB2">
        <w:rPr>
          <w:rFonts w:ascii="Arial" w:hAnsi="Arial" w:cs="Arial"/>
          <w:sz w:val="20"/>
          <w:szCs w:val="20"/>
        </w:rPr>
        <w:t xml:space="preserve"> de 2016</w:t>
      </w:r>
      <w:r w:rsidR="009151CF" w:rsidRPr="00C17DB2">
        <w:rPr>
          <w:rFonts w:ascii="Arial" w:hAnsi="Arial" w:cs="Arial"/>
          <w:sz w:val="20"/>
          <w:szCs w:val="20"/>
        </w:rPr>
        <w:t>.</w:t>
      </w:r>
    </w:p>
    <w:p w:rsidR="00876037" w:rsidRPr="00C17DB2" w:rsidRDefault="00876037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072F59" w:rsidRDefault="00072F59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2E275E" w:rsidRPr="00C17DB2" w:rsidRDefault="002E275E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6B31" w:rsidRPr="00C17DB2" w:rsidRDefault="006A3B5D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17DB2">
        <w:rPr>
          <w:rFonts w:ascii="Arial" w:hAnsi="Arial" w:cs="Arial"/>
          <w:b/>
          <w:sz w:val="20"/>
          <w:szCs w:val="20"/>
        </w:rPr>
        <w:t xml:space="preserve">Prefeito Municipal 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Registre-se e Publique-se.</w:t>
      </w:r>
    </w:p>
    <w:p w:rsidR="004D5643" w:rsidRDefault="004D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5643" w:rsidRPr="005418C5" w:rsidRDefault="004D5643" w:rsidP="004D5643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</w:p>
    <w:p w:rsidR="004D5643" w:rsidRPr="005418C5" w:rsidRDefault="00727907" w:rsidP="004D5643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>GABARITO</w:t>
      </w:r>
    </w:p>
    <w:p w:rsidR="0051566B" w:rsidRDefault="0051566B" w:rsidP="0051566B">
      <w:pPr>
        <w:pStyle w:val="Ttuloprincipal"/>
        <w:rPr>
          <w:rFonts w:ascii="Arial" w:hAnsi="Arial" w:cs="Arial"/>
          <w:b w:val="0"/>
        </w:rPr>
      </w:pPr>
    </w:p>
    <w:p w:rsidR="009D7198" w:rsidRPr="009D7198" w:rsidRDefault="009D7198" w:rsidP="009D7198">
      <w:pPr>
        <w:pStyle w:val="Subttulo"/>
        <w:rPr>
          <w:lang w:val="pt-BR"/>
        </w:rPr>
      </w:pPr>
    </w:p>
    <w:tbl>
      <w:tblPr>
        <w:tblW w:w="9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EDUCAÇÃO INFANTIL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1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D7198" w:rsidRPr="009D7198" w:rsidTr="009D7198">
        <w:trPr>
          <w:trHeight w:val="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EDUCAÇÃO INFANTIL 2° PROVA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INICIAIS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70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INICIAIS 2° PROVA</w:t>
            </w: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CIÊNCIAS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D7198" w:rsidRPr="009D7198" w:rsidTr="009D7198">
        <w:trPr>
          <w:trHeight w:val="3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2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GEOGRAFIA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PROFESSOR ANOS FINAIS / GEOGRAFIA 2° PROVA</w:t>
            </w: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HISTÓRIA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LÍNGUA PORTUGUESA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LÍNGUA PORTUGUESA 2° PROVA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3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MATEMÁTICA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LÍNGUA ESTRANGEIRA - INGLÊS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D7198" w:rsidRPr="009D7198" w:rsidTr="009D7198">
        <w:trPr>
          <w:trHeight w:val="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PROFESSOR ANOS FINAIS / ARTES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D7198" w:rsidRPr="009D7198" w:rsidTr="009D7198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2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PROFESSOR ANOS FINAIS / EDUCAÇÃO FÍSICA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2° PROFESSOR</w:t>
            </w:r>
          </w:p>
        </w:tc>
      </w:tr>
      <w:tr w:rsidR="009D7198" w:rsidRPr="009D7198" w:rsidTr="009D7198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AGENTE DE SERVIÇOS GERAIS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7198" w:rsidRPr="009D7198" w:rsidTr="009D7198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98" w:rsidRPr="009D7198" w:rsidTr="009D719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198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9D7198" w:rsidRPr="009D7198" w:rsidTr="009D7198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98" w:rsidRPr="009D7198" w:rsidRDefault="009D7198" w:rsidP="009D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1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1968D7" w:rsidRDefault="001968D7" w:rsidP="005418C5">
      <w:pPr>
        <w:pStyle w:val="Ttuloprincipal"/>
        <w:jc w:val="left"/>
        <w:rPr>
          <w:rFonts w:ascii="Arial" w:hAnsi="Arial" w:cs="Arial"/>
          <w:b w:val="0"/>
        </w:rPr>
      </w:pPr>
    </w:p>
    <w:sectPr w:rsidR="001968D7" w:rsidSect="00515C72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567" w:bottom="567" w:left="1276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0C" w:rsidRDefault="0027440C">
      <w:r>
        <w:separator/>
      </w:r>
    </w:p>
  </w:endnote>
  <w:endnote w:type="continuationSeparator" w:id="1">
    <w:p w:rsidR="0027440C" w:rsidRDefault="0027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Pr="00550383" w:rsidRDefault="006A3B5D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194BB5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194BB5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="00194BB5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EXECUÇÃO: PREMIER CONCURSOS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Default="006A3B5D" w:rsidP="00816B31">
    <w:pPr>
      <w:pStyle w:val="Recuodecorpodetexto1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6A3B5D" w:rsidRPr="00C02BF1" w:rsidRDefault="006A3B5D" w:rsidP="00816B31">
    <w:pPr>
      <w:pStyle w:val="Recuodecorpodetexto1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 w:rsidR="0088054F">
      <w:rPr>
        <w:rFonts w:ascii="Arial Narrow" w:hAnsi="Arial Narrow"/>
        <w:sz w:val="18"/>
        <w:szCs w:val="18"/>
      </w:rPr>
      <w:t xml:space="preserve"> 0</w:t>
    </w:r>
    <w:r w:rsidR="009D7198">
      <w:rPr>
        <w:rFonts w:ascii="Arial Narrow" w:hAnsi="Arial Narrow"/>
        <w:sz w:val="18"/>
        <w:szCs w:val="18"/>
      </w:rPr>
      <w:t>7</w:t>
    </w:r>
    <w:r w:rsidR="005418C5"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="00194BB5"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="00194BB5" w:rsidRPr="00D26AF6">
      <w:rPr>
        <w:rFonts w:ascii="Arial Narrow" w:hAnsi="Arial Narrow"/>
        <w:sz w:val="18"/>
        <w:szCs w:val="18"/>
      </w:rPr>
      <w:fldChar w:fldCharType="separate"/>
    </w:r>
    <w:r w:rsidR="009D7198">
      <w:rPr>
        <w:rFonts w:ascii="Arial Narrow" w:hAnsi="Arial Narrow"/>
        <w:noProof/>
        <w:sz w:val="18"/>
        <w:szCs w:val="18"/>
      </w:rPr>
      <w:t>4</w:t>
    </w:r>
    <w:r w:rsidR="00194BB5"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6A3B5D" w:rsidRDefault="006A3B5D">
    <w:pPr>
      <w:pStyle w:val="Recuodecorpodetexto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Pr="00550383" w:rsidRDefault="006A3B5D" w:rsidP="00550383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194BB5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194BB5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="00194BB5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 EXECUÇÃO: PREMIER CONCURSOS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0C" w:rsidRDefault="0027440C">
      <w:r>
        <w:separator/>
      </w:r>
    </w:p>
  </w:footnote>
  <w:footnote w:type="continuationSeparator" w:id="1">
    <w:p w:rsidR="0027440C" w:rsidRDefault="00274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Pr="00AF5DC3" w:rsidRDefault="006A3B5D" w:rsidP="000F399B">
    <w:pPr>
      <w:pStyle w:val="Legenda"/>
      <w:rPr>
        <w:rFonts w:ascii="Arial Black" w:hAnsi="Arial Black"/>
        <w:b w:val="0"/>
        <w:bCs w:val="0"/>
      </w:rPr>
    </w:pPr>
    <w:r w:rsidRPr="000F399B">
      <w:rPr>
        <w:rFonts w:ascii="Arial Black" w:hAnsi="Arial Black"/>
        <w:b w:val="0"/>
        <w:bCs w:val="0"/>
        <w:noProof/>
      </w:rPr>
      <w:drawing>
        <wp:inline distT="0" distB="0" distL="0" distR="0">
          <wp:extent cx="778306" cy="897823"/>
          <wp:effectExtent l="19050" t="0" r="2744" b="0"/>
          <wp:docPr id="2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B5D" w:rsidRPr="00AF5DC3" w:rsidRDefault="006A3B5D" w:rsidP="00635818">
    <w:pPr>
      <w:pStyle w:val="Legenda"/>
      <w:rPr>
        <w:rFonts w:ascii="Arial Black" w:hAnsi="Arial Black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pStyle w:val="Ttulo8"/>
      <w:lvlText w:val=""/>
      <w:lvlJc w:val="left"/>
    </w:lvl>
    <w:lvl w:ilvl="8">
      <w:numFmt w:val="none"/>
      <w:pStyle w:val="Ttulo9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00097DC8"/>
    <w:multiLevelType w:val="hybridMultilevel"/>
    <w:tmpl w:val="04603BFC"/>
    <w:lvl w:ilvl="0" w:tplc="3D1A8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2A7239"/>
    <w:multiLevelType w:val="hybridMultilevel"/>
    <w:tmpl w:val="B0EAA8A4"/>
    <w:lvl w:ilvl="0" w:tplc="FE92D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4C5240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A715D3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0CDC08FB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162C"/>
    <w:multiLevelType w:val="hybridMultilevel"/>
    <w:tmpl w:val="9D068FB0"/>
    <w:lvl w:ilvl="0" w:tplc="0416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9">
    <w:nsid w:val="0F0D2B26"/>
    <w:multiLevelType w:val="hybridMultilevel"/>
    <w:tmpl w:val="90465E4A"/>
    <w:lvl w:ilvl="0" w:tplc="34BC9F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B405E4"/>
    <w:multiLevelType w:val="hybridMultilevel"/>
    <w:tmpl w:val="4F04AD98"/>
    <w:lvl w:ilvl="0" w:tplc="EAB84E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0C1A4C"/>
    <w:multiLevelType w:val="multilevel"/>
    <w:tmpl w:val="2ABE2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420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</w:lvl>
  </w:abstractNum>
  <w:abstractNum w:abstractNumId="12">
    <w:nsid w:val="15CB436D"/>
    <w:multiLevelType w:val="hybridMultilevel"/>
    <w:tmpl w:val="07A4732E"/>
    <w:lvl w:ilvl="0" w:tplc="BD3051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174FCD"/>
    <w:multiLevelType w:val="hybridMultilevel"/>
    <w:tmpl w:val="7692245C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E460F"/>
    <w:multiLevelType w:val="hybridMultilevel"/>
    <w:tmpl w:val="CAEE976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92366"/>
    <w:multiLevelType w:val="hybridMultilevel"/>
    <w:tmpl w:val="854E969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C817A65"/>
    <w:multiLevelType w:val="hybridMultilevel"/>
    <w:tmpl w:val="69EE260E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740F8"/>
    <w:multiLevelType w:val="hybridMultilevel"/>
    <w:tmpl w:val="4990736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2366D37"/>
    <w:multiLevelType w:val="hybridMultilevel"/>
    <w:tmpl w:val="44AE36B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1F6F"/>
    <w:multiLevelType w:val="hybridMultilevel"/>
    <w:tmpl w:val="9A2ADFA4"/>
    <w:lvl w:ilvl="0" w:tplc="75DCD590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8A1"/>
    <w:multiLevelType w:val="hybridMultilevel"/>
    <w:tmpl w:val="9D4CDAB4"/>
    <w:lvl w:ilvl="0" w:tplc="C5E2F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83A5166"/>
    <w:multiLevelType w:val="hybridMultilevel"/>
    <w:tmpl w:val="0F8238D8"/>
    <w:lvl w:ilvl="0" w:tplc="C4822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EBD"/>
    <w:multiLevelType w:val="hybridMultilevel"/>
    <w:tmpl w:val="AD424FAA"/>
    <w:lvl w:ilvl="0" w:tplc="97F4E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6C5D7F"/>
    <w:multiLevelType w:val="hybridMultilevel"/>
    <w:tmpl w:val="5A303854"/>
    <w:lvl w:ilvl="0" w:tplc="2BDCF6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714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D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E5C7254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4FD011E9"/>
    <w:multiLevelType w:val="hybridMultilevel"/>
    <w:tmpl w:val="8496F89A"/>
    <w:lvl w:ilvl="0" w:tplc="04160001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2D38"/>
    <w:multiLevelType w:val="hybridMultilevel"/>
    <w:tmpl w:val="BB005E02"/>
    <w:lvl w:ilvl="0" w:tplc="F014B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DC43C9"/>
    <w:multiLevelType w:val="hybridMultilevel"/>
    <w:tmpl w:val="5D2CF2B6"/>
    <w:lvl w:ilvl="0" w:tplc="0416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>
    <w:nsid w:val="5C1B2F2B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>
    <w:nsid w:val="5E3D1949"/>
    <w:multiLevelType w:val="hybridMultilevel"/>
    <w:tmpl w:val="41CCAC28"/>
    <w:lvl w:ilvl="0" w:tplc="74AC7F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3315C2"/>
    <w:multiLevelType w:val="hybridMultilevel"/>
    <w:tmpl w:val="41A6F690"/>
    <w:lvl w:ilvl="0" w:tplc="1D164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A80F7C"/>
    <w:multiLevelType w:val="hybridMultilevel"/>
    <w:tmpl w:val="6C0EE6EE"/>
    <w:lvl w:ilvl="0" w:tplc="96CCA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22CF0"/>
    <w:multiLevelType w:val="hybridMultilevel"/>
    <w:tmpl w:val="7E32E4FC"/>
    <w:lvl w:ilvl="0" w:tplc="FEC8D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527131"/>
    <w:multiLevelType w:val="hybridMultilevel"/>
    <w:tmpl w:val="9198E12A"/>
    <w:lvl w:ilvl="0" w:tplc="F53220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2534B8"/>
    <w:multiLevelType w:val="hybridMultilevel"/>
    <w:tmpl w:val="BD6EC0D4"/>
    <w:lvl w:ilvl="0" w:tplc="7924E0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591837"/>
    <w:multiLevelType w:val="multilevel"/>
    <w:tmpl w:val="1C0EBCF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6055CA"/>
    <w:multiLevelType w:val="hybridMultilevel"/>
    <w:tmpl w:val="D5E8A158"/>
    <w:lvl w:ilvl="0" w:tplc="88C09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4"/>
  </w:num>
  <w:num w:numId="4">
    <w:abstractNumId w:val="27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24"/>
  </w:num>
  <w:num w:numId="12">
    <w:abstractNumId w:val="28"/>
  </w:num>
  <w:num w:numId="13">
    <w:abstractNumId w:val="7"/>
  </w:num>
  <w:num w:numId="14">
    <w:abstractNumId w:val="25"/>
  </w:num>
  <w:num w:numId="15">
    <w:abstractNumId w:val="8"/>
  </w:num>
  <w:num w:numId="16">
    <w:abstractNumId w:val="12"/>
  </w:num>
  <w:num w:numId="17">
    <w:abstractNumId w:val="31"/>
  </w:num>
  <w:num w:numId="18">
    <w:abstractNumId w:val="15"/>
  </w:num>
  <w:num w:numId="19">
    <w:abstractNumId w:val="33"/>
  </w:num>
  <w:num w:numId="20">
    <w:abstractNumId w:val="4"/>
  </w:num>
  <w:num w:numId="21">
    <w:abstractNumId w:val="6"/>
  </w:num>
  <w:num w:numId="22">
    <w:abstractNumId w:val="34"/>
  </w:num>
  <w:num w:numId="23">
    <w:abstractNumId w:val="23"/>
  </w:num>
  <w:num w:numId="24">
    <w:abstractNumId w:val="35"/>
  </w:num>
  <w:num w:numId="25">
    <w:abstractNumId w:val="41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  <w:num w:numId="31">
    <w:abstractNumId w:val="37"/>
  </w:num>
  <w:num w:numId="32">
    <w:abstractNumId w:val="36"/>
  </w:num>
  <w:num w:numId="33">
    <w:abstractNumId w:val="20"/>
  </w:num>
  <w:num w:numId="34">
    <w:abstractNumId w:val="18"/>
  </w:num>
  <w:num w:numId="35">
    <w:abstractNumId w:val="3"/>
  </w:num>
  <w:num w:numId="36">
    <w:abstractNumId w:val="9"/>
  </w:num>
  <w:num w:numId="37">
    <w:abstractNumId w:val="32"/>
  </w:num>
  <w:num w:numId="38">
    <w:abstractNumId w:val="38"/>
  </w:num>
  <w:num w:numId="39">
    <w:abstractNumId w:val="40"/>
  </w:num>
  <w:num w:numId="40">
    <w:abstractNumId w:val="1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34988"/>
    <w:rsid w:val="00003506"/>
    <w:rsid w:val="0000350F"/>
    <w:rsid w:val="0000785B"/>
    <w:rsid w:val="00010BB3"/>
    <w:rsid w:val="00011128"/>
    <w:rsid w:val="00013B07"/>
    <w:rsid w:val="000164A0"/>
    <w:rsid w:val="0002617D"/>
    <w:rsid w:val="00031681"/>
    <w:rsid w:val="00031993"/>
    <w:rsid w:val="00032BCD"/>
    <w:rsid w:val="0003310E"/>
    <w:rsid w:val="00036AEC"/>
    <w:rsid w:val="00037A9D"/>
    <w:rsid w:val="00046250"/>
    <w:rsid w:val="00046A84"/>
    <w:rsid w:val="00051A23"/>
    <w:rsid w:val="00054276"/>
    <w:rsid w:val="00057DA2"/>
    <w:rsid w:val="00057F40"/>
    <w:rsid w:val="00061A95"/>
    <w:rsid w:val="00070614"/>
    <w:rsid w:val="0007233F"/>
    <w:rsid w:val="00072F59"/>
    <w:rsid w:val="00075F90"/>
    <w:rsid w:val="00080E48"/>
    <w:rsid w:val="000810A5"/>
    <w:rsid w:val="00087D3D"/>
    <w:rsid w:val="000916CB"/>
    <w:rsid w:val="00095491"/>
    <w:rsid w:val="00096DDE"/>
    <w:rsid w:val="000A2542"/>
    <w:rsid w:val="000B3175"/>
    <w:rsid w:val="000B4DB8"/>
    <w:rsid w:val="000C1794"/>
    <w:rsid w:val="000C2347"/>
    <w:rsid w:val="000D28B4"/>
    <w:rsid w:val="000D2AAF"/>
    <w:rsid w:val="000E1D32"/>
    <w:rsid w:val="000E2D61"/>
    <w:rsid w:val="000E3803"/>
    <w:rsid w:val="000F2BC4"/>
    <w:rsid w:val="000F399B"/>
    <w:rsid w:val="000F706C"/>
    <w:rsid w:val="000F7EFF"/>
    <w:rsid w:val="001031D8"/>
    <w:rsid w:val="0010567A"/>
    <w:rsid w:val="0010716B"/>
    <w:rsid w:val="00107C0D"/>
    <w:rsid w:val="00116483"/>
    <w:rsid w:val="0011706E"/>
    <w:rsid w:val="00117DA1"/>
    <w:rsid w:val="0012232F"/>
    <w:rsid w:val="00124195"/>
    <w:rsid w:val="00126D3E"/>
    <w:rsid w:val="00133F2B"/>
    <w:rsid w:val="00134988"/>
    <w:rsid w:val="00134C6F"/>
    <w:rsid w:val="001402F1"/>
    <w:rsid w:val="00140FEE"/>
    <w:rsid w:val="0014249C"/>
    <w:rsid w:val="0014551D"/>
    <w:rsid w:val="00150A7A"/>
    <w:rsid w:val="00151229"/>
    <w:rsid w:val="00160152"/>
    <w:rsid w:val="001669EC"/>
    <w:rsid w:val="001671E6"/>
    <w:rsid w:val="00170827"/>
    <w:rsid w:val="00171647"/>
    <w:rsid w:val="00171A83"/>
    <w:rsid w:val="00171C9A"/>
    <w:rsid w:val="0017273A"/>
    <w:rsid w:val="00174066"/>
    <w:rsid w:val="00175096"/>
    <w:rsid w:val="001752B7"/>
    <w:rsid w:val="001767B4"/>
    <w:rsid w:val="00180EF3"/>
    <w:rsid w:val="0018251E"/>
    <w:rsid w:val="001851A2"/>
    <w:rsid w:val="00190E70"/>
    <w:rsid w:val="00191A84"/>
    <w:rsid w:val="00194BB5"/>
    <w:rsid w:val="001968D7"/>
    <w:rsid w:val="001A3926"/>
    <w:rsid w:val="001A50F2"/>
    <w:rsid w:val="001B127E"/>
    <w:rsid w:val="001B371B"/>
    <w:rsid w:val="001C5677"/>
    <w:rsid w:val="001C5BE0"/>
    <w:rsid w:val="001C5CA7"/>
    <w:rsid w:val="001C637E"/>
    <w:rsid w:val="001C6992"/>
    <w:rsid w:val="001C719C"/>
    <w:rsid w:val="001C7474"/>
    <w:rsid w:val="001D2234"/>
    <w:rsid w:val="001D2253"/>
    <w:rsid w:val="001D357B"/>
    <w:rsid w:val="001D4A2B"/>
    <w:rsid w:val="001D7355"/>
    <w:rsid w:val="001E1368"/>
    <w:rsid w:val="001E46B1"/>
    <w:rsid w:val="001E46CB"/>
    <w:rsid w:val="001E7E1A"/>
    <w:rsid w:val="001F0F4A"/>
    <w:rsid w:val="001F2C81"/>
    <w:rsid w:val="002000F9"/>
    <w:rsid w:val="002011F8"/>
    <w:rsid w:val="002017D5"/>
    <w:rsid w:val="002020AE"/>
    <w:rsid w:val="00205649"/>
    <w:rsid w:val="00211693"/>
    <w:rsid w:val="002121F1"/>
    <w:rsid w:val="00220D2C"/>
    <w:rsid w:val="002237EC"/>
    <w:rsid w:val="002272B7"/>
    <w:rsid w:val="002342E1"/>
    <w:rsid w:val="00235D0E"/>
    <w:rsid w:val="002449C3"/>
    <w:rsid w:val="002502A9"/>
    <w:rsid w:val="0025095C"/>
    <w:rsid w:val="00251C44"/>
    <w:rsid w:val="00257F5F"/>
    <w:rsid w:val="00267E2C"/>
    <w:rsid w:val="002716CA"/>
    <w:rsid w:val="002718BD"/>
    <w:rsid w:val="00271AD7"/>
    <w:rsid w:val="0027415B"/>
    <w:rsid w:val="0027440C"/>
    <w:rsid w:val="00276ECC"/>
    <w:rsid w:val="002803B5"/>
    <w:rsid w:val="002834DB"/>
    <w:rsid w:val="002835A4"/>
    <w:rsid w:val="0028548C"/>
    <w:rsid w:val="00290141"/>
    <w:rsid w:val="00297C62"/>
    <w:rsid w:val="002A32A1"/>
    <w:rsid w:val="002B4A41"/>
    <w:rsid w:val="002B5633"/>
    <w:rsid w:val="002B5703"/>
    <w:rsid w:val="002B5F77"/>
    <w:rsid w:val="002B65EC"/>
    <w:rsid w:val="002B694F"/>
    <w:rsid w:val="002C326D"/>
    <w:rsid w:val="002C4272"/>
    <w:rsid w:val="002C43F0"/>
    <w:rsid w:val="002D0960"/>
    <w:rsid w:val="002D49FB"/>
    <w:rsid w:val="002E216D"/>
    <w:rsid w:val="002E275E"/>
    <w:rsid w:val="002E708A"/>
    <w:rsid w:val="002F103A"/>
    <w:rsid w:val="002F11E3"/>
    <w:rsid w:val="002F453A"/>
    <w:rsid w:val="00300353"/>
    <w:rsid w:val="00310D70"/>
    <w:rsid w:val="00310E49"/>
    <w:rsid w:val="00311AC5"/>
    <w:rsid w:val="003127A8"/>
    <w:rsid w:val="00312CD9"/>
    <w:rsid w:val="003139D0"/>
    <w:rsid w:val="00316B35"/>
    <w:rsid w:val="003242B0"/>
    <w:rsid w:val="003314BF"/>
    <w:rsid w:val="0034424E"/>
    <w:rsid w:val="0034618E"/>
    <w:rsid w:val="00351E04"/>
    <w:rsid w:val="00355223"/>
    <w:rsid w:val="003559F4"/>
    <w:rsid w:val="003568B4"/>
    <w:rsid w:val="00357C17"/>
    <w:rsid w:val="003605FF"/>
    <w:rsid w:val="00370E29"/>
    <w:rsid w:val="00376E04"/>
    <w:rsid w:val="00377484"/>
    <w:rsid w:val="003776FF"/>
    <w:rsid w:val="003822A7"/>
    <w:rsid w:val="003852B0"/>
    <w:rsid w:val="00385704"/>
    <w:rsid w:val="003870A6"/>
    <w:rsid w:val="00387456"/>
    <w:rsid w:val="00391632"/>
    <w:rsid w:val="00392A2C"/>
    <w:rsid w:val="003942EE"/>
    <w:rsid w:val="003950D8"/>
    <w:rsid w:val="00397280"/>
    <w:rsid w:val="003A177B"/>
    <w:rsid w:val="003A1A31"/>
    <w:rsid w:val="003A3FF1"/>
    <w:rsid w:val="003A7BE6"/>
    <w:rsid w:val="003B626E"/>
    <w:rsid w:val="003C3F6F"/>
    <w:rsid w:val="003C4457"/>
    <w:rsid w:val="003D7F83"/>
    <w:rsid w:val="003E1774"/>
    <w:rsid w:val="003E1DEE"/>
    <w:rsid w:val="003E2AAB"/>
    <w:rsid w:val="003E353C"/>
    <w:rsid w:val="003E59F1"/>
    <w:rsid w:val="003E7A77"/>
    <w:rsid w:val="003F0313"/>
    <w:rsid w:val="003F0DB8"/>
    <w:rsid w:val="00401006"/>
    <w:rsid w:val="0041005B"/>
    <w:rsid w:val="00413512"/>
    <w:rsid w:val="00416950"/>
    <w:rsid w:val="0041742C"/>
    <w:rsid w:val="00417DFB"/>
    <w:rsid w:val="00434A07"/>
    <w:rsid w:val="00436CBC"/>
    <w:rsid w:val="00441E80"/>
    <w:rsid w:val="00442A93"/>
    <w:rsid w:val="00461749"/>
    <w:rsid w:val="00462F23"/>
    <w:rsid w:val="0046354B"/>
    <w:rsid w:val="0046471F"/>
    <w:rsid w:val="004715EE"/>
    <w:rsid w:val="00472808"/>
    <w:rsid w:val="00474EC0"/>
    <w:rsid w:val="004765E6"/>
    <w:rsid w:val="00490E93"/>
    <w:rsid w:val="004945B1"/>
    <w:rsid w:val="00495934"/>
    <w:rsid w:val="004A6203"/>
    <w:rsid w:val="004B0F5C"/>
    <w:rsid w:val="004B3E29"/>
    <w:rsid w:val="004B3F0B"/>
    <w:rsid w:val="004B5861"/>
    <w:rsid w:val="004B64C4"/>
    <w:rsid w:val="004C7E50"/>
    <w:rsid w:val="004D002B"/>
    <w:rsid w:val="004D1BD1"/>
    <w:rsid w:val="004D2097"/>
    <w:rsid w:val="004D2C6E"/>
    <w:rsid w:val="004D3C23"/>
    <w:rsid w:val="004D5604"/>
    <w:rsid w:val="004D5643"/>
    <w:rsid w:val="004D7379"/>
    <w:rsid w:val="004E04D9"/>
    <w:rsid w:val="004E0C70"/>
    <w:rsid w:val="004E0E6D"/>
    <w:rsid w:val="004E3863"/>
    <w:rsid w:val="004E3A4A"/>
    <w:rsid w:val="004E6840"/>
    <w:rsid w:val="004E7DF8"/>
    <w:rsid w:val="004F001B"/>
    <w:rsid w:val="004F0AEE"/>
    <w:rsid w:val="00505D54"/>
    <w:rsid w:val="005079A6"/>
    <w:rsid w:val="0051266F"/>
    <w:rsid w:val="005135F2"/>
    <w:rsid w:val="0051566B"/>
    <w:rsid w:val="00515C72"/>
    <w:rsid w:val="00517B54"/>
    <w:rsid w:val="00520B30"/>
    <w:rsid w:val="00524612"/>
    <w:rsid w:val="005253E1"/>
    <w:rsid w:val="005302D6"/>
    <w:rsid w:val="00530612"/>
    <w:rsid w:val="00530A48"/>
    <w:rsid w:val="00534566"/>
    <w:rsid w:val="005418C5"/>
    <w:rsid w:val="00542988"/>
    <w:rsid w:val="00543792"/>
    <w:rsid w:val="00543AA5"/>
    <w:rsid w:val="00550383"/>
    <w:rsid w:val="00551469"/>
    <w:rsid w:val="0055453B"/>
    <w:rsid w:val="00554FB9"/>
    <w:rsid w:val="0055675F"/>
    <w:rsid w:val="00563E18"/>
    <w:rsid w:val="00566769"/>
    <w:rsid w:val="00567E20"/>
    <w:rsid w:val="0057719C"/>
    <w:rsid w:val="0057735B"/>
    <w:rsid w:val="005803B4"/>
    <w:rsid w:val="00580CDF"/>
    <w:rsid w:val="0058230E"/>
    <w:rsid w:val="00584F13"/>
    <w:rsid w:val="00585EB2"/>
    <w:rsid w:val="00587491"/>
    <w:rsid w:val="00590C17"/>
    <w:rsid w:val="00592AD5"/>
    <w:rsid w:val="00594B85"/>
    <w:rsid w:val="00594DBD"/>
    <w:rsid w:val="005A0C47"/>
    <w:rsid w:val="005A6A6B"/>
    <w:rsid w:val="005A7451"/>
    <w:rsid w:val="005C335A"/>
    <w:rsid w:val="005C3E76"/>
    <w:rsid w:val="005C467A"/>
    <w:rsid w:val="005C4D10"/>
    <w:rsid w:val="005C66D9"/>
    <w:rsid w:val="005D0D46"/>
    <w:rsid w:val="005D1731"/>
    <w:rsid w:val="005D32F8"/>
    <w:rsid w:val="005D3C9C"/>
    <w:rsid w:val="005D535E"/>
    <w:rsid w:val="005D7AA9"/>
    <w:rsid w:val="005E0A44"/>
    <w:rsid w:val="005E1F8F"/>
    <w:rsid w:val="005E31A7"/>
    <w:rsid w:val="005E38BA"/>
    <w:rsid w:val="005E4CEB"/>
    <w:rsid w:val="005E57DB"/>
    <w:rsid w:val="005F01B0"/>
    <w:rsid w:val="005F582D"/>
    <w:rsid w:val="00601B95"/>
    <w:rsid w:val="00601DAE"/>
    <w:rsid w:val="00604AA4"/>
    <w:rsid w:val="0060785A"/>
    <w:rsid w:val="00612192"/>
    <w:rsid w:val="006149DF"/>
    <w:rsid w:val="00623505"/>
    <w:rsid w:val="00624A76"/>
    <w:rsid w:val="00624F1A"/>
    <w:rsid w:val="00633FC1"/>
    <w:rsid w:val="00635818"/>
    <w:rsid w:val="006408DB"/>
    <w:rsid w:val="00640A14"/>
    <w:rsid w:val="00643297"/>
    <w:rsid w:val="006439B2"/>
    <w:rsid w:val="00643E70"/>
    <w:rsid w:val="006443AE"/>
    <w:rsid w:val="0064510F"/>
    <w:rsid w:val="006452AE"/>
    <w:rsid w:val="00646CD4"/>
    <w:rsid w:val="00647DC4"/>
    <w:rsid w:val="0065022A"/>
    <w:rsid w:val="00652408"/>
    <w:rsid w:val="00653041"/>
    <w:rsid w:val="006536E2"/>
    <w:rsid w:val="00657346"/>
    <w:rsid w:val="00657D73"/>
    <w:rsid w:val="006612B4"/>
    <w:rsid w:val="006615BC"/>
    <w:rsid w:val="006702D3"/>
    <w:rsid w:val="00670B2F"/>
    <w:rsid w:val="00673011"/>
    <w:rsid w:val="0067461C"/>
    <w:rsid w:val="006755D9"/>
    <w:rsid w:val="006771C7"/>
    <w:rsid w:val="00681EAC"/>
    <w:rsid w:val="00683687"/>
    <w:rsid w:val="00684F43"/>
    <w:rsid w:val="0069463D"/>
    <w:rsid w:val="00696D87"/>
    <w:rsid w:val="006977D2"/>
    <w:rsid w:val="00697E7B"/>
    <w:rsid w:val="006A3B5D"/>
    <w:rsid w:val="006A4D7D"/>
    <w:rsid w:val="006A6B7A"/>
    <w:rsid w:val="006B1D11"/>
    <w:rsid w:val="006B4DAB"/>
    <w:rsid w:val="006C3B2A"/>
    <w:rsid w:val="006C59ED"/>
    <w:rsid w:val="006C650C"/>
    <w:rsid w:val="006D17A4"/>
    <w:rsid w:val="006D2A69"/>
    <w:rsid w:val="006D6335"/>
    <w:rsid w:val="006E1DAA"/>
    <w:rsid w:val="006E2A57"/>
    <w:rsid w:val="006E66DF"/>
    <w:rsid w:val="006F2F16"/>
    <w:rsid w:val="00700177"/>
    <w:rsid w:val="00701606"/>
    <w:rsid w:val="00701951"/>
    <w:rsid w:val="00706155"/>
    <w:rsid w:val="007078B6"/>
    <w:rsid w:val="00711A66"/>
    <w:rsid w:val="00712B91"/>
    <w:rsid w:val="0071426A"/>
    <w:rsid w:val="00714394"/>
    <w:rsid w:val="00716E41"/>
    <w:rsid w:val="00723011"/>
    <w:rsid w:val="00727907"/>
    <w:rsid w:val="00732FF5"/>
    <w:rsid w:val="00735304"/>
    <w:rsid w:val="00741808"/>
    <w:rsid w:val="00741AF1"/>
    <w:rsid w:val="00745F05"/>
    <w:rsid w:val="00747FAB"/>
    <w:rsid w:val="007502B6"/>
    <w:rsid w:val="0075324C"/>
    <w:rsid w:val="0076045C"/>
    <w:rsid w:val="00766576"/>
    <w:rsid w:val="007722C7"/>
    <w:rsid w:val="00772312"/>
    <w:rsid w:val="0077343F"/>
    <w:rsid w:val="007738DF"/>
    <w:rsid w:val="0077494E"/>
    <w:rsid w:val="00774DF4"/>
    <w:rsid w:val="0078131D"/>
    <w:rsid w:val="00781E80"/>
    <w:rsid w:val="007832B8"/>
    <w:rsid w:val="00783C3C"/>
    <w:rsid w:val="007903A2"/>
    <w:rsid w:val="00790981"/>
    <w:rsid w:val="00792A04"/>
    <w:rsid w:val="00794BD9"/>
    <w:rsid w:val="00794DAE"/>
    <w:rsid w:val="00795B85"/>
    <w:rsid w:val="0079692F"/>
    <w:rsid w:val="00796C4D"/>
    <w:rsid w:val="00797AA4"/>
    <w:rsid w:val="007A10EA"/>
    <w:rsid w:val="007A13D9"/>
    <w:rsid w:val="007B06D9"/>
    <w:rsid w:val="007B23B1"/>
    <w:rsid w:val="007B4705"/>
    <w:rsid w:val="007B4E0E"/>
    <w:rsid w:val="007B6319"/>
    <w:rsid w:val="007B74EF"/>
    <w:rsid w:val="007C04FB"/>
    <w:rsid w:val="007C6E39"/>
    <w:rsid w:val="007D5692"/>
    <w:rsid w:val="007D5D12"/>
    <w:rsid w:val="007E1BAC"/>
    <w:rsid w:val="007E4AB0"/>
    <w:rsid w:val="007F0F51"/>
    <w:rsid w:val="007F1D4C"/>
    <w:rsid w:val="007F5B6D"/>
    <w:rsid w:val="007F60CA"/>
    <w:rsid w:val="007F72B1"/>
    <w:rsid w:val="0080148F"/>
    <w:rsid w:val="00802267"/>
    <w:rsid w:val="00804F8B"/>
    <w:rsid w:val="0080745F"/>
    <w:rsid w:val="0080761F"/>
    <w:rsid w:val="00807679"/>
    <w:rsid w:val="0081244A"/>
    <w:rsid w:val="00814599"/>
    <w:rsid w:val="00814BA9"/>
    <w:rsid w:val="00814DF8"/>
    <w:rsid w:val="00816238"/>
    <w:rsid w:val="00816798"/>
    <w:rsid w:val="00816B31"/>
    <w:rsid w:val="00820EF0"/>
    <w:rsid w:val="00823445"/>
    <w:rsid w:val="00840827"/>
    <w:rsid w:val="00847F37"/>
    <w:rsid w:val="00853157"/>
    <w:rsid w:val="008555F2"/>
    <w:rsid w:val="00855770"/>
    <w:rsid w:val="00860F4D"/>
    <w:rsid w:val="0086290D"/>
    <w:rsid w:val="00864474"/>
    <w:rsid w:val="008668E7"/>
    <w:rsid w:val="00870CED"/>
    <w:rsid w:val="00876037"/>
    <w:rsid w:val="008801A5"/>
    <w:rsid w:val="0088054F"/>
    <w:rsid w:val="008813B0"/>
    <w:rsid w:val="0088418B"/>
    <w:rsid w:val="008841D4"/>
    <w:rsid w:val="00884873"/>
    <w:rsid w:val="00884EC9"/>
    <w:rsid w:val="00885912"/>
    <w:rsid w:val="00890464"/>
    <w:rsid w:val="00894659"/>
    <w:rsid w:val="008A0BAE"/>
    <w:rsid w:val="008A4668"/>
    <w:rsid w:val="008B267B"/>
    <w:rsid w:val="008B3731"/>
    <w:rsid w:val="008B40BB"/>
    <w:rsid w:val="008B4DDA"/>
    <w:rsid w:val="008B55DF"/>
    <w:rsid w:val="008B7074"/>
    <w:rsid w:val="008C2FA1"/>
    <w:rsid w:val="008C6FB0"/>
    <w:rsid w:val="008C76B9"/>
    <w:rsid w:val="008C7FBA"/>
    <w:rsid w:val="008D5D26"/>
    <w:rsid w:val="008D7426"/>
    <w:rsid w:val="008E0477"/>
    <w:rsid w:val="008F3BAF"/>
    <w:rsid w:val="008F7073"/>
    <w:rsid w:val="00903123"/>
    <w:rsid w:val="009035D1"/>
    <w:rsid w:val="009067CD"/>
    <w:rsid w:val="00912F39"/>
    <w:rsid w:val="009151CF"/>
    <w:rsid w:val="00915AED"/>
    <w:rsid w:val="00915FC3"/>
    <w:rsid w:val="00920933"/>
    <w:rsid w:val="00920E53"/>
    <w:rsid w:val="00922B4F"/>
    <w:rsid w:val="009340C7"/>
    <w:rsid w:val="00936224"/>
    <w:rsid w:val="00940DE4"/>
    <w:rsid w:val="00943982"/>
    <w:rsid w:val="009460B7"/>
    <w:rsid w:val="00946609"/>
    <w:rsid w:val="00950931"/>
    <w:rsid w:val="00955841"/>
    <w:rsid w:val="00956C3F"/>
    <w:rsid w:val="00965A3C"/>
    <w:rsid w:val="0096789B"/>
    <w:rsid w:val="00973AB0"/>
    <w:rsid w:val="00983C69"/>
    <w:rsid w:val="009850BF"/>
    <w:rsid w:val="009941FA"/>
    <w:rsid w:val="009A58FA"/>
    <w:rsid w:val="009A5FE5"/>
    <w:rsid w:val="009B1A74"/>
    <w:rsid w:val="009D17C8"/>
    <w:rsid w:val="009D693E"/>
    <w:rsid w:val="009D7198"/>
    <w:rsid w:val="009E07A7"/>
    <w:rsid w:val="009E0A9F"/>
    <w:rsid w:val="009E2A18"/>
    <w:rsid w:val="009F0157"/>
    <w:rsid w:val="009F1D31"/>
    <w:rsid w:val="009F3D11"/>
    <w:rsid w:val="00A006A2"/>
    <w:rsid w:val="00A011FB"/>
    <w:rsid w:val="00A14B80"/>
    <w:rsid w:val="00A14E5E"/>
    <w:rsid w:val="00A16432"/>
    <w:rsid w:val="00A16717"/>
    <w:rsid w:val="00A213C3"/>
    <w:rsid w:val="00A2716D"/>
    <w:rsid w:val="00A30389"/>
    <w:rsid w:val="00A33BC1"/>
    <w:rsid w:val="00A352BF"/>
    <w:rsid w:val="00A35FDE"/>
    <w:rsid w:val="00A4269A"/>
    <w:rsid w:val="00A452F9"/>
    <w:rsid w:val="00A55126"/>
    <w:rsid w:val="00A64D17"/>
    <w:rsid w:val="00A71162"/>
    <w:rsid w:val="00A737B9"/>
    <w:rsid w:val="00A81C76"/>
    <w:rsid w:val="00A90B5B"/>
    <w:rsid w:val="00A9243E"/>
    <w:rsid w:val="00A951A8"/>
    <w:rsid w:val="00AA312C"/>
    <w:rsid w:val="00AA5B43"/>
    <w:rsid w:val="00AC1E05"/>
    <w:rsid w:val="00AC1ECA"/>
    <w:rsid w:val="00AC3568"/>
    <w:rsid w:val="00AD0B3F"/>
    <w:rsid w:val="00AD1CFC"/>
    <w:rsid w:val="00AE5CA3"/>
    <w:rsid w:val="00AF005B"/>
    <w:rsid w:val="00AF168E"/>
    <w:rsid w:val="00AF1A1C"/>
    <w:rsid w:val="00AF1CE5"/>
    <w:rsid w:val="00AF4B76"/>
    <w:rsid w:val="00AF631D"/>
    <w:rsid w:val="00B01BB5"/>
    <w:rsid w:val="00B0545F"/>
    <w:rsid w:val="00B063F8"/>
    <w:rsid w:val="00B07DC5"/>
    <w:rsid w:val="00B10254"/>
    <w:rsid w:val="00B11E50"/>
    <w:rsid w:val="00B1251A"/>
    <w:rsid w:val="00B21C82"/>
    <w:rsid w:val="00B25A33"/>
    <w:rsid w:val="00B278DC"/>
    <w:rsid w:val="00B27E84"/>
    <w:rsid w:val="00B317B6"/>
    <w:rsid w:val="00B37EFF"/>
    <w:rsid w:val="00B40012"/>
    <w:rsid w:val="00B5403D"/>
    <w:rsid w:val="00B54A27"/>
    <w:rsid w:val="00B62D5E"/>
    <w:rsid w:val="00B62F79"/>
    <w:rsid w:val="00B65F2A"/>
    <w:rsid w:val="00B71ABA"/>
    <w:rsid w:val="00B81087"/>
    <w:rsid w:val="00B84AAA"/>
    <w:rsid w:val="00B95339"/>
    <w:rsid w:val="00BA0F85"/>
    <w:rsid w:val="00BA7E8E"/>
    <w:rsid w:val="00BB048E"/>
    <w:rsid w:val="00BB6C75"/>
    <w:rsid w:val="00BB7ECF"/>
    <w:rsid w:val="00BC1706"/>
    <w:rsid w:val="00BC4409"/>
    <w:rsid w:val="00BC4F5F"/>
    <w:rsid w:val="00BC6D58"/>
    <w:rsid w:val="00BD069F"/>
    <w:rsid w:val="00BD35ED"/>
    <w:rsid w:val="00BF0B30"/>
    <w:rsid w:val="00BF0B6A"/>
    <w:rsid w:val="00C02DB0"/>
    <w:rsid w:val="00C064FF"/>
    <w:rsid w:val="00C06918"/>
    <w:rsid w:val="00C1550B"/>
    <w:rsid w:val="00C17DB2"/>
    <w:rsid w:val="00C20AAE"/>
    <w:rsid w:val="00C27591"/>
    <w:rsid w:val="00C31D2C"/>
    <w:rsid w:val="00C33617"/>
    <w:rsid w:val="00C4627A"/>
    <w:rsid w:val="00C50019"/>
    <w:rsid w:val="00C511C7"/>
    <w:rsid w:val="00C62EC9"/>
    <w:rsid w:val="00C70DAC"/>
    <w:rsid w:val="00C7235A"/>
    <w:rsid w:val="00C74DEB"/>
    <w:rsid w:val="00C74E05"/>
    <w:rsid w:val="00C7626E"/>
    <w:rsid w:val="00C77C19"/>
    <w:rsid w:val="00C8427C"/>
    <w:rsid w:val="00C84A3A"/>
    <w:rsid w:val="00C85ACE"/>
    <w:rsid w:val="00C85D27"/>
    <w:rsid w:val="00C94794"/>
    <w:rsid w:val="00C959FF"/>
    <w:rsid w:val="00CA2425"/>
    <w:rsid w:val="00CA301D"/>
    <w:rsid w:val="00CA4D46"/>
    <w:rsid w:val="00CB1F27"/>
    <w:rsid w:val="00CC12C7"/>
    <w:rsid w:val="00CC78F7"/>
    <w:rsid w:val="00CC7D04"/>
    <w:rsid w:val="00CD1818"/>
    <w:rsid w:val="00CD4A32"/>
    <w:rsid w:val="00CD714C"/>
    <w:rsid w:val="00CD78C2"/>
    <w:rsid w:val="00CE77B0"/>
    <w:rsid w:val="00CF3B02"/>
    <w:rsid w:val="00D1045F"/>
    <w:rsid w:val="00D20F47"/>
    <w:rsid w:val="00D210C7"/>
    <w:rsid w:val="00D21570"/>
    <w:rsid w:val="00D22674"/>
    <w:rsid w:val="00D24240"/>
    <w:rsid w:val="00D26DAB"/>
    <w:rsid w:val="00D50286"/>
    <w:rsid w:val="00D520E1"/>
    <w:rsid w:val="00D52BA6"/>
    <w:rsid w:val="00D6635B"/>
    <w:rsid w:val="00D6711C"/>
    <w:rsid w:val="00D734EF"/>
    <w:rsid w:val="00D7449F"/>
    <w:rsid w:val="00D779A3"/>
    <w:rsid w:val="00D8330F"/>
    <w:rsid w:val="00D84128"/>
    <w:rsid w:val="00D84B16"/>
    <w:rsid w:val="00D855E3"/>
    <w:rsid w:val="00D864F1"/>
    <w:rsid w:val="00D906D7"/>
    <w:rsid w:val="00D91304"/>
    <w:rsid w:val="00D91654"/>
    <w:rsid w:val="00D97553"/>
    <w:rsid w:val="00DA192B"/>
    <w:rsid w:val="00DB028B"/>
    <w:rsid w:val="00DB1719"/>
    <w:rsid w:val="00DB4182"/>
    <w:rsid w:val="00DB7E36"/>
    <w:rsid w:val="00DC0284"/>
    <w:rsid w:val="00DC2B38"/>
    <w:rsid w:val="00DC784D"/>
    <w:rsid w:val="00DD25C6"/>
    <w:rsid w:val="00DD4B9B"/>
    <w:rsid w:val="00DD62E0"/>
    <w:rsid w:val="00DF1C5E"/>
    <w:rsid w:val="00DF7406"/>
    <w:rsid w:val="00DF751A"/>
    <w:rsid w:val="00E04C51"/>
    <w:rsid w:val="00E13CA4"/>
    <w:rsid w:val="00E1549D"/>
    <w:rsid w:val="00E20F50"/>
    <w:rsid w:val="00E23B11"/>
    <w:rsid w:val="00E350B3"/>
    <w:rsid w:val="00E35362"/>
    <w:rsid w:val="00E36B72"/>
    <w:rsid w:val="00E411D9"/>
    <w:rsid w:val="00E424F3"/>
    <w:rsid w:val="00E45AD8"/>
    <w:rsid w:val="00E46895"/>
    <w:rsid w:val="00E478E4"/>
    <w:rsid w:val="00E47B39"/>
    <w:rsid w:val="00E52062"/>
    <w:rsid w:val="00E5308D"/>
    <w:rsid w:val="00E536F1"/>
    <w:rsid w:val="00E5545B"/>
    <w:rsid w:val="00E6327F"/>
    <w:rsid w:val="00E662BD"/>
    <w:rsid w:val="00E66A65"/>
    <w:rsid w:val="00E670E3"/>
    <w:rsid w:val="00E752C4"/>
    <w:rsid w:val="00E756C5"/>
    <w:rsid w:val="00E76834"/>
    <w:rsid w:val="00E82585"/>
    <w:rsid w:val="00E83CA4"/>
    <w:rsid w:val="00E85A15"/>
    <w:rsid w:val="00E913E9"/>
    <w:rsid w:val="00E92B06"/>
    <w:rsid w:val="00E938C7"/>
    <w:rsid w:val="00E97C84"/>
    <w:rsid w:val="00E97E11"/>
    <w:rsid w:val="00EA03C3"/>
    <w:rsid w:val="00EA5A0F"/>
    <w:rsid w:val="00EA61AE"/>
    <w:rsid w:val="00EB2ABF"/>
    <w:rsid w:val="00EB5C7A"/>
    <w:rsid w:val="00EB6042"/>
    <w:rsid w:val="00EB786C"/>
    <w:rsid w:val="00EC316C"/>
    <w:rsid w:val="00EC4689"/>
    <w:rsid w:val="00ED4736"/>
    <w:rsid w:val="00EE4C65"/>
    <w:rsid w:val="00EE5439"/>
    <w:rsid w:val="00EE5F2F"/>
    <w:rsid w:val="00EE5F3C"/>
    <w:rsid w:val="00EF1429"/>
    <w:rsid w:val="00EF4C94"/>
    <w:rsid w:val="00F03D09"/>
    <w:rsid w:val="00F04EA3"/>
    <w:rsid w:val="00F141F6"/>
    <w:rsid w:val="00F1562B"/>
    <w:rsid w:val="00F1722D"/>
    <w:rsid w:val="00F21F26"/>
    <w:rsid w:val="00F22219"/>
    <w:rsid w:val="00F22978"/>
    <w:rsid w:val="00F252BA"/>
    <w:rsid w:val="00F25CAB"/>
    <w:rsid w:val="00F26135"/>
    <w:rsid w:val="00F266D0"/>
    <w:rsid w:val="00F26DD4"/>
    <w:rsid w:val="00F30BE3"/>
    <w:rsid w:val="00F343C6"/>
    <w:rsid w:val="00F35EDA"/>
    <w:rsid w:val="00F378C8"/>
    <w:rsid w:val="00F4008A"/>
    <w:rsid w:val="00F40C8A"/>
    <w:rsid w:val="00F4431A"/>
    <w:rsid w:val="00F446E7"/>
    <w:rsid w:val="00F44DA0"/>
    <w:rsid w:val="00F540D1"/>
    <w:rsid w:val="00F5501A"/>
    <w:rsid w:val="00F55FAF"/>
    <w:rsid w:val="00F565A5"/>
    <w:rsid w:val="00F56C4F"/>
    <w:rsid w:val="00F6119A"/>
    <w:rsid w:val="00F65924"/>
    <w:rsid w:val="00F65972"/>
    <w:rsid w:val="00F679BC"/>
    <w:rsid w:val="00F71F1A"/>
    <w:rsid w:val="00F86B27"/>
    <w:rsid w:val="00F8777E"/>
    <w:rsid w:val="00F943B8"/>
    <w:rsid w:val="00F96646"/>
    <w:rsid w:val="00FA1576"/>
    <w:rsid w:val="00FA4664"/>
    <w:rsid w:val="00FA6D5A"/>
    <w:rsid w:val="00FB2ED2"/>
    <w:rsid w:val="00FC601A"/>
    <w:rsid w:val="00FC609E"/>
    <w:rsid w:val="00FC7846"/>
    <w:rsid w:val="00FD064F"/>
    <w:rsid w:val="00FD1D66"/>
    <w:rsid w:val="00FD6560"/>
    <w:rsid w:val="00FD6DB4"/>
    <w:rsid w:val="00FD7899"/>
    <w:rsid w:val="00FE4EFD"/>
    <w:rsid w:val="00FE757C"/>
    <w:rsid w:val="00FF532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_DADOS\CONCURSOS\Em%20andamento\267%20-%20Riozinho\Editais\EDITAL%20DE%20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HOMOLOGAÇÃO</Template>
  <TotalTime>15</TotalTime>
  <Pages>4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ALEGRETE</vt:lpstr>
    </vt:vector>
  </TitlesOfParts>
  <Company>PREMIER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ALEGRETE</dc:title>
  <dc:creator>PREMIER</dc:creator>
  <cp:lastModifiedBy>PREMIER</cp:lastModifiedBy>
  <cp:revision>4</cp:revision>
  <cp:lastPrinted>2015-12-03T14:36:00Z</cp:lastPrinted>
  <dcterms:created xsi:type="dcterms:W3CDTF">2016-11-28T16:40:00Z</dcterms:created>
  <dcterms:modified xsi:type="dcterms:W3CDTF">2016-11-28T18:51:00Z</dcterms:modified>
</cp:coreProperties>
</file>