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31" w:rsidRPr="00C17DB2" w:rsidRDefault="000F399B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bookmarkStart w:id="0" w:name="_GoBack"/>
      <w:bookmarkEnd w:id="0"/>
      <w:r w:rsidRPr="00C17DB2">
        <w:rPr>
          <w:rFonts w:ascii="Arial" w:hAnsi="Arial" w:cs="Arial"/>
          <w:bCs w:val="0"/>
        </w:rPr>
        <w:t>PROCESSO SELETIVO Nº 02</w:t>
      </w:r>
      <w:r w:rsidR="00950931" w:rsidRPr="00C17DB2">
        <w:rPr>
          <w:rFonts w:ascii="Arial" w:hAnsi="Arial" w:cs="Arial"/>
          <w:bCs w:val="0"/>
        </w:rPr>
        <w:t>/2016</w:t>
      </w:r>
    </w:p>
    <w:p w:rsidR="00E83CA4" w:rsidRPr="00C17DB2" w:rsidRDefault="00E83CA4" w:rsidP="00C17DB2">
      <w:pPr>
        <w:pStyle w:val="Ttuloprincipal"/>
        <w:spacing w:line="240" w:lineRule="auto"/>
        <w:rPr>
          <w:rFonts w:ascii="Arial" w:hAnsi="Arial" w:cs="Arial"/>
          <w:bCs w:val="0"/>
        </w:rPr>
      </w:pPr>
      <w:r w:rsidRPr="00C17DB2">
        <w:rPr>
          <w:rFonts w:ascii="Arial" w:hAnsi="Arial" w:cs="Arial"/>
          <w:bCs w:val="0"/>
        </w:rPr>
        <w:t xml:space="preserve">EDITAL N.º </w:t>
      </w:r>
      <w:r w:rsidR="0088054F">
        <w:rPr>
          <w:rFonts w:ascii="Arial" w:hAnsi="Arial" w:cs="Arial"/>
          <w:bCs w:val="0"/>
        </w:rPr>
        <w:t>05</w:t>
      </w:r>
      <w:r w:rsidR="00563E18" w:rsidRPr="00C17DB2">
        <w:rPr>
          <w:rFonts w:ascii="Arial" w:hAnsi="Arial" w:cs="Arial"/>
          <w:bCs w:val="0"/>
        </w:rPr>
        <w:t>/2016</w:t>
      </w:r>
    </w:p>
    <w:p w:rsidR="003139D0" w:rsidRPr="00C17DB2" w:rsidRDefault="003139D0" w:rsidP="00C17DB2">
      <w:pPr>
        <w:pStyle w:val="Ttulo"/>
        <w:spacing w:before="0" w:after="0"/>
        <w:ind w:left="5103"/>
        <w:jc w:val="both"/>
        <w:rPr>
          <w:b/>
          <w:sz w:val="20"/>
          <w:szCs w:val="20"/>
        </w:rPr>
      </w:pPr>
    </w:p>
    <w:p w:rsidR="003139D0" w:rsidRPr="00C17DB2" w:rsidRDefault="001968D7" w:rsidP="003139D0">
      <w:pPr>
        <w:pStyle w:val="Ttulo"/>
        <w:ind w:left="5103"/>
        <w:jc w:val="both"/>
        <w:rPr>
          <w:b/>
          <w:bCs/>
          <w:i/>
          <w:sz w:val="20"/>
          <w:szCs w:val="20"/>
        </w:rPr>
      </w:pPr>
      <w:r w:rsidRPr="00C17DB2">
        <w:rPr>
          <w:b/>
          <w:sz w:val="20"/>
          <w:szCs w:val="20"/>
        </w:rPr>
        <w:t xml:space="preserve">DIVULGA O DEFERIMENTO E INDEFERIMENTO DOS PEDIDOS DE INSCRIÇÃO </w:t>
      </w:r>
      <w:r w:rsidR="004D5643" w:rsidRPr="00C17DB2">
        <w:rPr>
          <w:b/>
          <w:sz w:val="20"/>
          <w:szCs w:val="20"/>
        </w:rPr>
        <w:t xml:space="preserve">NO </w:t>
      </w:r>
      <w:r w:rsidR="000F399B" w:rsidRPr="00C17DB2">
        <w:rPr>
          <w:b/>
          <w:bCs/>
          <w:sz w:val="20"/>
          <w:szCs w:val="20"/>
        </w:rPr>
        <w:t>PROCESSO SELETIVO Nº 02</w:t>
      </w:r>
      <w:r w:rsidR="00950931" w:rsidRPr="00C17DB2">
        <w:rPr>
          <w:b/>
          <w:bCs/>
          <w:sz w:val="20"/>
          <w:szCs w:val="20"/>
        </w:rPr>
        <w:t>/2016 E DÁ OUTRAS PROVIDÊNCIAS.</w:t>
      </w:r>
    </w:p>
    <w:p w:rsidR="00072F59" w:rsidRPr="00C17DB2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72F59" w:rsidRDefault="00072F59" w:rsidP="00590C1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83CA4" w:rsidRDefault="006A3B5D" w:rsidP="00590C1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  <w:r w:rsidR="000F399B" w:rsidRPr="005B11C3">
        <w:rPr>
          <w:rFonts w:ascii="Arial" w:hAnsi="Arial" w:cs="Arial"/>
          <w:sz w:val="20"/>
          <w:szCs w:val="20"/>
        </w:rPr>
        <w:t>, Prefeito Municipal de Taió</w:t>
      </w:r>
      <w:r w:rsidR="00563E18" w:rsidRPr="00563E18">
        <w:rPr>
          <w:rFonts w:ascii="Arial" w:hAnsi="Arial" w:cs="Arial"/>
          <w:bCs/>
          <w:sz w:val="20"/>
          <w:szCs w:val="20"/>
        </w:rPr>
        <w:t xml:space="preserve">, Estado </w:t>
      </w:r>
      <w:r>
        <w:rPr>
          <w:rFonts w:ascii="Arial" w:hAnsi="Arial" w:cs="Arial"/>
          <w:bCs/>
          <w:sz w:val="20"/>
          <w:szCs w:val="20"/>
        </w:rPr>
        <w:t>de Santa Catarina</w:t>
      </w:r>
      <w:r w:rsidR="00563E18" w:rsidRPr="00563E18">
        <w:rPr>
          <w:rFonts w:ascii="Arial" w:hAnsi="Arial" w:cs="Arial"/>
          <w:bCs/>
          <w:sz w:val="20"/>
          <w:szCs w:val="20"/>
        </w:rPr>
        <w:t>, no uso de suas atribuições legais,</w:t>
      </w:r>
      <w:r w:rsidR="00563E18" w:rsidRPr="00563E18">
        <w:rPr>
          <w:rFonts w:ascii="Arial" w:hAnsi="Arial" w:cs="Arial"/>
          <w:b/>
          <w:bCs/>
          <w:sz w:val="20"/>
          <w:szCs w:val="20"/>
        </w:rPr>
        <w:t xml:space="preserve"> TORNA PÚBLICO </w:t>
      </w:r>
      <w:r w:rsidR="001968D7" w:rsidRPr="001968D7">
        <w:rPr>
          <w:rFonts w:ascii="Arial" w:hAnsi="Arial" w:cs="Arial"/>
          <w:b/>
          <w:bCs/>
          <w:sz w:val="20"/>
          <w:szCs w:val="20"/>
        </w:rPr>
        <w:t xml:space="preserve">O DEFERIMENTO E INDEFERIMENTO DOS PEDIDOS DE INSCRIÇÃO </w:t>
      </w:r>
      <w:r w:rsidR="004D5643" w:rsidRPr="004D5643">
        <w:rPr>
          <w:rFonts w:ascii="Arial" w:hAnsi="Arial" w:cs="Arial"/>
          <w:b/>
          <w:sz w:val="20"/>
          <w:szCs w:val="20"/>
        </w:rPr>
        <w:t xml:space="preserve">NO </w:t>
      </w:r>
      <w:r w:rsidR="000F399B">
        <w:rPr>
          <w:rFonts w:ascii="Arial" w:hAnsi="Arial" w:cs="Arial"/>
          <w:b/>
          <w:sz w:val="20"/>
          <w:szCs w:val="20"/>
        </w:rPr>
        <w:t>PROCESSO SELETIVO</w:t>
      </w:r>
      <w:r w:rsidR="004D5643" w:rsidRPr="004D5643">
        <w:rPr>
          <w:rFonts w:ascii="Arial" w:hAnsi="Arial" w:cs="Arial"/>
          <w:b/>
          <w:sz w:val="20"/>
          <w:szCs w:val="20"/>
        </w:rPr>
        <w:t xml:space="preserve"> Nº 0</w:t>
      </w:r>
      <w:r w:rsidR="000F399B">
        <w:rPr>
          <w:rFonts w:ascii="Arial" w:hAnsi="Arial" w:cs="Arial"/>
          <w:b/>
          <w:sz w:val="20"/>
          <w:szCs w:val="20"/>
        </w:rPr>
        <w:t>2</w:t>
      </w:r>
      <w:r w:rsidR="004D5643" w:rsidRPr="004D5643">
        <w:rPr>
          <w:rFonts w:ascii="Arial" w:hAnsi="Arial" w:cs="Arial"/>
          <w:b/>
          <w:sz w:val="20"/>
          <w:szCs w:val="20"/>
        </w:rPr>
        <w:t>/2016.</w:t>
      </w:r>
    </w:p>
    <w:p w:rsidR="000F2BC4" w:rsidRDefault="000F2BC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50931" w:rsidRDefault="00C62EC9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A2EDF">
        <w:rPr>
          <w:rFonts w:ascii="Arial" w:hAnsi="Arial" w:cs="Arial"/>
          <w:sz w:val="20"/>
          <w:szCs w:val="20"/>
        </w:rPr>
        <w:t xml:space="preserve">– </w:t>
      </w:r>
      <w:r w:rsidR="004D5643" w:rsidRPr="004D5643">
        <w:rPr>
          <w:rFonts w:ascii="Arial" w:hAnsi="Arial" w:cs="Arial"/>
          <w:sz w:val="20"/>
          <w:szCs w:val="20"/>
        </w:rPr>
        <w:t xml:space="preserve">A relação de inscrições </w:t>
      </w:r>
      <w:r w:rsidR="001968D7">
        <w:rPr>
          <w:rFonts w:ascii="Arial" w:hAnsi="Arial" w:cs="Arial"/>
          <w:sz w:val="20"/>
          <w:szCs w:val="20"/>
        </w:rPr>
        <w:t>DEFERIDAS</w:t>
      </w:r>
      <w:r w:rsidR="004D5643">
        <w:rPr>
          <w:rFonts w:ascii="Arial" w:hAnsi="Arial" w:cs="Arial"/>
          <w:sz w:val="20"/>
          <w:szCs w:val="20"/>
        </w:rPr>
        <w:t xml:space="preserve"> encontra-se no </w:t>
      </w:r>
      <w:r w:rsidR="004D5643" w:rsidRPr="004D5643">
        <w:rPr>
          <w:rFonts w:ascii="Arial" w:hAnsi="Arial" w:cs="Arial"/>
          <w:b/>
          <w:sz w:val="20"/>
          <w:szCs w:val="20"/>
        </w:rPr>
        <w:t>Anexo I</w:t>
      </w:r>
      <w:r w:rsidR="004D5643">
        <w:rPr>
          <w:rFonts w:ascii="Arial" w:hAnsi="Arial" w:cs="Arial"/>
          <w:sz w:val="20"/>
          <w:szCs w:val="20"/>
        </w:rPr>
        <w:t xml:space="preserve"> deste Edital.</w:t>
      </w:r>
    </w:p>
    <w:p w:rsidR="001968D7" w:rsidRDefault="001968D7" w:rsidP="001968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1968D7" w:rsidRDefault="001968D7" w:rsidP="001968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Pr="00CA2EDF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As inscrições indeferidas encontram-se no </w:t>
      </w:r>
      <w:r w:rsidRPr="004D5643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  <w:r w:rsidRPr="001968D7">
        <w:rPr>
          <w:rFonts w:ascii="Arial" w:hAnsi="Arial" w:cs="Arial"/>
          <w:sz w:val="20"/>
          <w:szCs w:val="20"/>
        </w:rPr>
        <w:t>, bem como o motivo do indeferimento.</w:t>
      </w:r>
    </w:p>
    <w:p w:rsidR="00950931" w:rsidRDefault="00950931" w:rsidP="00046A84">
      <w:pPr>
        <w:spacing w:before="60"/>
        <w:jc w:val="both"/>
        <w:rPr>
          <w:rFonts w:ascii="Arial" w:hAnsi="Arial" w:cs="Arial"/>
        </w:rPr>
      </w:pPr>
    </w:p>
    <w:p w:rsidR="00046A84" w:rsidRDefault="001968D7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C62EC9">
        <w:rPr>
          <w:rFonts w:ascii="Arial" w:hAnsi="Arial" w:cs="Arial"/>
          <w:b/>
          <w:bCs/>
          <w:sz w:val="20"/>
          <w:szCs w:val="20"/>
        </w:rPr>
        <w:t>I</w:t>
      </w:r>
      <w:r w:rsidR="00950931">
        <w:rPr>
          <w:rFonts w:ascii="Arial" w:hAnsi="Arial" w:cs="Arial"/>
          <w:b/>
          <w:bCs/>
          <w:sz w:val="20"/>
          <w:szCs w:val="20"/>
        </w:rPr>
        <w:t>I</w:t>
      </w:r>
      <w:r w:rsidR="00950931" w:rsidRPr="00CA2EDF">
        <w:rPr>
          <w:rFonts w:ascii="Arial" w:hAnsi="Arial" w:cs="Arial"/>
          <w:sz w:val="20"/>
          <w:szCs w:val="20"/>
        </w:rPr>
        <w:t xml:space="preserve">– </w:t>
      </w:r>
      <w:r w:rsidR="00046A84" w:rsidRPr="00046A84">
        <w:rPr>
          <w:rFonts w:ascii="Arial" w:hAnsi="Arial" w:cs="Arial"/>
          <w:sz w:val="20"/>
          <w:szCs w:val="20"/>
        </w:rPr>
        <w:t>Os candidatos que tiver</w:t>
      </w:r>
      <w:r w:rsidR="00C17DB2">
        <w:rPr>
          <w:rFonts w:ascii="Arial" w:hAnsi="Arial" w:cs="Arial"/>
          <w:sz w:val="20"/>
          <w:szCs w:val="20"/>
        </w:rPr>
        <w:t>e</w:t>
      </w:r>
      <w:r w:rsidR="00046A84" w:rsidRPr="00046A84">
        <w:rPr>
          <w:rFonts w:ascii="Arial" w:hAnsi="Arial" w:cs="Arial"/>
          <w:sz w:val="20"/>
          <w:szCs w:val="20"/>
        </w:rPr>
        <w:t>m a sua inscrição homologada est</w:t>
      </w:r>
      <w:r w:rsidR="00C17DB2">
        <w:rPr>
          <w:rFonts w:ascii="Arial" w:hAnsi="Arial" w:cs="Arial"/>
          <w:sz w:val="20"/>
          <w:szCs w:val="20"/>
        </w:rPr>
        <w:t>ar</w:t>
      </w:r>
      <w:r w:rsidR="00046A84" w:rsidRPr="00046A84">
        <w:rPr>
          <w:rFonts w:ascii="Arial" w:hAnsi="Arial" w:cs="Arial"/>
          <w:sz w:val="20"/>
          <w:szCs w:val="20"/>
        </w:rPr>
        <w:t xml:space="preserve">ão aptos a realizar a </w:t>
      </w:r>
      <w:r w:rsidR="00046A84" w:rsidRPr="000F2BC4">
        <w:rPr>
          <w:rFonts w:ascii="Arial" w:hAnsi="Arial" w:cs="Arial"/>
          <w:b/>
          <w:sz w:val="20"/>
          <w:szCs w:val="20"/>
        </w:rPr>
        <w:t>Prova Escrita</w:t>
      </w:r>
      <w:r w:rsidR="00046A84" w:rsidRPr="00046A84">
        <w:rPr>
          <w:rFonts w:ascii="Arial" w:hAnsi="Arial" w:cs="Arial"/>
          <w:sz w:val="20"/>
          <w:szCs w:val="20"/>
        </w:rPr>
        <w:t>, no dia</w:t>
      </w:r>
      <w:r w:rsidR="00657D73" w:rsidRPr="00657D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7</w:t>
      </w:r>
      <w:r w:rsidR="0051566B" w:rsidRPr="00657D73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novembro</w:t>
      </w:r>
      <w:r w:rsidR="0051566B" w:rsidRPr="00657D73">
        <w:rPr>
          <w:rFonts w:ascii="Arial" w:hAnsi="Arial" w:cs="Arial"/>
          <w:b/>
          <w:sz w:val="20"/>
          <w:szCs w:val="20"/>
        </w:rPr>
        <w:t xml:space="preserve"> de 2016</w:t>
      </w:r>
      <w:r w:rsidR="0051566B">
        <w:rPr>
          <w:rFonts w:ascii="Arial" w:hAnsi="Arial" w:cs="Arial"/>
          <w:sz w:val="20"/>
          <w:szCs w:val="20"/>
        </w:rPr>
        <w:t xml:space="preserve">, </w:t>
      </w:r>
      <w:r w:rsidR="00816B31" w:rsidRPr="00816B31">
        <w:rPr>
          <w:rFonts w:ascii="Arial" w:hAnsi="Arial" w:cs="Arial"/>
          <w:sz w:val="20"/>
          <w:szCs w:val="20"/>
        </w:rPr>
        <w:t xml:space="preserve">às </w:t>
      </w:r>
      <w:r w:rsidR="00816B31" w:rsidRPr="001968D7">
        <w:rPr>
          <w:rFonts w:ascii="Arial" w:hAnsi="Arial" w:cs="Arial"/>
          <w:b/>
          <w:sz w:val="20"/>
          <w:szCs w:val="20"/>
        </w:rPr>
        <w:t>09 horas</w:t>
      </w:r>
      <w:r w:rsidR="00816B31" w:rsidRPr="00816B31">
        <w:rPr>
          <w:rFonts w:ascii="Arial" w:hAnsi="Arial" w:cs="Arial"/>
          <w:sz w:val="20"/>
          <w:szCs w:val="20"/>
        </w:rPr>
        <w:t>, na Escola de Ensino Fundamental Prefeita Erna Heidrich, situada na Rua José Lenzi, nº38, bairro Vila Mariana, Taió, SC.</w:t>
      </w:r>
    </w:p>
    <w:p w:rsidR="001968D7" w:rsidRDefault="001968D7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1968D7">
        <w:rPr>
          <w:rFonts w:ascii="Arial" w:hAnsi="Arial" w:cs="Arial"/>
          <w:b/>
          <w:bCs/>
          <w:sz w:val="20"/>
          <w:szCs w:val="20"/>
        </w:rPr>
        <w:t>V</w:t>
      </w:r>
      <w:r w:rsidRPr="00CA2EDF">
        <w:rPr>
          <w:rFonts w:ascii="Arial" w:hAnsi="Arial" w:cs="Arial"/>
          <w:sz w:val="20"/>
          <w:szCs w:val="20"/>
        </w:rPr>
        <w:t>–</w:t>
      </w:r>
      <w:r w:rsidRPr="00046A84">
        <w:rPr>
          <w:rFonts w:ascii="Arial" w:hAnsi="Arial" w:cs="Arial"/>
          <w:sz w:val="20"/>
          <w:szCs w:val="20"/>
        </w:rPr>
        <w:t>O candidato deverá comparecer ao local determinado para a realização das provas, com antecedência mínima de 30 (trinta) minutos do horário fixado para o início das mesmas, munido do comprovante de inscrição, documento de identidade com foto (original) e caneta esferográfica azul ou preta conforme itens 5.1.3.1 e 5.1.3.2 do Edital nº 0</w:t>
      </w:r>
      <w:r w:rsidR="001968D7">
        <w:rPr>
          <w:rFonts w:ascii="Arial" w:hAnsi="Arial" w:cs="Arial"/>
          <w:sz w:val="20"/>
          <w:szCs w:val="20"/>
        </w:rPr>
        <w:t>2</w:t>
      </w:r>
      <w:r w:rsidRPr="00046A84">
        <w:rPr>
          <w:rFonts w:ascii="Arial" w:hAnsi="Arial" w:cs="Arial"/>
          <w:sz w:val="20"/>
          <w:szCs w:val="20"/>
        </w:rPr>
        <w:t>/2016.</w:t>
      </w: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</w:t>
      </w:r>
      <w:r w:rsidRPr="00CA2EDF">
        <w:rPr>
          <w:rFonts w:ascii="Arial" w:hAnsi="Arial" w:cs="Arial"/>
          <w:sz w:val="20"/>
          <w:szCs w:val="20"/>
        </w:rPr>
        <w:t>–</w:t>
      </w:r>
      <w:r w:rsidRPr="00046A84">
        <w:rPr>
          <w:rFonts w:ascii="Arial" w:hAnsi="Arial" w:cs="Arial"/>
          <w:sz w:val="20"/>
          <w:szCs w:val="20"/>
        </w:rPr>
        <w:t>Fica estabelecido o</w:t>
      </w:r>
      <w:r w:rsidR="00C85D27">
        <w:rPr>
          <w:rFonts w:ascii="Arial" w:hAnsi="Arial" w:cs="Arial"/>
          <w:sz w:val="20"/>
          <w:szCs w:val="20"/>
        </w:rPr>
        <w:t xml:space="preserve"> prazo de</w:t>
      </w:r>
      <w:r w:rsidR="00816B3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a </w:t>
      </w:r>
      <w:r w:rsidR="00816B31">
        <w:rPr>
          <w:rFonts w:ascii="Arial" w:hAnsi="Arial" w:cs="Arial"/>
          <w:sz w:val="20"/>
          <w:szCs w:val="20"/>
        </w:rPr>
        <w:t>22</w:t>
      </w:r>
      <w:r w:rsidRPr="00046A84">
        <w:rPr>
          <w:rFonts w:ascii="Arial" w:hAnsi="Arial" w:cs="Arial"/>
          <w:sz w:val="20"/>
          <w:szCs w:val="20"/>
        </w:rPr>
        <w:t xml:space="preserve"> de </w:t>
      </w:r>
      <w:r w:rsidR="00816B31">
        <w:rPr>
          <w:rFonts w:ascii="Arial" w:hAnsi="Arial" w:cs="Arial"/>
          <w:sz w:val="20"/>
          <w:szCs w:val="20"/>
        </w:rPr>
        <w:t>novembro</w:t>
      </w:r>
      <w:r w:rsidRPr="00046A84">
        <w:rPr>
          <w:rFonts w:ascii="Arial" w:hAnsi="Arial" w:cs="Arial"/>
          <w:sz w:val="20"/>
          <w:szCs w:val="20"/>
        </w:rPr>
        <w:t xml:space="preserve"> de 2016, para interposição de Recurso contra o indeferimento das Inscrições. Os recursos deverão ser dirigidos à Banca Examinadora do </w:t>
      </w:r>
      <w:r w:rsidR="00816B31">
        <w:rPr>
          <w:rFonts w:ascii="Arial" w:hAnsi="Arial" w:cs="Arial"/>
          <w:sz w:val="20"/>
          <w:szCs w:val="20"/>
        </w:rPr>
        <w:t>Processo Seletivo</w:t>
      </w:r>
      <w:r w:rsidRPr="00046A84">
        <w:rPr>
          <w:rFonts w:ascii="Arial" w:hAnsi="Arial" w:cs="Arial"/>
          <w:sz w:val="20"/>
          <w:szCs w:val="20"/>
        </w:rPr>
        <w:t xml:space="preserve">, </w:t>
      </w:r>
      <w:r w:rsidR="00816B31" w:rsidRPr="00C60B5C">
        <w:rPr>
          <w:rFonts w:ascii="Arial" w:hAnsi="Arial" w:cs="Arial"/>
          <w:sz w:val="20"/>
          <w:szCs w:val="20"/>
        </w:rPr>
        <w:t xml:space="preserve">mediante requerimento encaminhado através do e-mail </w:t>
      </w:r>
      <w:r w:rsidR="00816B31" w:rsidRPr="00816B31">
        <w:rPr>
          <w:rFonts w:ascii="Arial" w:hAnsi="Arial" w:cs="Arial"/>
          <w:sz w:val="20"/>
          <w:szCs w:val="20"/>
        </w:rPr>
        <w:t>premier@premierconcursos.com.br</w:t>
      </w:r>
      <w:r w:rsidR="00816B31" w:rsidRPr="00C60B5C">
        <w:rPr>
          <w:rFonts w:ascii="Arial" w:hAnsi="Arial" w:cs="Arial"/>
          <w:sz w:val="20"/>
          <w:szCs w:val="20"/>
        </w:rPr>
        <w:t>,</w:t>
      </w:r>
      <w:r w:rsidRPr="00046A84">
        <w:rPr>
          <w:rFonts w:ascii="Arial" w:hAnsi="Arial" w:cs="Arial"/>
          <w:sz w:val="20"/>
          <w:szCs w:val="20"/>
        </w:rPr>
        <w:t xml:space="preserve"> (utilizar o formulário do Anexo III), do Edital nº 0</w:t>
      </w:r>
      <w:r w:rsidR="001968D7">
        <w:rPr>
          <w:rFonts w:ascii="Arial" w:hAnsi="Arial" w:cs="Arial"/>
          <w:sz w:val="20"/>
          <w:szCs w:val="20"/>
        </w:rPr>
        <w:t>2</w:t>
      </w:r>
      <w:r w:rsidRPr="00046A84">
        <w:rPr>
          <w:rFonts w:ascii="Arial" w:hAnsi="Arial" w:cs="Arial"/>
          <w:sz w:val="20"/>
          <w:szCs w:val="20"/>
        </w:rPr>
        <w:t>/2016.</w:t>
      </w:r>
    </w:p>
    <w:p w:rsidR="00046A84" w:rsidRDefault="00046A84" w:rsidP="00046A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046A84" w:rsidRPr="00046A84" w:rsidRDefault="00046A84" w:rsidP="00046A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1968D7">
        <w:rPr>
          <w:rFonts w:ascii="Arial" w:hAnsi="Arial" w:cs="Arial"/>
          <w:b/>
          <w:bCs/>
          <w:sz w:val="20"/>
          <w:szCs w:val="20"/>
        </w:rPr>
        <w:t>I</w:t>
      </w:r>
      <w:r w:rsidRPr="00CA2EDF">
        <w:rPr>
          <w:rFonts w:ascii="Arial" w:hAnsi="Arial" w:cs="Arial"/>
          <w:sz w:val="20"/>
          <w:szCs w:val="20"/>
        </w:rPr>
        <w:t xml:space="preserve">– </w:t>
      </w:r>
      <w:r w:rsidRPr="00046A84">
        <w:rPr>
          <w:rFonts w:ascii="Arial" w:hAnsi="Arial" w:cs="Arial"/>
          <w:sz w:val="20"/>
          <w:szCs w:val="20"/>
        </w:rPr>
        <w:t xml:space="preserve">Mais informações poderão ser obtidas nos sites www.premierconcursos.com.br e </w:t>
      </w:r>
      <w:r w:rsidR="00816B31" w:rsidRPr="00816B31">
        <w:rPr>
          <w:rFonts w:ascii="Arial" w:hAnsi="Arial" w:cs="Arial"/>
          <w:sz w:val="20"/>
          <w:szCs w:val="20"/>
        </w:rPr>
        <w:t>www.taio.sc.gov.br</w:t>
      </w:r>
      <w:r w:rsidRPr="00046A84">
        <w:rPr>
          <w:rFonts w:ascii="Arial" w:hAnsi="Arial" w:cs="Arial"/>
          <w:sz w:val="20"/>
          <w:szCs w:val="20"/>
        </w:rPr>
        <w:t>, em caráter meramente informativo.</w:t>
      </w:r>
    </w:p>
    <w:p w:rsidR="00950931" w:rsidRPr="00C17DB2" w:rsidRDefault="00950931" w:rsidP="0088487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E83CA4" w:rsidRPr="00C17DB2" w:rsidRDefault="00816B31" w:rsidP="00816B31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Taió</w:t>
      </w:r>
      <w:r w:rsidR="009151CF" w:rsidRPr="00C17DB2">
        <w:rPr>
          <w:rFonts w:ascii="Arial" w:hAnsi="Arial" w:cs="Arial"/>
          <w:sz w:val="20"/>
          <w:szCs w:val="20"/>
        </w:rPr>
        <w:t xml:space="preserve">, </w:t>
      </w:r>
      <w:r w:rsidR="00657D73" w:rsidRPr="00C17DB2">
        <w:rPr>
          <w:rFonts w:ascii="Arial" w:hAnsi="Arial" w:cs="Arial"/>
          <w:sz w:val="20"/>
          <w:szCs w:val="20"/>
        </w:rPr>
        <w:t>1</w:t>
      </w:r>
      <w:r w:rsidRPr="00C17DB2">
        <w:rPr>
          <w:rFonts w:ascii="Arial" w:hAnsi="Arial" w:cs="Arial"/>
          <w:sz w:val="20"/>
          <w:szCs w:val="20"/>
        </w:rPr>
        <w:t>7</w:t>
      </w:r>
      <w:r w:rsidR="009151CF" w:rsidRPr="00C17DB2">
        <w:rPr>
          <w:rFonts w:ascii="Arial" w:hAnsi="Arial" w:cs="Arial"/>
          <w:sz w:val="20"/>
          <w:szCs w:val="20"/>
        </w:rPr>
        <w:t xml:space="preserve"> de </w:t>
      </w:r>
      <w:r w:rsidRPr="00C17DB2">
        <w:rPr>
          <w:rFonts w:ascii="Arial" w:hAnsi="Arial" w:cs="Arial"/>
          <w:sz w:val="20"/>
          <w:szCs w:val="20"/>
        </w:rPr>
        <w:t>novembro</w:t>
      </w:r>
      <w:r w:rsidR="00563E18" w:rsidRPr="00C17DB2">
        <w:rPr>
          <w:rFonts w:ascii="Arial" w:hAnsi="Arial" w:cs="Arial"/>
          <w:sz w:val="20"/>
          <w:szCs w:val="20"/>
        </w:rPr>
        <w:t xml:space="preserve"> de 2016</w:t>
      </w:r>
      <w:r w:rsidR="009151CF" w:rsidRPr="00C17DB2">
        <w:rPr>
          <w:rFonts w:ascii="Arial" w:hAnsi="Arial" w:cs="Arial"/>
          <w:sz w:val="20"/>
          <w:szCs w:val="20"/>
        </w:rPr>
        <w:t>.</w:t>
      </w:r>
    </w:p>
    <w:p w:rsidR="00876037" w:rsidRPr="00C17DB2" w:rsidRDefault="00876037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072F59" w:rsidRDefault="00072F59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2E275E" w:rsidRPr="00C17DB2" w:rsidRDefault="002E275E" w:rsidP="00E13CA4">
      <w:pPr>
        <w:tabs>
          <w:tab w:val="left" w:pos="851"/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6A3B5D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HUGO LEMBECK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17DB2">
        <w:rPr>
          <w:rFonts w:ascii="Arial" w:hAnsi="Arial" w:cs="Arial"/>
          <w:b/>
          <w:sz w:val="20"/>
          <w:szCs w:val="20"/>
        </w:rPr>
        <w:t xml:space="preserve">Prefeito Municipal </w:t>
      </w: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6B31" w:rsidRPr="00C17DB2" w:rsidRDefault="00816B31" w:rsidP="00816B31">
      <w:pPr>
        <w:widowControl w:val="0"/>
        <w:tabs>
          <w:tab w:val="left" w:pos="630"/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DB2">
        <w:rPr>
          <w:rFonts w:ascii="Arial" w:hAnsi="Arial" w:cs="Arial"/>
          <w:sz w:val="20"/>
          <w:szCs w:val="20"/>
        </w:rPr>
        <w:t>Registre-se e Publique-se.</w:t>
      </w:r>
    </w:p>
    <w:p w:rsidR="004D5643" w:rsidRDefault="004D5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5643" w:rsidRDefault="004D5643" w:rsidP="004D5643">
      <w:pPr>
        <w:pStyle w:val="Ttuloprincipa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Anexo I</w:t>
      </w:r>
    </w:p>
    <w:p w:rsidR="004D5643" w:rsidRDefault="001968D7" w:rsidP="004D5643">
      <w:pPr>
        <w:pStyle w:val="Ttuloprincipa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INSCRIÇÕES DEFERIDAS</w:t>
      </w:r>
    </w:p>
    <w:p w:rsidR="0051566B" w:rsidRDefault="0051566B" w:rsidP="0051566B">
      <w:pPr>
        <w:pStyle w:val="Ttuloprincipal"/>
        <w:rPr>
          <w:rFonts w:ascii="Arial" w:hAnsi="Arial" w:cs="Arial"/>
          <w:b w:val="0"/>
        </w:rPr>
      </w:pPr>
    </w:p>
    <w:tbl>
      <w:tblPr>
        <w:tblW w:w="12120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4440"/>
        <w:gridCol w:w="444"/>
        <w:gridCol w:w="6720"/>
      </w:tblGrid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PNE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Cargo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ADRIANA BITTENCOURT BAGATOLI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ADRIANA DA CRUZ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AGLAÉE SIMONIA DE SOUZA TIZONI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ALEXANDRA PREIS RAMOS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ALINE CLARINDA GOETTEN DE LIMA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ANA PAULA FINARDI DE SOUZA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ANDRESSA EICHSTAEDT VOGEL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ANDRESSA JORDANA MÜLLER GRAMKOW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ANELI BERRI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ARLETE BERRI ROTTA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ARLETE VANDERLINDE SIMONETTI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BERNARDETE MARIA SIEVES TAVARES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BETÂNEA HALLA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BRUNA FARIA HEIDRICH KRAEMER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CACILDA RODRIGUES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CACILDA SCHMITT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CASIANA ROTTA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CHRISTIANE GRUENKE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CINTIA KOLÇAVA ODORIZZI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CLARINÊS MARÇANEIRO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CLAUDETE APARECIDA STOPA HIPÓLITO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CLAUDIA REGINA NEUMANN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CRISTIANE LUANA FACHINI PEREIRA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CRISTIANI HANSEN FLORES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CRISTINA PEDROSO GONÇALVES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DAIANE SOARES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DEISE AGOSTINI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DEISE DAUFENBACH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DEISE MERI ZANGHELINI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DEISE STRINGARI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DENISE AGOSTINI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DOLORES VIVIANI KREUSCH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ELIANE CALIZÁRIO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ELIANE LEANDRO BRANDT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ELISA WOELFER CAVILIA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ELISABETE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ELISABETH ERKMANN KRAEMER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EMILIANE LISS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FABIANA LUCIANI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FERNANDA DO CARMO FERREIRA BELLI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FERNANDA GABRIEL DA CRUZ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FLÁVIA CRISTINA VESTERVIG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FRANCIANE REGINA SERAFIM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FRANCIANI DA SILVA RAYMONDI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FRANCIELE BARTH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GEANI CHARLENI KLUG LUTHER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GILSON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GISELE PEREIRA PACHECO DE SOUZA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GRACIELA VICTÓRIA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GRACIELLA APARECIDA VALERIO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IVONETE SOARES DA SILVA DA CRUZ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JAINE REBLIN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JANAINA TAMBOSI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JANAINA VICENTE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JANEISA BRUNA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JANETE PETERSEN MENDES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JERUSA GARBARI LIMA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JESSICA VENTURA STRINGARI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JOCIANI CARLA GROSCH MENKE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JUANA MEIER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JUCÉLIA ALVES DOS SANTOS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JULIANA CRISTINA VICENZI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JULIANA JUSTEN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JUREMA ROCHA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KARINA VICENZI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KATIA KINDEL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KELI FERNANDA PESSATTI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LARESA ALEXANDRE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LEIDE DAIANA RAITZ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LEONORA CONSTANTINO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LEZIANE PASOLD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LUCILENE LOFFI VICENTE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MAIARA ARMANI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MARA FERNANDA HEYMANNS LUCHTENBERG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MARIA CLAUDIA CARVALHO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MARIA HELENA PEREIRA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MARILENE FLORIANO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MARLUSI RIBEIRO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MARTAIZIDORO KLEHM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MICHELE APARECIDA DE JESUS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MICHELI MELO BERVALDT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NADIR SCHMITZ BRIDAROLLI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NEUSA ARMINDO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NEUSA MARIA ROSA LOEBACH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OLÁDIA KARLA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PATRICIA MARTINS SALVADOR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PATRICIA MURARA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PATRICIA REGINA CARDOSO SONNTAG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RAQUEL STEINER FURLANI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ROSANGELA OLIVEIRA MARQUES SCHMITZ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ROSELAINE ALEGRI CUSTODIO MACIEL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ROSIANI GENI MULLER PIRES DE MORAES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SANDRA RAQUEL SOARES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SENDY SOARES DE ANDRADE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SILVANA ERKMANN PASOLD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SILVANIA BRIDAROLLI HACKBARTH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SIMONE BALDUINO ODERDENGE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SINARA CARDOSO DE AGUIAR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SIRLENE SCHOTTEN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SUELI KLAUMANN ADA CUNHA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TALITA CAROLINE NOVAK BITTENCOURT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TATIANA MARCHESE BARBOSA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TATIANE BILK FELIX LEITE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VALDIRENE BALDO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VALESCA GOMES DE AZEVEDO TAMBOSI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VANESSA BORGHEZAN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VANESSA JOAQUIM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VANESSA TRUPPEL XAVIER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VANUSSA SCHMITZ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VERA LÚCIA ALBUQUERQUE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VIVIANE ISRAEL BERLANDA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ZILENE MACHADO DA SILVA DE FIGUEREDO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ANGELA RODRIGUES ANTON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ANGELA SCHULLE RECH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CAMILA MANKE KLITZKE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DORACI BILK PONQUIELLI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ELIANE MANARIM PERON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JOICE MARA DE ANDRADE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JULIANA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JULIANA SALETE LOAT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KAUANA KASMINIE BERTOLDI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MARCIELI SEILER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MARILEI BERRI CATTONI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MARISA LIBARDO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NATALINA SCHMITT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NILSIARA FLORIANI PEREIRA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PATRICIA CAVIGLIA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SHEILA FLORIANO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D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ALINE PERON BOTZAN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ANDRÉIA NICHELLATTI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CIRLENE MORAES ESTEVAO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CLAUDINÉIA STOPA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CRISTIANE TRENTINI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CRISTIANI RAHN KREWER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DEIZE DAL PRA MAY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ELIANE LIEBSCH PERON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ELISABETH WOLKMANN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JACIARI GONÇALVES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JAQUELINE RODRIGUES DE BRITO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KELLY CRISTINA DZIUBA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LETÍCIA CARDOSO DE MEDEIROS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LUANA FRANCIELE XAVIER YAMASHITAFUJI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LUCIMERE VOGEL DE ALMEIDA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LUIZA ALBINO PEREIRA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MARIANI PEREIRA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MARILENE MENEGAZZI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MARINARA TAINÁ SAPELLI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MICHELE DAL-PRÁ MAY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RAQUEL ANTUNES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ROSANE WISNIEKI SCHMITZ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ROSÃNGELA BITTENCOURT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SÂMELA PEREIRA TOBIAS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TATIANE MAÇANEIRO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VIVIANE GOETTEN DE SOUZA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ANA CAROLINE CARDOZO STRINGARI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ANELI BERRI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BERNARDETE MARIA SIEVES TAVARES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BRUNA FARIA HEIDRICH KRAEMER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CACILDA RODRIGUES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CATIA GIOVANA PISETTA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CHRISTIANE GRUENKE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CINTIA KOLÇAVA ODORIZZI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CINTIA MAURICI ROHDEN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CINTIA MAURICI ROHDEN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CINTIA MAURICI ROHDEN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CLARINÊS MARÇANEIRO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CLAUDETE APARECIDA STOPA HIPÓLITO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CRISTIANE LUANA FACHINI PEREIRA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CRISTINA PEDROSO GONÇALVES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DEISE AGOSTINI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DEISE MERI ZANGHELINI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DEISE STRINGARI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ELISA WOELFER CAVILIA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FABIANE LANDELL OLIVEIRA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FRANCIANI DA SILVA RAYMONDI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GILSON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GRACIELLA APARECIDA VALERIO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JAINE REBLIN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JANAINA TAMBOSI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JANIR CATTONI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JERUSA GARBARI LIMA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JULIANA CRISTINA VICENZI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JULIANA JUSTEN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KARINA VICENZI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KATIA KINDEL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KELI FERNANDA PESSATTI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LARESA ALEXANDRE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LEONORA CONSTANTINO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LEZIANE PASOLD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MAIARA ARMANI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MARA FERNANDA HEYMANNS LUCHTENBERG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MARILENE FLORIANO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MARLEI DELUCA SOTOPIETRA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NADIR SCHMITZ BRIDAROLLI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NILVA RODE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OLÁDIA KARLA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PATRICIA MURARA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ROSANE MARLY ROESLER SOUZA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ROSANGELA OLIVEIRA MARQUES SCHMITZ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ROSELAINE ALEGRI CUSTODIO MACIEL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ROSELI LEITZKE PURNAHGEN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SANDRA RAQUEL SOARES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SILVANA ERKMANN PASOLD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SILVANIA BRIDAROLLI HACKBARTH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SINARA CARDOSO DE AGUIAR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SIRLENE SCHOTTEN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VALDIRENE BALDO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VANUSSA SCHMITZ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VERA LÚCIA ALBUQUERQUE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VIVIANE ISRAEL BERLANDA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ZILENE MACHADO DA SILVA DE FIGUEREDO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ANGELA SCHULLE RECH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DORACI BILK PONQUIELLI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JAQUELINE PAULA KLEIN TAMBOSI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JOICE MARA DE ANDRADE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SILMARA BERLANDA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ANELISE WOELFER LIEBSCH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ELMAR HACKBARTH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LUCIMERE VOGEL DE ALMEIDA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MARIA ZENAIDE BACHMANN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ROSANE WISNIESKI SCHMITZ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TATIANE MAÇANEIRO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DAIANA DE MORAES DEEKE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GEOVANIO HOFFMANN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JESSICA LUCHTENBERG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JOÃO ANDRÉ AMORIM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JULIA BITTENCOURT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LUCIANA AMARANTE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TANIA KESTRING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CLAUDIO ROBERTO WESTPHAL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FINAIS/GEOGRAFIA (Lic. Geo.)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JHONATAN DOS SANTOS DANTAS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FINAIS/GEOGRAFIA (Lic. Geo.)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ROI HENTONI KLEIN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FINAIS/GEOGRAFIA (Lic. Geo.)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BRIANA BEATRIZ BEIRÃO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(Lic. Hist.)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GISELE TORQUATO ESTÁCIO BELLI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(Lic. Hist.)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MARTAIZIDORO KLEHM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(Lic. Hist.)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ORLANDO ZANELLA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(Lic. Hist.)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SAMIRA MENGARDA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(Lic. Hist.)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MATHEUS HENRIQUE CARDOSO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(Não Hab.: Cursando a partir 5ª fase Lic. Hist.)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JAMILCE MARIA NARDELLI CHIARADIA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PORT. (Lic. Língua Port.)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MILENA ISABELLE DA ROSA VIZENTANHER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PORT. (Lic. Língua Port.)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ORIANA KRAUSE BORGONHA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PORT. (Lic. Língua Port.)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ANA CRISTINA TANQUELLA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BÁRBARA MARIA FELLER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JOSIANE MATIAS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LIZIAN FACH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NÁDIA BALDO MENESTRINA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ROSANE HACKBARTH VUOLO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WERNER BRUNS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(Não Hab.: Cursando a partir 5ª fase Lic. Mat.)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ALEXANDRA ZILS DUWE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 – INGLÊS (Lic. em Letras com Hab. Inglês)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ANDRÉA TEREZINHA CAGNETI BORGHEZAN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 – INGLÊS (Lic. em Letras com Hab. Inglês)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JAMILCE MARIA NARDELLI CHIARADIA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 – INGLÊS (Lic. em Letras com Hab. Inglês)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ORIANA KRAUSE BORGONHA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 – INGLÊS (Lic. em Letras com Hab. Inglês)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SIMONE ALVES MIRANDA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 – INGLÊS (Lic. em Letras com Hab. Inglês)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EDUARDA MACHADO TALLMANN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ESTR. – INGLÊS (Não Hab.: Curs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 partir 5ª fase Lic. Inglês)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ANDRESSA CONCENTIUS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FINAIS/ARTES (Lic. Artes)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CLAUDIO ROBERTO WESTPHAL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FINAIS/ARTES (Lic. Artes)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CLEIDE MARA BITTENCURT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FINAIS/ARTES (Lic. Artes)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ROSANE THIEL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FINAIS/ARTES (Lic. Artes)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TATIANE BILK FELIX LEITE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FINAIS/ARTES (Lic. Artes)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EDELAINE PATRICIA PETERS RÉGIS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ELIANE ALVES DE OLIVEIRA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ELISÂNGELA ROTTA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MARCOS VINICIUS BAUCHSPIESS DE ALMEIDA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NILSIARA FLORIANI PEREIRA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JARDEL WOLF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(Não Hab.: Cursando a partir 5ª fase Lic. Ed. Fís)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ALINE CLARINDA GOETTEN DE LIMA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ANA CAROLINE CARDOZO STRINGARI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CARLA CRISTIANE BALAK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GERDA HILDEGARTE MATHIAS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JANEISA BRUNA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MARIA HELENA PEREIRA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ROSANE MARLY ROESLER SOUZA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SILVIA REGINA KOCH BONIN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SUELI KLAUMANN ADA CUNHA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CRISTIANE TRENTINI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DANIELA RIBEIRO DE OLIVEIRA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ELMAR HACKBARTH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MARIANI PEREIRA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MARISA LIBARDO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VIVIANE GOETTEN DE SOUZA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6A3B5D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5D" w:rsidRPr="00C17DB2" w:rsidRDefault="006A3B5D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ADRIANA BORJES COELHO FRANZ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ADRIANA VALLE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ANDRÉ ALMEIDA DO NASCIMENTO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ANDREIA SCHAD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ANDREZA DE SOUZA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ANGÉLICA NUNES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APARECIDO ANTONIO ALVES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ASSI MEVES MICHEL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CAMILA BERTOLI BOLDUAN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CLAUDINEIA NERI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CRISLAINE CRISTINA DE LIMA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CRISTIANE CRISTOVÃO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CRISTINA APARECIDA EMKE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DAIANI ZICKUHR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DANIELE ALEXANDRE KLITZKE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DELINTON RAMON DO CARMO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DIEMES WESLEY ALVES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EDINEIA CORDEIRO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ELAINE RAMOS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ELENE MARIA SCHUSTER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ELIANE HAVERROTH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ELIANE PORTO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GESIELI ALVES DE JESUS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IARA RODRIGUES DE OLIVEIRA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JANDIRA DIETRICH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JANETE NASATTO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JAQUELINE DOS SANTOS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JESSICA HANG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JOÃO BATISTA MEDEIROS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JOCEMARA APARECIDA DOS SANTOS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JOELMA TIVES DE MACEDO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JOSE VORLEI ERKMANN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JOYCE HOLDORF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486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JUCELIA RODRIGUES DUFECK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JULIANA APARECIDA AMANCCIO CAMARGO ZEFERINO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JULIANA MÁXIMO FORTUNATO FRANSCISCONI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KÉTLIN BRENDA BARCELLOS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LUCIANA DOS SANTOS VIEIRA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LUIZA VARGAS RODRIGUES DA CRUZ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MAFALDAEVARISTO PALHANO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MAICON DOUGLAS THEISS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MARCIA APARECIDA BLASIUS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MARCIANI DA CONCEIÇÃO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MARILEI CATAFESTA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MARINA CELIA RAIMONDI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MARISLEIA DA CONCEIÇÃO MATOS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MARLENE ALVES DOS SANTOS MACHADO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MARLENE FORMIGARI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MIRTES DE SÁ SIQUEIRA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MORGANA BERRI CAVIGLIA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NEIDE TEIXEIRA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NERCELI MENEGILDO DE SOUZA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NILDA MULLER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NOELI MARIA DOS SANTOS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NOELI SCHEFFER KUBIACK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OLIVIO CUCCO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PAMELA CRISTINA DA SILVA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PEDRO FERNANDES NOVAIS DOS SABTOS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PRISCILA ROSA DA CRUZ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REGIANE ESTER CLAUDINO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ROSELI DE FÁTIMA OLIVEIRA DA ROSA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ROSILENE CARDOSO POMMERENING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SCHEILA LUCHTENBERG MORAES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SILVIA PIRES DE LIMA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SILVIA RODRIGUES DE MELLO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TAIS PRADO SEBOLD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 xml:space="preserve">TAMARA CRISTINA VANZELLI DE FRANCA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TATIANE MACHADO DA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TELMA DA LUZ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TEREZA GERALDO DOS SANTOS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TEREZINHA AP. VARGAS DO CARMO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TIAGO RONCHI VICENZI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VENDELINO AUGUSTO OENNING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C17DB2" w:rsidRPr="00C17DB2" w:rsidTr="00C17DB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VILMAR VENDRAMIN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B2" w:rsidRPr="00C17DB2" w:rsidRDefault="00C17DB2" w:rsidP="00C17D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7DB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</w:tbl>
    <w:p w:rsidR="00C17DB2" w:rsidRPr="00C17DB2" w:rsidRDefault="00C17DB2" w:rsidP="00C17DB2">
      <w:pPr>
        <w:pStyle w:val="Subttulo"/>
        <w:rPr>
          <w:lang w:val="pt-BR"/>
        </w:rPr>
      </w:pPr>
    </w:p>
    <w:p w:rsidR="00B37EFF" w:rsidRDefault="00B37EFF" w:rsidP="0051566B">
      <w:pPr>
        <w:pStyle w:val="Ttuloprincipal"/>
        <w:rPr>
          <w:rFonts w:ascii="Arial" w:hAnsi="Arial" w:cs="Arial"/>
          <w:b w:val="0"/>
        </w:rPr>
      </w:pPr>
    </w:p>
    <w:p w:rsidR="001968D7" w:rsidRDefault="001968D7" w:rsidP="0051566B">
      <w:pPr>
        <w:pStyle w:val="Ttuloprincipal"/>
        <w:rPr>
          <w:rFonts w:ascii="Arial" w:hAnsi="Arial" w:cs="Arial"/>
          <w:b w:val="0"/>
        </w:rPr>
      </w:pPr>
    </w:p>
    <w:p w:rsidR="00B37EFF" w:rsidRDefault="00B37EFF" w:rsidP="0051566B">
      <w:pPr>
        <w:pStyle w:val="Ttuloprincipal"/>
        <w:rPr>
          <w:rFonts w:ascii="Arial" w:hAnsi="Arial" w:cs="Arial"/>
          <w:b w:val="0"/>
        </w:rPr>
      </w:pPr>
    </w:p>
    <w:p w:rsidR="00B37EFF" w:rsidRDefault="00B37EFF" w:rsidP="0051566B">
      <w:pPr>
        <w:pStyle w:val="Ttuloprincipal"/>
        <w:rPr>
          <w:rFonts w:ascii="Arial" w:hAnsi="Arial" w:cs="Arial"/>
          <w:b w:val="0"/>
        </w:rPr>
      </w:pPr>
    </w:p>
    <w:p w:rsidR="001968D7" w:rsidRDefault="001968D7" w:rsidP="0051566B">
      <w:pPr>
        <w:pStyle w:val="Ttuloprincipal"/>
        <w:rPr>
          <w:rFonts w:ascii="Arial" w:hAnsi="Arial" w:cs="Arial"/>
          <w:b w:val="0"/>
        </w:rPr>
      </w:pPr>
    </w:p>
    <w:p w:rsidR="001968D7" w:rsidRDefault="001968D7" w:rsidP="0051566B">
      <w:pPr>
        <w:pStyle w:val="Ttuloprincipal"/>
        <w:rPr>
          <w:rFonts w:ascii="Arial" w:hAnsi="Arial" w:cs="Arial"/>
          <w:b w:val="0"/>
        </w:rPr>
      </w:pPr>
    </w:p>
    <w:p w:rsidR="001968D7" w:rsidRDefault="001968D7" w:rsidP="0051566B">
      <w:pPr>
        <w:pStyle w:val="Ttuloprincipal"/>
        <w:rPr>
          <w:rFonts w:ascii="Arial" w:hAnsi="Arial" w:cs="Arial"/>
          <w:b w:val="0"/>
        </w:rPr>
      </w:pPr>
    </w:p>
    <w:p w:rsidR="001968D7" w:rsidRDefault="001968D7">
      <w:pPr>
        <w:rPr>
          <w:rFonts w:ascii="Arial" w:hAnsi="Arial" w:cs="Arial"/>
          <w:b/>
          <w:sz w:val="20"/>
          <w:szCs w:val="20"/>
        </w:rPr>
      </w:pPr>
    </w:p>
    <w:p w:rsidR="001968D7" w:rsidRDefault="001968D7" w:rsidP="0051566B">
      <w:pPr>
        <w:pStyle w:val="Ttuloprincipal"/>
        <w:rPr>
          <w:rFonts w:ascii="Arial" w:hAnsi="Arial" w:cs="Arial"/>
          <w:b w:val="0"/>
        </w:rPr>
      </w:pPr>
    </w:p>
    <w:p w:rsidR="001968D7" w:rsidRDefault="001968D7" w:rsidP="001968D7">
      <w:pPr>
        <w:pStyle w:val="Ttuloprincipa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Anexo II</w:t>
      </w:r>
    </w:p>
    <w:p w:rsidR="001968D7" w:rsidRDefault="001968D7" w:rsidP="001968D7">
      <w:pPr>
        <w:pStyle w:val="Ttuloprincipa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INSCRIÇÕES INDEFERIDAS</w:t>
      </w:r>
    </w:p>
    <w:p w:rsidR="001968D7" w:rsidRDefault="001968D7" w:rsidP="001968D7">
      <w:pPr>
        <w:pStyle w:val="Ttuloprincipal"/>
        <w:rPr>
          <w:rFonts w:ascii="Arial" w:hAnsi="Arial" w:cs="Arial"/>
          <w:b w:val="0"/>
        </w:rPr>
      </w:pPr>
    </w:p>
    <w:p w:rsidR="00B40012" w:rsidRPr="00B40012" w:rsidRDefault="00B40012" w:rsidP="00B40012">
      <w:pPr>
        <w:pStyle w:val="Subttulo"/>
        <w:rPr>
          <w:lang w:val="pt-BR"/>
        </w:rPr>
      </w:pPr>
      <w:r>
        <w:rPr>
          <w:lang w:val="pt-BR"/>
        </w:rPr>
        <w:t>Motivo do indeferimento: não ocorreu o pagamento tempestivo da taxa de inscrição.</w:t>
      </w:r>
    </w:p>
    <w:p w:rsidR="00B40012" w:rsidRPr="00B40012" w:rsidRDefault="00B40012" w:rsidP="00B40012">
      <w:pPr>
        <w:pStyle w:val="Subttulo"/>
        <w:rPr>
          <w:lang w:val="pt-BR"/>
        </w:rPr>
      </w:pPr>
    </w:p>
    <w:tbl>
      <w:tblPr>
        <w:tblW w:w="10729" w:type="dxa"/>
        <w:jc w:val="center"/>
        <w:tblInd w:w="-1206" w:type="dxa"/>
        <w:tblCellMar>
          <w:left w:w="70" w:type="dxa"/>
          <w:right w:w="70" w:type="dxa"/>
        </w:tblCellMar>
        <w:tblLook w:val="04A0"/>
      </w:tblPr>
      <w:tblGrid>
        <w:gridCol w:w="723"/>
        <w:gridCol w:w="4260"/>
        <w:gridCol w:w="5746"/>
      </w:tblGrid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Inscr.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ome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do candidato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Cargo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AGLAÉE SIMONIA DE SOUZA TIZONI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ALINE CLARINDA GOETTEN DE LIMA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ANA PAULA FINARDI DE SOUZA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ANDRESSA JORDANA MÜLLER GRAMKOW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ANDRESSA JORDANA MÜLLER GRAMKOW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BERNARDETE MARIA SIEVES TAVARES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BETÂNEA HALLA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CARLA SCHMITZ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CATIA GIOVANA PISETTA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CHRISTIANE GRUENKE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CLAUDETE APARECIDA STOPA HIPÓLITO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CLAUDIA REGINA NEUMANN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CRISTIANI HANSEN FLORES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DAIANA SONNTAG AMORIM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DEISE HELLMANN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DOLORES VIVIANI KREUSCH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ELIANE CALIZÁRIO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ELIANE MARIA CAETANO HETTERICH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ELIANI PONTIZELLI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ELISA WOELFER CAVILIA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FRANCIANE REGINA SERAFIM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GISELE DOS SANTOS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GISELE PEREIRA PACHECO DE SOUZA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GRACIELA VICTÓRIA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JANAINA TAMBOSI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JÉSSICA VENTURA STRINAGRI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JULIANA CRISTINA VICENZI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JULIANA TEREZINHA MUNIZ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JUREMA ROCHA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KATIA KINDEL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LARESA ALEXANDRE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MARIA HELENA PEREIRA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MARLUSI RIBEIRO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MARTA PREIS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NEUSA MARIA ROSA LOEBACH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OLÁDIA KARLA DA SILVA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PATRICIA MARTINS SALVADOR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ROSIANI GENI MULLER PIRES DE MORAES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SUELI KLAUMANN ADA CUNHA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VANESSA JOAQUIM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VIVIANE ISRAEL BERLANDA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(Lic. em Pedagogia com Hab. em Ed. Inf.)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ANDRESSA EICHSTAEDT VOGEL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ANGELA SCHULLE RECH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FLÁVIA CRISTINA VESTERVIG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IZAMARA CRISTINA PEREIRA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IZAMARA CRISTINA PEREIRA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JOICE MARA DE ANDRADE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JULIANA DA SILVA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MARILEI BERRI CATTONI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SUELI KLAUMANN DA CUNHA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(Ens. Médio Magistério com Hab. Ed. Inf.)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ALINE PERON BOTZAN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ANDRÉIA NICHELLATTI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CRISTIANI RAHN KREWER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ELIANE LIEBSCH PERON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JAQUELINE RODRIGUES DE BRITO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LUCIMERE VOGEL DE ALMEIDA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MARCELLA TAYLANI CIRICO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MARIANI PEREIRA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MARINARA TAINÁ SAPELLI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SAMELA PEREIRA TOBIAS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SIRLEI FARIAS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TATIANE MAÇANEIRO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ED. INF. (Não Hab.: Cursando a partir da 5ª fase Lic. em Pedagogia)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BERNARDETE MARIA SIEVES TAVARES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DAIANA SONNTAG AMORIM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DEISE STRINGARI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ELIANI PONTIZELLI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FABIANE LANDELL OLIVEIRA ZONTA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GRACIELA VICTÓRIA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JANAINA TAMBOSI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JOICE MARA DE ANDRADE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JULIANA CRISTINA VICENZI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KATIA KINDEL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LARESA ALEXANDRE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MARILENE FLORIANO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MARTA PREIS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NILSA DE OLIVEIRA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OLÁDIA KARLA DA SILVA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VANESSA TRUPPEL XAVIER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VIVIANE ISRAEL BERLANDA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(Lic em Ped. com Hab. Anos Iniciais)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ADRIANA THIVES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ANGELA SCHULLE RECH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JULIANA SALETE LOAT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KAUANA KASMINIE BERTOLDI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SHEILA FLORIANO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(Ens. Médio Magistério com Hab Anos Iniciais)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ANDRÉIA NICHELLATTI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JULIANA DA SILVA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MAILA ELISA HEUSSER DOS SANTOS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MARIANI PEREIRA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ROSANE WISNIESKI SCHMITZ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INICIAIS (Não Hab.: Cursando a partir 5ª fase Lic. em Ped.)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DOGLAS BRUNO KOCH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GEOVANIO HOFFMANN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FINAIS/CIÊNCIAS (Lic. Ciências)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JHONATAN DOS SANTOS DANTAS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FINAIS/GEOGRAFIA (Lic. Geo.)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ROI HENTONI KLEIN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FINAIS/GEOGRAFIA (Lic. Geo.)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BRIANA BEATRIZ BEIRÃO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(Lic. Hist.)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ORLANDO ZANELLA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(Lic. Hist.)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MATHEUS HENRIQUE CARDOSO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FINAIS/HISTÓRIA (Não Hab.: Cursando a partir 5ª fase Lic. Hist.)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CAMILA RODRIGUES DE ARAUJO BERRI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PORT. (Lic. Língua Port.)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MARLIZA PERON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PORT. (Lic. Língua Port.)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SÉRGIO VALMOR CHICATO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PORT. (Lic. Língua Port.)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VIVIANI BORGHEZAN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PORT. (Lic. Língua Port.)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EDUARDA MACHADO TALLMANN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PROF ANOS FINAIS/LÍNGUA ESTR. – INGLÊS (Não Hab.: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curs.</w:t>
            </w: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partir 5ª fase Lic. Inglês)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ADEMIR ANTONIO LUCKMANN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ANA CRISTINA TANQUELLA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CARLOS ALEXANDRE DA LUZ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JÉSSICA APARECIDA DA SILVA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JOSIANE MATIAS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LUIZ CARLOS SIMONETTI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FINAIS/MATEMÁTICA (Lic. Mat.)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ANDRÉA TEREZINHA CAGNETI BORGHEZAN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 – INGLÊS (Lic. em Letras com Hab. Inglês)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ORIANA KRAUSE BORGONHA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 – INGLÊS (Lic. em Letras com Hab. Inglês)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SIMONE ALVES MIRANDA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FINAIS/LÍNGUA ESTR – INGLÊS (Lic. em Letras com Hab. Inglês)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EDELAINE PATRICIA PETERS RÉGIS DA SILVA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FLAVIANO VICENTE SOARES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MARCOS VINICIUS BAUCHSPIESS DE ALMEIDA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VANESSA CAMPREGHER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(Lic. Ed. Fís.)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FRANCIELE DA SILVA BRANDT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PROF ANOS FINAIS/ED FÍSICA (Não Hab.: Cursando a partir 5ª fase Lic. Ed. Fís)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CARLA CRISTIANE BALAK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ELAINE DOS SANTOS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JULIANA MAXIMIANO FORTUNATO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LEONORA CONSTANTINO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MARIA HELENA PEREIRA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MARTA LEONI FREGULIA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ORLANDO PEREIRA DE JESUS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SAIONARA FERREIRA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SILMARA BERLANDA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SUELI KLAUMANN DA CUNHA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(Lic. Ed. Especial ou Ped. com Compl. em Ed. Especial)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CRISTIANE ALVES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GILMARA ALVES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KALICIA CAROLINE BAIRRO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MARIANI PEREIRA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MARLLA SUELLYN ZANIS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TATIANE MAÇANEIRO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2º PROF (Não Hab.: Cursando a partir da 5ª fase Lic. Ed. Especial)</w:t>
            </w:r>
          </w:p>
        </w:tc>
      </w:tr>
      <w:tr w:rsidR="002E275E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40012" w:rsidRDefault="002E275E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ADINA DA SILVA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ANA MARIA RONCHI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ANDREIA SCHAD SERAFIM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ARLINDO DOS SANTOS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BERNADETE PADILHA WOLFF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BRUNA VIEIRA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CARMEM DOS SANTOS RIBEIRO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CELENA CRISTINA VALENTINI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CLARA TAMBOSI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CRISLAINE CRISTINA DE LIMA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DANIELE ALEXANDRE KLITZKE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DENIZE OLIVEIRA DOS SANTOS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DIEGO RIBEIRO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DIEGO VACARI LAURINDO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DIOSINO MAURICIO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DORES KEMPNER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ELIZETE CORREA SCHMILLA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FABIANE DOS SANTOS GONÇALVES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GISLAINE HELLMANN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IRENE ALVES ROLING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ISOLITA BRIDAROLLI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JAIR SILVÉRIO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JANETI MINATTO PISETTA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JESSICA HANG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JUÇARA OBERZINER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JULIANA APARECIDA AMANCIO CAMARGO ZEFERINO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JULIANA DIAS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LUCIA MIRANDA PEREIRA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LUCIANA NORT SCHMITZ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MAIARA CRISTINA DIAS DE FREITAS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MAYRA CRISTINA DE SOUZA MONTEIRO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PATRICIA ALVES RAIMONDI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ROSANGELA RIBEIRO WOLINGER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SILVANO VERGILINO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SIMONE MARIA SCHUMANN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 xml:space="preserve">TATIANE MACHADO DA SILVA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  <w:tr w:rsidR="00B40012" w:rsidRPr="00B40012" w:rsidTr="00B40012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TIAGO RONCHI VICENZI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012" w:rsidRPr="00B40012" w:rsidRDefault="00B40012" w:rsidP="00B4001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40012">
              <w:rPr>
                <w:rFonts w:ascii="Arial Narrow" w:hAnsi="Arial Narrow"/>
                <w:color w:val="000000"/>
                <w:sz w:val="18"/>
                <w:szCs w:val="18"/>
              </w:rPr>
              <w:t>AGENTE DE SERVIÇOS GERAIS (Alfabetizado)</w:t>
            </w:r>
          </w:p>
        </w:tc>
      </w:tr>
    </w:tbl>
    <w:p w:rsidR="001968D7" w:rsidRDefault="001968D7" w:rsidP="0051566B">
      <w:pPr>
        <w:pStyle w:val="Ttuloprincipal"/>
        <w:rPr>
          <w:rFonts w:ascii="Arial" w:hAnsi="Arial" w:cs="Arial"/>
          <w:b w:val="0"/>
        </w:rPr>
      </w:pPr>
    </w:p>
    <w:sectPr w:rsidR="001968D7" w:rsidSect="00515C72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268" w:right="567" w:bottom="567" w:left="1276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69" w:rsidRDefault="00F71369">
      <w:r>
        <w:separator/>
      </w:r>
    </w:p>
  </w:endnote>
  <w:endnote w:type="continuationSeparator" w:id="0">
    <w:p w:rsidR="00F71369" w:rsidRDefault="00F7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D" w:rsidRPr="00550383" w:rsidRDefault="006A3B5D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="006C7CEE"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6C7CEE"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="006C7CEE"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EXECUÇÃO: PREMIER CONCURSOS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D" w:rsidRDefault="006A3B5D" w:rsidP="00816B31">
    <w:pPr>
      <w:pStyle w:val="Recuodecorpodetexto1"/>
      <w:pBdr>
        <w:bottom w:val="single" w:sz="12" w:space="1" w:color="auto"/>
      </w:pBdr>
      <w:rPr>
        <w:rFonts w:ascii="Arial Narrow" w:hAnsi="Arial Narrow"/>
        <w:sz w:val="16"/>
        <w:szCs w:val="16"/>
      </w:rPr>
    </w:pPr>
  </w:p>
  <w:p w:rsidR="006A3B5D" w:rsidRPr="00C02BF1" w:rsidRDefault="006A3B5D" w:rsidP="00816B31">
    <w:pPr>
      <w:pStyle w:val="Recuodecorpodetexto1"/>
      <w:rPr>
        <w:rFonts w:ascii="Arial Narrow" w:hAnsi="Arial Narrow"/>
        <w:color w:val="FF0000"/>
        <w:sz w:val="18"/>
        <w:szCs w:val="18"/>
      </w:rPr>
    </w:pPr>
    <w:r w:rsidRPr="00D26AF6">
      <w:rPr>
        <w:rFonts w:ascii="Arial Narrow" w:hAnsi="Arial Narrow"/>
        <w:sz w:val="18"/>
        <w:szCs w:val="18"/>
      </w:rPr>
      <w:t xml:space="preserve">Município de </w:t>
    </w:r>
    <w:r>
      <w:rPr>
        <w:rFonts w:ascii="Arial Narrow" w:hAnsi="Arial Narrow"/>
        <w:sz w:val="18"/>
        <w:szCs w:val="18"/>
      </w:rPr>
      <w:t>Taió/SC</w:t>
    </w:r>
    <w:r w:rsidRPr="00D26AF6">
      <w:rPr>
        <w:rFonts w:ascii="Arial Narrow" w:hAnsi="Arial Narrow"/>
        <w:sz w:val="18"/>
        <w:szCs w:val="18"/>
      </w:rPr>
      <w:t xml:space="preserve"> – Processo Seletivo </w:t>
    </w:r>
    <w:r>
      <w:rPr>
        <w:rFonts w:ascii="Arial Narrow" w:hAnsi="Arial Narrow"/>
        <w:sz w:val="18"/>
        <w:szCs w:val="18"/>
      </w:rPr>
      <w:t>nº 02/2016</w:t>
    </w:r>
    <w:r w:rsidRPr="00D26AF6">
      <w:rPr>
        <w:rFonts w:ascii="Arial Narrow" w:hAnsi="Arial Narrow"/>
        <w:sz w:val="18"/>
        <w:szCs w:val="18"/>
      </w:rPr>
      <w:t xml:space="preserve"> – Edital nº</w:t>
    </w:r>
    <w:r w:rsidR="0088054F">
      <w:rPr>
        <w:rFonts w:ascii="Arial Narrow" w:hAnsi="Arial Narrow"/>
        <w:sz w:val="18"/>
        <w:szCs w:val="18"/>
      </w:rPr>
      <w:t xml:space="preserve"> 05</w:t>
    </w:r>
    <w:r w:rsidRPr="00D26AF6">
      <w:rPr>
        <w:rFonts w:ascii="Arial Narrow" w:hAnsi="Arial Narrow"/>
        <w:sz w:val="18"/>
        <w:szCs w:val="18"/>
      </w:rPr>
      <w:t>/201</w:t>
    </w:r>
    <w:r>
      <w:rPr>
        <w:rFonts w:ascii="Arial Narrow" w:hAnsi="Arial Narrow"/>
        <w:sz w:val="18"/>
        <w:szCs w:val="18"/>
      </w:rPr>
      <w:t>6</w:t>
    </w:r>
    <w:r w:rsidRPr="00D26AF6">
      <w:rPr>
        <w:rFonts w:ascii="Arial Narrow" w:hAnsi="Arial Narrow"/>
        <w:sz w:val="18"/>
        <w:szCs w:val="18"/>
      </w:rPr>
      <w:t xml:space="preserve">                   pág. </w:t>
    </w:r>
    <w:r w:rsidR="006C7CEE" w:rsidRPr="00D26AF6">
      <w:rPr>
        <w:rFonts w:ascii="Arial Narrow" w:hAnsi="Arial Narrow"/>
        <w:sz w:val="18"/>
        <w:szCs w:val="18"/>
      </w:rPr>
      <w:fldChar w:fldCharType="begin"/>
    </w:r>
    <w:r w:rsidRPr="00D26AF6">
      <w:rPr>
        <w:rFonts w:ascii="Arial Narrow" w:hAnsi="Arial Narrow"/>
        <w:sz w:val="18"/>
        <w:szCs w:val="18"/>
      </w:rPr>
      <w:instrText xml:space="preserve"> PAGE   \* MERGEFORMAT </w:instrText>
    </w:r>
    <w:r w:rsidR="006C7CEE" w:rsidRPr="00D26AF6">
      <w:rPr>
        <w:rFonts w:ascii="Arial Narrow" w:hAnsi="Arial Narrow"/>
        <w:sz w:val="18"/>
        <w:szCs w:val="18"/>
      </w:rPr>
      <w:fldChar w:fldCharType="separate"/>
    </w:r>
    <w:r w:rsidR="00C21FE3">
      <w:rPr>
        <w:rFonts w:ascii="Arial Narrow" w:hAnsi="Arial Narrow"/>
        <w:noProof/>
        <w:sz w:val="18"/>
        <w:szCs w:val="18"/>
      </w:rPr>
      <w:t>1</w:t>
    </w:r>
    <w:r w:rsidR="006C7CEE" w:rsidRPr="00D26AF6">
      <w:rPr>
        <w:rFonts w:ascii="Arial Narrow" w:hAnsi="Arial Narrow"/>
        <w:sz w:val="18"/>
        <w:szCs w:val="18"/>
      </w:rPr>
      <w:fldChar w:fldCharType="end"/>
    </w:r>
    <w:r w:rsidRPr="00D26AF6">
      <w:rPr>
        <w:rFonts w:ascii="Arial Narrow" w:hAnsi="Arial Narrow"/>
        <w:sz w:val="18"/>
        <w:szCs w:val="18"/>
      </w:rPr>
      <w:t xml:space="preserve">                     Execução: Premier Concursos</w:t>
    </w:r>
  </w:p>
  <w:p w:rsidR="006A3B5D" w:rsidRDefault="006A3B5D">
    <w:pPr>
      <w:pStyle w:val="Recuodecorpodetexto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D" w:rsidRPr="00550383" w:rsidRDefault="006A3B5D" w:rsidP="00550383">
    <w:pPr>
      <w:pStyle w:val="Recuodecorpodetexto1"/>
      <w:rPr>
        <w:rFonts w:ascii="Arial Narrow" w:hAnsi="Arial Narrow"/>
        <w:sz w:val="16"/>
        <w:szCs w:val="16"/>
      </w:rPr>
    </w:pPr>
    <w:r w:rsidRPr="00550383">
      <w:rPr>
        <w:rFonts w:ascii="Arial Narrow" w:hAnsi="Arial Narrow"/>
        <w:sz w:val="16"/>
        <w:szCs w:val="16"/>
      </w:rPr>
      <w:t xml:space="preserve">CONCURSO PÚBLICO – </w:t>
    </w:r>
    <w:r w:rsidRPr="001669EC">
      <w:rPr>
        <w:rFonts w:ascii="Arial Narrow" w:hAnsi="Arial Narrow"/>
        <w:sz w:val="16"/>
        <w:szCs w:val="16"/>
      </w:rPr>
      <w:t xml:space="preserve">Nº </w:t>
    </w:r>
    <w:r>
      <w:rPr>
        <w:rFonts w:ascii="Arial Narrow" w:hAnsi="Arial Narrow"/>
        <w:sz w:val="16"/>
        <w:szCs w:val="16"/>
      </w:rPr>
      <w:t>01/2015</w:t>
    </w:r>
    <w:r w:rsidRPr="001669EC">
      <w:rPr>
        <w:rFonts w:ascii="Arial Narrow" w:hAnsi="Arial Narrow"/>
        <w:sz w:val="16"/>
        <w:szCs w:val="16"/>
      </w:rPr>
      <w:t xml:space="preserve"> – MUNICÍPIO</w:t>
    </w:r>
    <w:r>
      <w:rPr>
        <w:rFonts w:ascii="Arial Narrow" w:hAnsi="Arial Narrow"/>
        <w:sz w:val="16"/>
        <w:szCs w:val="16"/>
      </w:rPr>
      <w:t xml:space="preserve">DE </w:t>
    </w:r>
    <w:r w:rsidRPr="002011F8">
      <w:rPr>
        <w:rFonts w:ascii="Arial Narrow" w:hAnsi="Arial Narrow"/>
        <w:sz w:val="16"/>
        <w:szCs w:val="16"/>
      </w:rPr>
      <w:t>VICTOR GRAEFF</w:t>
    </w:r>
    <w:r>
      <w:rPr>
        <w:rFonts w:ascii="Arial Narrow" w:hAnsi="Arial Narrow"/>
        <w:sz w:val="16"/>
        <w:szCs w:val="16"/>
      </w:rPr>
      <w:tab/>
    </w:r>
    <w:r w:rsidRPr="00550383">
      <w:rPr>
        <w:rFonts w:ascii="Arial Narrow" w:hAnsi="Arial Narrow"/>
        <w:sz w:val="16"/>
        <w:szCs w:val="16"/>
      </w:rPr>
      <w:t xml:space="preserve">pág. </w:t>
    </w:r>
    <w:r w:rsidR="006C7CEE" w:rsidRPr="00550383">
      <w:rPr>
        <w:rFonts w:ascii="Arial Narrow" w:hAnsi="Arial Narrow"/>
        <w:sz w:val="16"/>
        <w:szCs w:val="16"/>
      </w:rPr>
      <w:fldChar w:fldCharType="begin"/>
    </w:r>
    <w:r w:rsidRPr="00550383">
      <w:rPr>
        <w:rFonts w:ascii="Arial Narrow" w:hAnsi="Arial Narrow"/>
        <w:sz w:val="16"/>
        <w:szCs w:val="16"/>
      </w:rPr>
      <w:instrText xml:space="preserve"> PAGE   \* MERGEFORMAT </w:instrText>
    </w:r>
    <w:r w:rsidR="006C7CEE" w:rsidRPr="0055038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="006C7CEE" w:rsidRPr="0055038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                                   EXECUÇÃO: PREMIER CONCURSOS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69" w:rsidRDefault="00F71369">
      <w:r>
        <w:separator/>
      </w:r>
    </w:p>
  </w:footnote>
  <w:footnote w:type="continuationSeparator" w:id="0">
    <w:p w:rsidR="00F71369" w:rsidRDefault="00F71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5D" w:rsidRPr="00AF5DC3" w:rsidRDefault="006A3B5D" w:rsidP="000F399B">
    <w:pPr>
      <w:pStyle w:val="Legenda"/>
      <w:rPr>
        <w:rFonts w:ascii="Arial Black" w:hAnsi="Arial Black"/>
        <w:b w:val="0"/>
        <w:bCs w:val="0"/>
      </w:rPr>
    </w:pPr>
    <w:r w:rsidRPr="000F399B">
      <w:rPr>
        <w:rFonts w:ascii="Arial Black" w:hAnsi="Arial Black"/>
        <w:b w:val="0"/>
        <w:bCs w:val="0"/>
        <w:noProof/>
      </w:rPr>
      <w:drawing>
        <wp:inline distT="0" distB="0" distL="0" distR="0">
          <wp:extent cx="778306" cy="897823"/>
          <wp:effectExtent l="19050" t="0" r="2744" b="0"/>
          <wp:docPr id="2" name="Imagem 1" descr="C:\Users\celina\Desktop\dfdsdsfdssd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\Desktop\dfdsdsfdssd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0" cy="900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B5D" w:rsidRPr="00AF5DC3" w:rsidRDefault="006A3B5D" w:rsidP="00635818">
    <w:pPr>
      <w:pStyle w:val="Legenda"/>
      <w:rPr>
        <w:rFonts w:ascii="Arial Black" w:hAnsi="Arial Black"/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pStyle w:val="Ttulo8"/>
      <w:lvlText w:val=""/>
      <w:lvlJc w:val="left"/>
    </w:lvl>
    <w:lvl w:ilvl="8">
      <w:numFmt w:val="none"/>
      <w:pStyle w:val="Ttulo9"/>
      <w:lvlText w:val="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>
    <w:nsid w:val="00097DC8"/>
    <w:multiLevelType w:val="hybridMultilevel"/>
    <w:tmpl w:val="04603BFC"/>
    <w:lvl w:ilvl="0" w:tplc="3D1A85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42A7239"/>
    <w:multiLevelType w:val="hybridMultilevel"/>
    <w:tmpl w:val="B0EAA8A4"/>
    <w:lvl w:ilvl="0" w:tplc="FE92D4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4C5240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A715D3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0CDC08FB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162C"/>
    <w:multiLevelType w:val="hybridMultilevel"/>
    <w:tmpl w:val="9D068FB0"/>
    <w:lvl w:ilvl="0" w:tplc="04160019">
      <w:start w:val="1"/>
      <w:numFmt w:val="lowerLetter"/>
      <w:lvlText w:val="%1."/>
      <w:lvlJc w:val="left"/>
      <w:pPr>
        <w:tabs>
          <w:tab w:val="num" w:pos="2856"/>
        </w:tabs>
        <w:ind w:left="285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9">
    <w:nsid w:val="0F0D2B26"/>
    <w:multiLevelType w:val="hybridMultilevel"/>
    <w:tmpl w:val="90465E4A"/>
    <w:lvl w:ilvl="0" w:tplc="34BC9F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0B405E4"/>
    <w:multiLevelType w:val="hybridMultilevel"/>
    <w:tmpl w:val="4F04AD98"/>
    <w:lvl w:ilvl="0" w:tplc="EAB84E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50C1A4C"/>
    <w:multiLevelType w:val="multilevel"/>
    <w:tmpl w:val="2ABE2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420"/>
      </w:p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</w:lvl>
  </w:abstractNum>
  <w:abstractNum w:abstractNumId="12">
    <w:nsid w:val="15CB436D"/>
    <w:multiLevelType w:val="hybridMultilevel"/>
    <w:tmpl w:val="07A4732E"/>
    <w:lvl w:ilvl="0" w:tplc="BD3051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174FCD"/>
    <w:multiLevelType w:val="hybridMultilevel"/>
    <w:tmpl w:val="7692245C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C46501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93F85"/>
    <w:multiLevelType w:val="hybridMultilevel"/>
    <w:tmpl w:val="3982A7A0"/>
    <w:lvl w:ilvl="0" w:tplc="5A30385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E460F"/>
    <w:multiLevelType w:val="hybridMultilevel"/>
    <w:tmpl w:val="CAEE976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92366"/>
    <w:multiLevelType w:val="hybridMultilevel"/>
    <w:tmpl w:val="854E969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C817A65"/>
    <w:multiLevelType w:val="hybridMultilevel"/>
    <w:tmpl w:val="69EE260E"/>
    <w:lvl w:ilvl="0" w:tplc="A9025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740F8"/>
    <w:multiLevelType w:val="hybridMultilevel"/>
    <w:tmpl w:val="4990736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2366D37"/>
    <w:multiLevelType w:val="hybridMultilevel"/>
    <w:tmpl w:val="44AE36B6"/>
    <w:lvl w:ilvl="0" w:tplc="F95E4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B1F6F"/>
    <w:multiLevelType w:val="hybridMultilevel"/>
    <w:tmpl w:val="9A2ADFA4"/>
    <w:lvl w:ilvl="0" w:tplc="75DCD590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578A1"/>
    <w:multiLevelType w:val="hybridMultilevel"/>
    <w:tmpl w:val="9D4CDAB4"/>
    <w:lvl w:ilvl="0" w:tplc="C5E2F9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83A5166"/>
    <w:multiLevelType w:val="hybridMultilevel"/>
    <w:tmpl w:val="0F8238D8"/>
    <w:lvl w:ilvl="0" w:tplc="C4822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0EBD"/>
    <w:multiLevelType w:val="hybridMultilevel"/>
    <w:tmpl w:val="AD424FAA"/>
    <w:lvl w:ilvl="0" w:tplc="97F4EB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D6C5D7F"/>
    <w:multiLevelType w:val="hybridMultilevel"/>
    <w:tmpl w:val="5A303854"/>
    <w:lvl w:ilvl="0" w:tplc="2BDCF6D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714D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AE9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E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60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2D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4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6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F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E5C7254"/>
    <w:multiLevelType w:val="hybridMultilevel"/>
    <w:tmpl w:val="160C2F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4FD011E9"/>
    <w:multiLevelType w:val="hybridMultilevel"/>
    <w:tmpl w:val="8496F89A"/>
    <w:lvl w:ilvl="0" w:tplc="04160001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8E7E06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2D38"/>
    <w:multiLevelType w:val="hybridMultilevel"/>
    <w:tmpl w:val="BB005E02"/>
    <w:lvl w:ilvl="0" w:tplc="F014B9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BDC43C9"/>
    <w:multiLevelType w:val="hybridMultilevel"/>
    <w:tmpl w:val="5D2CF2B6"/>
    <w:lvl w:ilvl="0" w:tplc="04160019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4">
    <w:nsid w:val="5C1B2F2B"/>
    <w:multiLevelType w:val="hybridMultilevel"/>
    <w:tmpl w:val="8424F4E4"/>
    <w:lvl w:ilvl="0" w:tplc="36E445A0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>
    <w:nsid w:val="5E3D1949"/>
    <w:multiLevelType w:val="hybridMultilevel"/>
    <w:tmpl w:val="41CCAC28"/>
    <w:lvl w:ilvl="0" w:tplc="74AC7F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3315C2"/>
    <w:multiLevelType w:val="hybridMultilevel"/>
    <w:tmpl w:val="41A6F690"/>
    <w:lvl w:ilvl="0" w:tplc="1D164E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2A80F7C"/>
    <w:multiLevelType w:val="hybridMultilevel"/>
    <w:tmpl w:val="6C0EE6EE"/>
    <w:lvl w:ilvl="0" w:tplc="96CCA0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22CF0"/>
    <w:multiLevelType w:val="hybridMultilevel"/>
    <w:tmpl w:val="7E32E4FC"/>
    <w:lvl w:ilvl="0" w:tplc="FEC8DE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527131"/>
    <w:multiLevelType w:val="hybridMultilevel"/>
    <w:tmpl w:val="9198E12A"/>
    <w:lvl w:ilvl="0" w:tplc="F53220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2534B8"/>
    <w:multiLevelType w:val="hybridMultilevel"/>
    <w:tmpl w:val="BD6EC0D4"/>
    <w:lvl w:ilvl="0" w:tplc="7924E0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6591837"/>
    <w:multiLevelType w:val="multilevel"/>
    <w:tmpl w:val="1C0EBCF8"/>
    <w:lvl w:ilvl="0">
      <w:start w:val="1"/>
      <w:numFmt w:val="decimal"/>
      <w:lvlText w:val="%1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F6055CA"/>
    <w:multiLevelType w:val="hybridMultilevel"/>
    <w:tmpl w:val="D5E8A158"/>
    <w:lvl w:ilvl="0" w:tplc="88C093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4"/>
  </w:num>
  <w:num w:numId="4">
    <w:abstractNumId w:val="27"/>
  </w:num>
  <w:num w:numId="5">
    <w:abstractNumId w:val="29"/>
  </w:num>
  <w:num w:numId="6">
    <w:abstractNumId w:val="39"/>
  </w:num>
  <w:num w:numId="7">
    <w:abstractNumId w:val="26"/>
  </w:num>
  <w:num w:numId="8">
    <w:abstractNumId w:val="0"/>
  </w:num>
  <w:num w:numId="9">
    <w:abstractNumId w:val="16"/>
  </w:num>
  <w:num w:numId="10">
    <w:abstractNumId w:val="30"/>
  </w:num>
  <w:num w:numId="11">
    <w:abstractNumId w:val="24"/>
  </w:num>
  <w:num w:numId="12">
    <w:abstractNumId w:val="28"/>
  </w:num>
  <w:num w:numId="13">
    <w:abstractNumId w:val="7"/>
  </w:num>
  <w:num w:numId="14">
    <w:abstractNumId w:val="25"/>
  </w:num>
  <w:num w:numId="15">
    <w:abstractNumId w:val="8"/>
  </w:num>
  <w:num w:numId="16">
    <w:abstractNumId w:val="12"/>
  </w:num>
  <w:num w:numId="17">
    <w:abstractNumId w:val="31"/>
  </w:num>
  <w:num w:numId="18">
    <w:abstractNumId w:val="15"/>
  </w:num>
  <w:num w:numId="19">
    <w:abstractNumId w:val="33"/>
  </w:num>
  <w:num w:numId="20">
    <w:abstractNumId w:val="4"/>
  </w:num>
  <w:num w:numId="21">
    <w:abstractNumId w:val="6"/>
  </w:num>
  <w:num w:numId="22">
    <w:abstractNumId w:val="34"/>
  </w:num>
  <w:num w:numId="23">
    <w:abstractNumId w:val="23"/>
  </w:num>
  <w:num w:numId="24">
    <w:abstractNumId w:val="35"/>
  </w:num>
  <w:num w:numId="25">
    <w:abstractNumId w:val="41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  <w:num w:numId="30">
    <w:abstractNumId w:val="17"/>
  </w:num>
  <w:num w:numId="31">
    <w:abstractNumId w:val="37"/>
  </w:num>
  <w:num w:numId="32">
    <w:abstractNumId w:val="36"/>
  </w:num>
  <w:num w:numId="33">
    <w:abstractNumId w:val="20"/>
  </w:num>
  <w:num w:numId="34">
    <w:abstractNumId w:val="18"/>
  </w:num>
  <w:num w:numId="35">
    <w:abstractNumId w:val="3"/>
  </w:num>
  <w:num w:numId="36">
    <w:abstractNumId w:val="9"/>
  </w:num>
  <w:num w:numId="37">
    <w:abstractNumId w:val="32"/>
  </w:num>
  <w:num w:numId="38">
    <w:abstractNumId w:val="38"/>
  </w:num>
  <w:num w:numId="39">
    <w:abstractNumId w:val="40"/>
  </w:num>
  <w:num w:numId="40">
    <w:abstractNumId w:val="1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988"/>
    <w:rsid w:val="00003506"/>
    <w:rsid w:val="0000350F"/>
    <w:rsid w:val="0000785B"/>
    <w:rsid w:val="00010BB3"/>
    <w:rsid w:val="00011128"/>
    <w:rsid w:val="00013B07"/>
    <w:rsid w:val="000164A0"/>
    <w:rsid w:val="0002617D"/>
    <w:rsid w:val="00031681"/>
    <w:rsid w:val="00031993"/>
    <w:rsid w:val="00032BCD"/>
    <w:rsid w:val="0003310E"/>
    <w:rsid w:val="00036AEC"/>
    <w:rsid w:val="00037A9D"/>
    <w:rsid w:val="00046250"/>
    <w:rsid w:val="00046A84"/>
    <w:rsid w:val="00051A23"/>
    <w:rsid w:val="00054276"/>
    <w:rsid w:val="00057DA2"/>
    <w:rsid w:val="00057F40"/>
    <w:rsid w:val="00061A95"/>
    <w:rsid w:val="00070614"/>
    <w:rsid w:val="0007233F"/>
    <w:rsid w:val="00072F59"/>
    <w:rsid w:val="00075F90"/>
    <w:rsid w:val="00080E48"/>
    <w:rsid w:val="000810A5"/>
    <w:rsid w:val="00087D3D"/>
    <w:rsid w:val="000916CB"/>
    <w:rsid w:val="00095491"/>
    <w:rsid w:val="00096DDE"/>
    <w:rsid w:val="000A2542"/>
    <w:rsid w:val="000B3175"/>
    <w:rsid w:val="000B4DB8"/>
    <w:rsid w:val="000C1794"/>
    <w:rsid w:val="000C2347"/>
    <w:rsid w:val="000D28B4"/>
    <w:rsid w:val="000D2AAF"/>
    <w:rsid w:val="000E1D32"/>
    <w:rsid w:val="000E2D61"/>
    <w:rsid w:val="000E3803"/>
    <w:rsid w:val="000F2BC4"/>
    <w:rsid w:val="000F399B"/>
    <w:rsid w:val="000F706C"/>
    <w:rsid w:val="000F7EFF"/>
    <w:rsid w:val="001031D8"/>
    <w:rsid w:val="0010567A"/>
    <w:rsid w:val="0010716B"/>
    <w:rsid w:val="00107C0D"/>
    <w:rsid w:val="00116483"/>
    <w:rsid w:val="0011706E"/>
    <w:rsid w:val="00117DA1"/>
    <w:rsid w:val="0012232F"/>
    <w:rsid w:val="00124195"/>
    <w:rsid w:val="00126D3E"/>
    <w:rsid w:val="00133F2B"/>
    <w:rsid w:val="00134988"/>
    <w:rsid w:val="00134C6F"/>
    <w:rsid w:val="001402F1"/>
    <w:rsid w:val="00140FEE"/>
    <w:rsid w:val="0014249C"/>
    <w:rsid w:val="0014551D"/>
    <w:rsid w:val="00150A7A"/>
    <w:rsid w:val="00151229"/>
    <w:rsid w:val="00160152"/>
    <w:rsid w:val="001669EC"/>
    <w:rsid w:val="001671E6"/>
    <w:rsid w:val="00170827"/>
    <w:rsid w:val="00171647"/>
    <w:rsid w:val="00171A83"/>
    <w:rsid w:val="00171C9A"/>
    <w:rsid w:val="0017273A"/>
    <w:rsid w:val="00174066"/>
    <w:rsid w:val="00175096"/>
    <w:rsid w:val="001752B7"/>
    <w:rsid w:val="001767B4"/>
    <w:rsid w:val="00180EF3"/>
    <w:rsid w:val="0018251E"/>
    <w:rsid w:val="001851A2"/>
    <w:rsid w:val="00190E70"/>
    <w:rsid w:val="00191A84"/>
    <w:rsid w:val="001968D7"/>
    <w:rsid w:val="001A3926"/>
    <w:rsid w:val="001A50F2"/>
    <w:rsid w:val="001B127E"/>
    <w:rsid w:val="001B371B"/>
    <w:rsid w:val="001C5677"/>
    <w:rsid w:val="001C5BE0"/>
    <w:rsid w:val="001C5CA7"/>
    <w:rsid w:val="001C637E"/>
    <w:rsid w:val="001C6992"/>
    <w:rsid w:val="001C719C"/>
    <w:rsid w:val="001C7474"/>
    <w:rsid w:val="001D2234"/>
    <w:rsid w:val="001D2253"/>
    <w:rsid w:val="001D357B"/>
    <w:rsid w:val="001D4A2B"/>
    <w:rsid w:val="001D7355"/>
    <w:rsid w:val="001E1368"/>
    <w:rsid w:val="001E46B1"/>
    <w:rsid w:val="001E46CB"/>
    <w:rsid w:val="001E7E1A"/>
    <w:rsid w:val="001F0F4A"/>
    <w:rsid w:val="001F2C81"/>
    <w:rsid w:val="002000F9"/>
    <w:rsid w:val="002011F8"/>
    <w:rsid w:val="002017D5"/>
    <w:rsid w:val="002020AE"/>
    <w:rsid w:val="00211693"/>
    <w:rsid w:val="002121F1"/>
    <w:rsid w:val="00220D2C"/>
    <w:rsid w:val="002237EC"/>
    <w:rsid w:val="002272B7"/>
    <w:rsid w:val="002342E1"/>
    <w:rsid w:val="00235D0E"/>
    <w:rsid w:val="002449C3"/>
    <w:rsid w:val="002502A9"/>
    <w:rsid w:val="0025095C"/>
    <w:rsid w:val="00251C44"/>
    <w:rsid w:val="00257F5F"/>
    <w:rsid w:val="00267E2C"/>
    <w:rsid w:val="002716CA"/>
    <w:rsid w:val="002718BD"/>
    <w:rsid w:val="00271AD7"/>
    <w:rsid w:val="0027415B"/>
    <w:rsid w:val="00276ECC"/>
    <w:rsid w:val="002803B5"/>
    <w:rsid w:val="002834DB"/>
    <w:rsid w:val="002835A4"/>
    <w:rsid w:val="0028548C"/>
    <w:rsid w:val="00290141"/>
    <w:rsid w:val="00297C62"/>
    <w:rsid w:val="002A32A1"/>
    <w:rsid w:val="002B4A41"/>
    <w:rsid w:val="002B5633"/>
    <w:rsid w:val="002B5703"/>
    <w:rsid w:val="002B5F77"/>
    <w:rsid w:val="002B65EC"/>
    <w:rsid w:val="002B694F"/>
    <w:rsid w:val="002C4272"/>
    <w:rsid w:val="002C43F0"/>
    <w:rsid w:val="002D0960"/>
    <w:rsid w:val="002D49FB"/>
    <w:rsid w:val="002E216D"/>
    <w:rsid w:val="002E275E"/>
    <w:rsid w:val="002E708A"/>
    <w:rsid w:val="002F103A"/>
    <w:rsid w:val="002F11E3"/>
    <w:rsid w:val="002F453A"/>
    <w:rsid w:val="00300353"/>
    <w:rsid w:val="00310D70"/>
    <w:rsid w:val="00310E49"/>
    <w:rsid w:val="00311AC5"/>
    <w:rsid w:val="003127A8"/>
    <w:rsid w:val="00312CD9"/>
    <w:rsid w:val="003139D0"/>
    <w:rsid w:val="00316B35"/>
    <w:rsid w:val="003242B0"/>
    <w:rsid w:val="003314BF"/>
    <w:rsid w:val="0034424E"/>
    <w:rsid w:val="0034618E"/>
    <w:rsid w:val="00351E04"/>
    <w:rsid w:val="00355223"/>
    <w:rsid w:val="003559F4"/>
    <w:rsid w:val="003568B4"/>
    <w:rsid w:val="00357C17"/>
    <w:rsid w:val="003605FF"/>
    <w:rsid w:val="00370E29"/>
    <w:rsid w:val="00376E04"/>
    <w:rsid w:val="00377484"/>
    <w:rsid w:val="003776FF"/>
    <w:rsid w:val="003822A7"/>
    <w:rsid w:val="003852B0"/>
    <w:rsid w:val="00385704"/>
    <w:rsid w:val="003870A6"/>
    <w:rsid w:val="00387456"/>
    <w:rsid w:val="00391632"/>
    <w:rsid w:val="00392A2C"/>
    <w:rsid w:val="003942EE"/>
    <w:rsid w:val="003950D8"/>
    <w:rsid w:val="00397280"/>
    <w:rsid w:val="003A177B"/>
    <w:rsid w:val="003A1A31"/>
    <w:rsid w:val="003A3FF1"/>
    <w:rsid w:val="003A7BE6"/>
    <w:rsid w:val="003B626E"/>
    <w:rsid w:val="003C3F6F"/>
    <w:rsid w:val="003C4457"/>
    <w:rsid w:val="003D7F83"/>
    <w:rsid w:val="003E1774"/>
    <w:rsid w:val="003E1DEE"/>
    <w:rsid w:val="003E2AAB"/>
    <w:rsid w:val="003E353C"/>
    <w:rsid w:val="003E59F1"/>
    <w:rsid w:val="003E7A77"/>
    <w:rsid w:val="003F0313"/>
    <w:rsid w:val="003F0DB8"/>
    <w:rsid w:val="00401006"/>
    <w:rsid w:val="0041005B"/>
    <w:rsid w:val="00413512"/>
    <w:rsid w:val="00416950"/>
    <w:rsid w:val="0041742C"/>
    <w:rsid w:val="00417DFB"/>
    <w:rsid w:val="00434A07"/>
    <w:rsid w:val="00436CBC"/>
    <w:rsid w:val="00441E80"/>
    <w:rsid w:val="00442A93"/>
    <w:rsid w:val="00461749"/>
    <w:rsid w:val="00462F23"/>
    <w:rsid w:val="0046354B"/>
    <w:rsid w:val="0046471F"/>
    <w:rsid w:val="004715EE"/>
    <w:rsid w:val="00472808"/>
    <w:rsid w:val="00474EC0"/>
    <w:rsid w:val="004765E6"/>
    <w:rsid w:val="00490E93"/>
    <w:rsid w:val="004945B1"/>
    <w:rsid w:val="00495934"/>
    <w:rsid w:val="004A6203"/>
    <w:rsid w:val="004B0F5C"/>
    <w:rsid w:val="004B3E29"/>
    <w:rsid w:val="004B3F0B"/>
    <w:rsid w:val="004B5861"/>
    <w:rsid w:val="004B64C4"/>
    <w:rsid w:val="004C7E50"/>
    <w:rsid w:val="004D002B"/>
    <w:rsid w:val="004D1BD1"/>
    <w:rsid w:val="004D2097"/>
    <w:rsid w:val="004D2C6E"/>
    <w:rsid w:val="004D3C23"/>
    <w:rsid w:val="004D5604"/>
    <w:rsid w:val="004D5643"/>
    <w:rsid w:val="004D7379"/>
    <w:rsid w:val="004E04D9"/>
    <w:rsid w:val="004E0C70"/>
    <w:rsid w:val="004E0E6D"/>
    <w:rsid w:val="004E3863"/>
    <w:rsid w:val="004E3A4A"/>
    <w:rsid w:val="004E6840"/>
    <w:rsid w:val="004E7DF8"/>
    <w:rsid w:val="004F001B"/>
    <w:rsid w:val="004F0AEE"/>
    <w:rsid w:val="00505D54"/>
    <w:rsid w:val="005079A6"/>
    <w:rsid w:val="0051266F"/>
    <w:rsid w:val="005135F2"/>
    <w:rsid w:val="0051566B"/>
    <w:rsid w:val="00515C72"/>
    <w:rsid w:val="00517B54"/>
    <w:rsid w:val="00520B30"/>
    <w:rsid w:val="00524612"/>
    <w:rsid w:val="005253E1"/>
    <w:rsid w:val="005302D6"/>
    <w:rsid w:val="00530612"/>
    <w:rsid w:val="00530A48"/>
    <w:rsid w:val="00534566"/>
    <w:rsid w:val="00542988"/>
    <w:rsid w:val="00543792"/>
    <w:rsid w:val="00543AA5"/>
    <w:rsid w:val="00550383"/>
    <w:rsid w:val="00551469"/>
    <w:rsid w:val="0055453B"/>
    <w:rsid w:val="00554FB9"/>
    <w:rsid w:val="0055675F"/>
    <w:rsid w:val="00563E18"/>
    <w:rsid w:val="00566769"/>
    <w:rsid w:val="00567E20"/>
    <w:rsid w:val="0057719C"/>
    <w:rsid w:val="0057735B"/>
    <w:rsid w:val="005803B4"/>
    <w:rsid w:val="00580CDF"/>
    <w:rsid w:val="0058230E"/>
    <w:rsid w:val="00584F13"/>
    <w:rsid w:val="00585EB2"/>
    <w:rsid w:val="00587491"/>
    <w:rsid w:val="00590C17"/>
    <w:rsid w:val="00592AD5"/>
    <w:rsid w:val="00594B85"/>
    <w:rsid w:val="00594DBD"/>
    <w:rsid w:val="005A0C47"/>
    <w:rsid w:val="005A6A6B"/>
    <w:rsid w:val="005A7451"/>
    <w:rsid w:val="005C335A"/>
    <w:rsid w:val="005C3E76"/>
    <w:rsid w:val="005C467A"/>
    <w:rsid w:val="005C4D10"/>
    <w:rsid w:val="005C66D9"/>
    <w:rsid w:val="005D0D46"/>
    <w:rsid w:val="005D1731"/>
    <w:rsid w:val="005D32F8"/>
    <w:rsid w:val="005D3C9C"/>
    <w:rsid w:val="005D535E"/>
    <w:rsid w:val="005D7AA9"/>
    <w:rsid w:val="005E0A44"/>
    <w:rsid w:val="005E1F8F"/>
    <w:rsid w:val="005E31A7"/>
    <w:rsid w:val="005E38BA"/>
    <w:rsid w:val="005E4CEB"/>
    <w:rsid w:val="005E57DB"/>
    <w:rsid w:val="005F01B0"/>
    <w:rsid w:val="005F582D"/>
    <w:rsid w:val="00601B95"/>
    <w:rsid w:val="00601DAE"/>
    <w:rsid w:val="00604AA4"/>
    <w:rsid w:val="0060785A"/>
    <w:rsid w:val="00612192"/>
    <w:rsid w:val="006149DF"/>
    <w:rsid w:val="00623505"/>
    <w:rsid w:val="00624A76"/>
    <w:rsid w:val="00624F1A"/>
    <w:rsid w:val="00633FC1"/>
    <w:rsid w:val="00635818"/>
    <w:rsid w:val="006408DB"/>
    <w:rsid w:val="00640A14"/>
    <w:rsid w:val="00643297"/>
    <w:rsid w:val="006439B2"/>
    <w:rsid w:val="00643E70"/>
    <w:rsid w:val="006443AE"/>
    <w:rsid w:val="0064510F"/>
    <w:rsid w:val="006452AE"/>
    <w:rsid w:val="00646CD4"/>
    <w:rsid w:val="00647DC4"/>
    <w:rsid w:val="0065022A"/>
    <w:rsid w:val="00652408"/>
    <w:rsid w:val="00653041"/>
    <w:rsid w:val="006536E2"/>
    <w:rsid w:val="00657346"/>
    <w:rsid w:val="00657D73"/>
    <w:rsid w:val="006612B4"/>
    <w:rsid w:val="006615BC"/>
    <w:rsid w:val="006702D3"/>
    <w:rsid w:val="00670B2F"/>
    <w:rsid w:val="00673011"/>
    <w:rsid w:val="0067461C"/>
    <w:rsid w:val="006755D9"/>
    <w:rsid w:val="006771C7"/>
    <w:rsid w:val="00681EAC"/>
    <w:rsid w:val="00683687"/>
    <w:rsid w:val="00684F43"/>
    <w:rsid w:val="0069463D"/>
    <w:rsid w:val="00696D87"/>
    <w:rsid w:val="006977D2"/>
    <w:rsid w:val="00697E7B"/>
    <w:rsid w:val="006A3B5D"/>
    <w:rsid w:val="006A4D7D"/>
    <w:rsid w:val="006A6B7A"/>
    <w:rsid w:val="006B1D11"/>
    <w:rsid w:val="006B4DAB"/>
    <w:rsid w:val="006C3B2A"/>
    <w:rsid w:val="006C59ED"/>
    <w:rsid w:val="006C7CEE"/>
    <w:rsid w:val="006D2A69"/>
    <w:rsid w:val="006D6335"/>
    <w:rsid w:val="006E1DAA"/>
    <w:rsid w:val="006E2A57"/>
    <w:rsid w:val="006E66DF"/>
    <w:rsid w:val="006F2F16"/>
    <w:rsid w:val="00700177"/>
    <w:rsid w:val="00701606"/>
    <w:rsid w:val="00701951"/>
    <w:rsid w:val="00706155"/>
    <w:rsid w:val="007078B6"/>
    <w:rsid w:val="00711A66"/>
    <w:rsid w:val="00712B91"/>
    <w:rsid w:val="0071426A"/>
    <w:rsid w:val="00714394"/>
    <w:rsid w:val="00716E41"/>
    <w:rsid w:val="00723011"/>
    <w:rsid w:val="00732FF5"/>
    <w:rsid w:val="00735304"/>
    <w:rsid w:val="00741808"/>
    <w:rsid w:val="00741AF1"/>
    <w:rsid w:val="00745F05"/>
    <w:rsid w:val="00747FAB"/>
    <w:rsid w:val="007502B6"/>
    <w:rsid w:val="0075324C"/>
    <w:rsid w:val="0076045C"/>
    <w:rsid w:val="00766576"/>
    <w:rsid w:val="007722C7"/>
    <w:rsid w:val="00772312"/>
    <w:rsid w:val="0077343F"/>
    <w:rsid w:val="007738DF"/>
    <w:rsid w:val="0077494E"/>
    <w:rsid w:val="00774DF4"/>
    <w:rsid w:val="0078131D"/>
    <w:rsid w:val="00781E80"/>
    <w:rsid w:val="007832B8"/>
    <w:rsid w:val="00783C3C"/>
    <w:rsid w:val="007903A2"/>
    <w:rsid w:val="00790981"/>
    <w:rsid w:val="00792A04"/>
    <w:rsid w:val="00794BD9"/>
    <w:rsid w:val="00794DAE"/>
    <w:rsid w:val="00795B85"/>
    <w:rsid w:val="0079692F"/>
    <w:rsid w:val="00796C4D"/>
    <w:rsid w:val="00797AA4"/>
    <w:rsid w:val="007A10EA"/>
    <w:rsid w:val="007B06D9"/>
    <w:rsid w:val="007B23B1"/>
    <w:rsid w:val="007B4705"/>
    <w:rsid w:val="007B4E0E"/>
    <w:rsid w:val="007B6319"/>
    <w:rsid w:val="007B74EF"/>
    <w:rsid w:val="007C04FB"/>
    <w:rsid w:val="007C6E39"/>
    <w:rsid w:val="007D5D12"/>
    <w:rsid w:val="007E1BAC"/>
    <w:rsid w:val="007E4AB0"/>
    <w:rsid w:val="007F0F51"/>
    <w:rsid w:val="007F1D4C"/>
    <w:rsid w:val="007F5B6D"/>
    <w:rsid w:val="007F60CA"/>
    <w:rsid w:val="007F72B1"/>
    <w:rsid w:val="0080148F"/>
    <w:rsid w:val="00802267"/>
    <w:rsid w:val="00804F8B"/>
    <w:rsid w:val="0080745F"/>
    <w:rsid w:val="0080761F"/>
    <w:rsid w:val="00807679"/>
    <w:rsid w:val="0081244A"/>
    <w:rsid w:val="00814599"/>
    <w:rsid w:val="00814BA9"/>
    <w:rsid w:val="00814DF8"/>
    <w:rsid w:val="00816238"/>
    <w:rsid w:val="00816798"/>
    <w:rsid w:val="00816B31"/>
    <w:rsid w:val="00820EF0"/>
    <w:rsid w:val="00823445"/>
    <w:rsid w:val="00840827"/>
    <w:rsid w:val="00847F37"/>
    <w:rsid w:val="00853157"/>
    <w:rsid w:val="008555F2"/>
    <w:rsid w:val="00855770"/>
    <w:rsid w:val="00860F4D"/>
    <w:rsid w:val="0086290D"/>
    <w:rsid w:val="00864474"/>
    <w:rsid w:val="008668E7"/>
    <w:rsid w:val="00870CED"/>
    <w:rsid w:val="00876037"/>
    <w:rsid w:val="008801A5"/>
    <w:rsid w:val="0088054F"/>
    <w:rsid w:val="008813B0"/>
    <w:rsid w:val="0088418B"/>
    <w:rsid w:val="008841D4"/>
    <w:rsid w:val="00884873"/>
    <w:rsid w:val="00884EC9"/>
    <w:rsid w:val="00885912"/>
    <w:rsid w:val="00890464"/>
    <w:rsid w:val="00894659"/>
    <w:rsid w:val="008A0BAE"/>
    <w:rsid w:val="008A4668"/>
    <w:rsid w:val="008B3731"/>
    <w:rsid w:val="008B40BB"/>
    <w:rsid w:val="008B4DDA"/>
    <w:rsid w:val="008B55DF"/>
    <w:rsid w:val="008B7074"/>
    <w:rsid w:val="008C2FA1"/>
    <w:rsid w:val="008C6FB0"/>
    <w:rsid w:val="008C76B9"/>
    <w:rsid w:val="008C7FBA"/>
    <w:rsid w:val="008D5D26"/>
    <w:rsid w:val="008D7426"/>
    <w:rsid w:val="008E0477"/>
    <w:rsid w:val="008F3BAF"/>
    <w:rsid w:val="008F7073"/>
    <w:rsid w:val="00903123"/>
    <w:rsid w:val="009035D1"/>
    <w:rsid w:val="009067CD"/>
    <w:rsid w:val="00912F39"/>
    <w:rsid w:val="009151CF"/>
    <w:rsid w:val="00915AED"/>
    <w:rsid w:val="00915FC3"/>
    <w:rsid w:val="00920933"/>
    <w:rsid w:val="00920E53"/>
    <w:rsid w:val="00922B4F"/>
    <w:rsid w:val="009340C7"/>
    <w:rsid w:val="00936224"/>
    <w:rsid w:val="00940DE4"/>
    <w:rsid w:val="00943982"/>
    <w:rsid w:val="009460B7"/>
    <w:rsid w:val="00946609"/>
    <w:rsid w:val="00950931"/>
    <w:rsid w:val="00955841"/>
    <w:rsid w:val="00956C3F"/>
    <w:rsid w:val="0096789B"/>
    <w:rsid w:val="00973AB0"/>
    <w:rsid w:val="00983C69"/>
    <w:rsid w:val="009850BF"/>
    <w:rsid w:val="009941FA"/>
    <w:rsid w:val="009A58FA"/>
    <w:rsid w:val="009A5FE5"/>
    <w:rsid w:val="009B1A74"/>
    <w:rsid w:val="009C6996"/>
    <w:rsid w:val="009D17C8"/>
    <w:rsid w:val="009D693E"/>
    <w:rsid w:val="009E07A7"/>
    <w:rsid w:val="009E0A9F"/>
    <w:rsid w:val="009E2A18"/>
    <w:rsid w:val="009F0157"/>
    <w:rsid w:val="009F1D31"/>
    <w:rsid w:val="009F3D11"/>
    <w:rsid w:val="00A006A2"/>
    <w:rsid w:val="00A011FB"/>
    <w:rsid w:val="00A14B80"/>
    <w:rsid w:val="00A14E5E"/>
    <w:rsid w:val="00A16432"/>
    <w:rsid w:val="00A16717"/>
    <w:rsid w:val="00A213C3"/>
    <w:rsid w:val="00A2716D"/>
    <w:rsid w:val="00A30389"/>
    <w:rsid w:val="00A33BC1"/>
    <w:rsid w:val="00A352BF"/>
    <w:rsid w:val="00A35FDE"/>
    <w:rsid w:val="00A4269A"/>
    <w:rsid w:val="00A452F9"/>
    <w:rsid w:val="00A55126"/>
    <w:rsid w:val="00A64D17"/>
    <w:rsid w:val="00A71162"/>
    <w:rsid w:val="00A737B9"/>
    <w:rsid w:val="00A81C76"/>
    <w:rsid w:val="00A90B5B"/>
    <w:rsid w:val="00A9243E"/>
    <w:rsid w:val="00A951A8"/>
    <w:rsid w:val="00AA312C"/>
    <w:rsid w:val="00AA5B43"/>
    <w:rsid w:val="00AC1E05"/>
    <w:rsid w:val="00AC1ECA"/>
    <w:rsid w:val="00AC3568"/>
    <w:rsid w:val="00AD0B3F"/>
    <w:rsid w:val="00AD1CFC"/>
    <w:rsid w:val="00AE5CA3"/>
    <w:rsid w:val="00AF005B"/>
    <w:rsid w:val="00AF168E"/>
    <w:rsid w:val="00AF1A1C"/>
    <w:rsid w:val="00AF1CE5"/>
    <w:rsid w:val="00AF4B76"/>
    <w:rsid w:val="00AF631D"/>
    <w:rsid w:val="00B01BB5"/>
    <w:rsid w:val="00B0545F"/>
    <w:rsid w:val="00B063F8"/>
    <w:rsid w:val="00B07DC5"/>
    <w:rsid w:val="00B10254"/>
    <w:rsid w:val="00B11E50"/>
    <w:rsid w:val="00B1251A"/>
    <w:rsid w:val="00B21C82"/>
    <w:rsid w:val="00B25A33"/>
    <w:rsid w:val="00B278DC"/>
    <w:rsid w:val="00B27E84"/>
    <w:rsid w:val="00B317B6"/>
    <w:rsid w:val="00B37EFF"/>
    <w:rsid w:val="00B40012"/>
    <w:rsid w:val="00B5403D"/>
    <w:rsid w:val="00B54A27"/>
    <w:rsid w:val="00B611A8"/>
    <w:rsid w:val="00B62D5E"/>
    <w:rsid w:val="00B62F79"/>
    <w:rsid w:val="00B65F2A"/>
    <w:rsid w:val="00B71ABA"/>
    <w:rsid w:val="00B81087"/>
    <w:rsid w:val="00B84AAA"/>
    <w:rsid w:val="00B95339"/>
    <w:rsid w:val="00BA0F85"/>
    <w:rsid w:val="00BA7E8E"/>
    <w:rsid w:val="00BB048E"/>
    <w:rsid w:val="00BB6C75"/>
    <w:rsid w:val="00BB7ECF"/>
    <w:rsid w:val="00BC1706"/>
    <w:rsid w:val="00BC4409"/>
    <w:rsid w:val="00BC4F5F"/>
    <w:rsid w:val="00BC6D58"/>
    <w:rsid w:val="00BD069F"/>
    <w:rsid w:val="00BD35ED"/>
    <w:rsid w:val="00BF0B30"/>
    <w:rsid w:val="00BF0B6A"/>
    <w:rsid w:val="00C02DB0"/>
    <w:rsid w:val="00C064FF"/>
    <w:rsid w:val="00C06918"/>
    <w:rsid w:val="00C1550B"/>
    <w:rsid w:val="00C17DB2"/>
    <w:rsid w:val="00C20AAE"/>
    <w:rsid w:val="00C21FE3"/>
    <w:rsid w:val="00C27591"/>
    <w:rsid w:val="00C31D2C"/>
    <w:rsid w:val="00C33617"/>
    <w:rsid w:val="00C4627A"/>
    <w:rsid w:val="00C50019"/>
    <w:rsid w:val="00C511C7"/>
    <w:rsid w:val="00C62EC9"/>
    <w:rsid w:val="00C70DAC"/>
    <w:rsid w:val="00C7235A"/>
    <w:rsid w:val="00C74DEB"/>
    <w:rsid w:val="00C74E05"/>
    <w:rsid w:val="00C7626E"/>
    <w:rsid w:val="00C77C19"/>
    <w:rsid w:val="00C8427C"/>
    <w:rsid w:val="00C84A3A"/>
    <w:rsid w:val="00C85ACE"/>
    <w:rsid w:val="00C85D27"/>
    <w:rsid w:val="00C94794"/>
    <w:rsid w:val="00C959FF"/>
    <w:rsid w:val="00CA2425"/>
    <w:rsid w:val="00CA301D"/>
    <w:rsid w:val="00CA4D46"/>
    <w:rsid w:val="00CB1F27"/>
    <w:rsid w:val="00CC12C7"/>
    <w:rsid w:val="00CC78F7"/>
    <w:rsid w:val="00CC7D04"/>
    <w:rsid w:val="00CD1818"/>
    <w:rsid w:val="00CD4A32"/>
    <w:rsid w:val="00CD714C"/>
    <w:rsid w:val="00CE77B0"/>
    <w:rsid w:val="00CF3B02"/>
    <w:rsid w:val="00D1045F"/>
    <w:rsid w:val="00D20F47"/>
    <w:rsid w:val="00D210C7"/>
    <w:rsid w:val="00D21570"/>
    <w:rsid w:val="00D22674"/>
    <w:rsid w:val="00D24240"/>
    <w:rsid w:val="00D26DAB"/>
    <w:rsid w:val="00D50286"/>
    <w:rsid w:val="00D520E1"/>
    <w:rsid w:val="00D52BA6"/>
    <w:rsid w:val="00D6635B"/>
    <w:rsid w:val="00D6711C"/>
    <w:rsid w:val="00D734EF"/>
    <w:rsid w:val="00D7449F"/>
    <w:rsid w:val="00D779A3"/>
    <w:rsid w:val="00D8330F"/>
    <w:rsid w:val="00D84128"/>
    <w:rsid w:val="00D84B16"/>
    <w:rsid w:val="00D855E3"/>
    <w:rsid w:val="00D864F1"/>
    <w:rsid w:val="00D906D7"/>
    <w:rsid w:val="00D91304"/>
    <w:rsid w:val="00D91654"/>
    <w:rsid w:val="00D97553"/>
    <w:rsid w:val="00DA192B"/>
    <w:rsid w:val="00DB028B"/>
    <w:rsid w:val="00DB1719"/>
    <w:rsid w:val="00DB4182"/>
    <w:rsid w:val="00DB7E36"/>
    <w:rsid w:val="00DC2B38"/>
    <w:rsid w:val="00DC784D"/>
    <w:rsid w:val="00DD25C6"/>
    <w:rsid w:val="00DD4B9B"/>
    <w:rsid w:val="00DD62E0"/>
    <w:rsid w:val="00DF1C5E"/>
    <w:rsid w:val="00DF7406"/>
    <w:rsid w:val="00DF751A"/>
    <w:rsid w:val="00E04C51"/>
    <w:rsid w:val="00E13CA4"/>
    <w:rsid w:val="00E1549D"/>
    <w:rsid w:val="00E20F50"/>
    <w:rsid w:val="00E23B11"/>
    <w:rsid w:val="00E350B3"/>
    <w:rsid w:val="00E35362"/>
    <w:rsid w:val="00E36B72"/>
    <w:rsid w:val="00E411D9"/>
    <w:rsid w:val="00E424F3"/>
    <w:rsid w:val="00E45AD8"/>
    <w:rsid w:val="00E46895"/>
    <w:rsid w:val="00E478E4"/>
    <w:rsid w:val="00E47B39"/>
    <w:rsid w:val="00E52062"/>
    <w:rsid w:val="00E5308D"/>
    <w:rsid w:val="00E536F1"/>
    <w:rsid w:val="00E5545B"/>
    <w:rsid w:val="00E6327F"/>
    <w:rsid w:val="00E662BD"/>
    <w:rsid w:val="00E66A65"/>
    <w:rsid w:val="00E670E3"/>
    <w:rsid w:val="00E752C4"/>
    <w:rsid w:val="00E756C5"/>
    <w:rsid w:val="00E76834"/>
    <w:rsid w:val="00E82585"/>
    <w:rsid w:val="00E83CA4"/>
    <w:rsid w:val="00E85A15"/>
    <w:rsid w:val="00E913E9"/>
    <w:rsid w:val="00E92B06"/>
    <w:rsid w:val="00E938C7"/>
    <w:rsid w:val="00E97C84"/>
    <w:rsid w:val="00E97E11"/>
    <w:rsid w:val="00EA03C3"/>
    <w:rsid w:val="00EA5A0F"/>
    <w:rsid w:val="00EA61AE"/>
    <w:rsid w:val="00EB5C7A"/>
    <w:rsid w:val="00EB6042"/>
    <w:rsid w:val="00EB786C"/>
    <w:rsid w:val="00EC316C"/>
    <w:rsid w:val="00EC4689"/>
    <w:rsid w:val="00ED4736"/>
    <w:rsid w:val="00EE4C65"/>
    <w:rsid w:val="00EE5439"/>
    <w:rsid w:val="00EE5F2F"/>
    <w:rsid w:val="00EE5F3C"/>
    <w:rsid w:val="00EF1429"/>
    <w:rsid w:val="00EF4C94"/>
    <w:rsid w:val="00F03D09"/>
    <w:rsid w:val="00F04EA3"/>
    <w:rsid w:val="00F141F6"/>
    <w:rsid w:val="00F1562B"/>
    <w:rsid w:val="00F1722D"/>
    <w:rsid w:val="00F21F26"/>
    <w:rsid w:val="00F22219"/>
    <w:rsid w:val="00F22978"/>
    <w:rsid w:val="00F252BA"/>
    <w:rsid w:val="00F25CAB"/>
    <w:rsid w:val="00F26135"/>
    <w:rsid w:val="00F266D0"/>
    <w:rsid w:val="00F26DD4"/>
    <w:rsid w:val="00F343C6"/>
    <w:rsid w:val="00F35EDA"/>
    <w:rsid w:val="00F378C8"/>
    <w:rsid w:val="00F4008A"/>
    <w:rsid w:val="00F40C8A"/>
    <w:rsid w:val="00F4431A"/>
    <w:rsid w:val="00F446E7"/>
    <w:rsid w:val="00F44DA0"/>
    <w:rsid w:val="00F540D1"/>
    <w:rsid w:val="00F5501A"/>
    <w:rsid w:val="00F55FAF"/>
    <w:rsid w:val="00F565A5"/>
    <w:rsid w:val="00F56C4F"/>
    <w:rsid w:val="00F6119A"/>
    <w:rsid w:val="00F65924"/>
    <w:rsid w:val="00F65972"/>
    <w:rsid w:val="00F679BC"/>
    <w:rsid w:val="00F71369"/>
    <w:rsid w:val="00F71F1A"/>
    <w:rsid w:val="00F86B27"/>
    <w:rsid w:val="00F8777E"/>
    <w:rsid w:val="00F943B8"/>
    <w:rsid w:val="00F96646"/>
    <w:rsid w:val="00FA1576"/>
    <w:rsid w:val="00FA4664"/>
    <w:rsid w:val="00FA6D5A"/>
    <w:rsid w:val="00FB2ED2"/>
    <w:rsid w:val="00FC601A"/>
    <w:rsid w:val="00FC609E"/>
    <w:rsid w:val="00FC7846"/>
    <w:rsid w:val="00FD064F"/>
    <w:rsid w:val="00FD1D66"/>
    <w:rsid w:val="00FD6560"/>
    <w:rsid w:val="00FD6DB4"/>
    <w:rsid w:val="00FD7899"/>
    <w:rsid w:val="00FE4EFD"/>
    <w:rsid w:val="00FE757C"/>
    <w:rsid w:val="00FF532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CF"/>
    <w:rPr>
      <w:sz w:val="24"/>
      <w:szCs w:val="24"/>
    </w:rPr>
  </w:style>
  <w:style w:type="paragraph" w:styleId="Ttulo1">
    <w:name w:val="heading 1"/>
    <w:aliases w:val="TÍTULO LEIS"/>
    <w:basedOn w:val="Normal"/>
    <w:next w:val="Normal"/>
    <w:qFormat/>
    <w:rsid w:val="00BB7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EC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B7ECF"/>
    <w:pPr>
      <w:keepNext/>
      <w:outlineLvl w:val="2"/>
    </w:pPr>
    <w:rPr>
      <w:rFonts w:ascii="Arial (W1)" w:hAnsi="Arial (W1)" w:cs="Arial (W1)"/>
      <w:b/>
      <w:bCs/>
    </w:rPr>
  </w:style>
  <w:style w:type="paragraph" w:styleId="Ttulo4">
    <w:name w:val="heading 4"/>
    <w:basedOn w:val="Normal"/>
    <w:next w:val="Normal"/>
    <w:qFormat/>
    <w:rsid w:val="00BB7ECF"/>
    <w:pPr>
      <w:keepNext/>
      <w:ind w:left="709" w:hanging="709"/>
      <w:jc w:val="both"/>
      <w:outlineLvl w:val="3"/>
    </w:pPr>
    <w:rPr>
      <w:rFonts w:ascii="Arial" w:hAnsi="Arial" w:cs="Arial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B7ECF"/>
    <w:pPr>
      <w:keepNext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8"/>
    </w:rPr>
  </w:style>
  <w:style w:type="paragraph" w:styleId="Ttulo6">
    <w:name w:val="heading 6"/>
    <w:basedOn w:val="Normal"/>
    <w:next w:val="Normal"/>
    <w:qFormat/>
    <w:rsid w:val="00BB7EC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qFormat/>
    <w:rsid w:val="00BB7ECF"/>
    <w:pPr>
      <w:keepNext/>
      <w:tabs>
        <w:tab w:val="left" w:pos="851"/>
        <w:tab w:val="left" w:pos="1418"/>
      </w:tabs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BB7ECF"/>
    <w:pPr>
      <w:keepNext/>
      <w:numPr>
        <w:ilvl w:val="7"/>
        <w:numId w:val="8"/>
      </w:numPr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sz w:val="17"/>
      <w:szCs w:val="20"/>
    </w:rPr>
  </w:style>
  <w:style w:type="paragraph" w:styleId="Ttulo9">
    <w:name w:val="heading 9"/>
    <w:basedOn w:val="Normal"/>
    <w:next w:val="Normal"/>
    <w:qFormat/>
    <w:rsid w:val="00BB7ECF"/>
    <w:pPr>
      <w:keepNext/>
      <w:numPr>
        <w:ilvl w:val="8"/>
        <w:numId w:val="8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-TtulosCaptulosNum">
    <w:name w:val="TCC - Títulos Capítulos Num."/>
    <w:basedOn w:val="TCC-TtulosCaptulos"/>
    <w:rsid w:val="00BB7ECF"/>
    <w:pPr>
      <w:tabs>
        <w:tab w:val="num" w:pos="360"/>
      </w:tabs>
      <w:jc w:val="center"/>
    </w:pPr>
  </w:style>
  <w:style w:type="paragraph" w:customStyle="1" w:styleId="TCC-TtulosCaptulos">
    <w:name w:val="TCC - Títulos Capítulos"/>
    <w:basedOn w:val="Ttulo1"/>
    <w:rsid w:val="00BB7ECF"/>
    <w:pPr>
      <w:spacing w:before="2280" w:after="1080" w:line="480" w:lineRule="auto"/>
    </w:pPr>
  </w:style>
  <w:style w:type="paragraph" w:customStyle="1" w:styleId="Ttulo11">
    <w:name w:val="Título 1.1"/>
    <w:basedOn w:val="Normal"/>
    <w:rsid w:val="00BB7ECF"/>
    <w:pPr>
      <w:tabs>
        <w:tab w:val="num" w:pos="851"/>
      </w:tabs>
      <w:ind w:left="851" w:hanging="851"/>
    </w:pPr>
  </w:style>
  <w:style w:type="paragraph" w:customStyle="1" w:styleId="Ttulo21">
    <w:name w:val="Título 2.1"/>
    <w:basedOn w:val="Normal"/>
    <w:rsid w:val="00BB7ECF"/>
    <w:pPr>
      <w:tabs>
        <w:tab w:val="num" w:pos="567"/>
      </w:tabs>
      <w:ind w:left="567" w:hanging="567"/>
    </w:pPr>
  </w:style>
  <w:style w:type="paragraph" w:customStyle="1" w:styleId="Ttulo31">
    <w:name w:val="Título 3.1"/>
    <w:basedOn w:val="Normal"/>
    <w:rsid w:val="00BB7ECF"/>
    <w:pPr>
      <w:tabs>
        <w:tab w:val="num" w:pos="567"/>
      </w:tabs>
      <w:ind w:left="567" w:hanging="567"/>
    </w:pPr>
  </w:style>
  <w:style w:type="character" w:styleId="HiperlinkVisitado">
    <w:name w:val="FollowedHyperlink"/>
    <w:uiPriority w:val="99"/>
    <w:rsid w:val="00BB7ECF"/>
    <w:rPr>
      <w:color w:val="800080"/>
      <w:u w:val="single"/>
    </w:rPr>
  </w:style>
  <w:style w:type="paragraph" w:styleId="Recuodecorpodetexto3">
    <w:name w:val="Body Text Indent 3"/>
    <w:basedOn w:val="Normal"/>
    <w:rsid w:val="00BB7ECF"/>
    <w:pPr>
      <w:ind w:right="-256" w:firstLine="851"/>
      <w:jc w:val="both"/>
    </w:pPr>
    <w:rPr>
      <w:sz w:val="22"/>
      <w:szCs w:val="22"/>
    </w:rPr>
  </w:style>
  <w:style w:type="paragraph" w:customStyle="1" w:styleId="Ttuloprincipal">
    <w:name w:val="Título principal"/>
    <w:basedOn w:val="Normal"/>
    <w:next w:val="Subttulo"/>
    <w:rsid w:val="00BB7ECF"/>
    <w:pPr>
      <w:tabs>
        <w:tab w:val="left" w:pos="851"/>
        <w:tab w:val="left" w:pos="1418"/>
      </w:tabs>
      <w:suppressAutoHyphens/>
      <w:spacing w:line="300" w:lineRule="exact"/>
      <w:jc w:val="center"/>
    </w:pPr>
    <w:rPr>
      <w:rFonts w:ascii="Tahoma" w:hAnsi="Tahoma" w:cs="Tahoma"/>
      <w:b/>
      <w:bCs/>
      <w:noProof/>
      <w:sz w:val="20"/>
      <w:szCs w:val="20"/>
    </w:rPr>
  </w:style>
  <w:style w:type="paragraph" w:styleId="Subttulo">
    <w:name w:val="Subtitle"/>
    <w:basedOn w:val="Ttulo"/>
    <w:next w:val="Corpodotexto"/>
    <w:link w:val="SubttuloChar"/>
    <w:qFormat/>
    <w:rsid w:val="00BB7ECF"/>
    <w:pPr>
      <w:keepNext w:val="0"/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/>
      <w:bCs/>
      <w:noProof w:val="0"/>
      <w:sz w:val="20"/>
      <w:szCs w:val="20"/>
      <w:lang w:val="pt-PT"/>
    </w:rPr>
  </w:style>
  <w:style w:type="paragraph" w:styleId="Ttulo">
    <w:name w:val="Title"/>
    <w:basedOn w:val="Normal"/>
    <w:next w:val="Corpodotexto"/>
    <w:qFormat/>
    <w:rsid w:val="00BB7ECF"/>
    <w:pPr>
      <w:keepNext/>
      <w:suppressAutoHyphens/>
      <w:spacing w:before="240" w:after="120"/>
    </w:pPr>
    <w:rPr>
      <w:rFonts w:ascii="Arial" w:hAnsi="Arial" w:cs="Arial"/>
      <w:noProof/>
      <w:sz w:val="28"/>
      <w:szCs w:val="28"/>
    </w:rPr>
  </w:style>
  <w:style w:type="paragraph" w:customStyle="1" w:styleId="Corpodotexto">
    <w:name w:val="Corpo do texto"/>
    <w:basedOn w:val="Normal"/>
    <w:rsid w:val="00BB7ECF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</w:rPr>
  </w:style>
  <w:style w:type="character" w:styleId="Hyperlink">
    <w:name w:val="Hyperlink"/>
    <w:uiPriority w:val="99"/>
    <w:rsid w:val="00BB7ECF"/>
    <w:rPr>
      <w:color w:val="0000FF"/>
      <w:u w:val="single"/>
    </w:rPr>
  </w:style>
  <w:style w:type="paragraph" w:customStyle="1" w:styleId="WW-Corpodetexto2">
    <w:name w:val="WW-Corpo de texto 2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WW-Corpodetexto3">
    <w:name w:val="WW-Corpo de texto 3"/>
    <w:basedOn w:val="Normal"/>
    <w:rsid w:val="00BB7ECF"/>
    <w:pPr>
      <w:tabs>
        <w:tab w:val="left" w:pos="851"/>
        <w:tab w:val="left" w:pos="1418"/>
      </w:tabs>
      <w:suppressAutoHyphens/>
      <w:spacing w:line="300" w:lineRule="exact"/>
      <w:jc w:val="both"/>
    </w:pPr>
    <w:rPr>
      <w:rFonts w:ascii="Arial" w:hAnsi="Arial" w:cs="Arial"/>
      <w:noProof/>
      <w:sz w:val="21"/>
      <w:szCs w:val="21"/>
    </w:rPr>
  </w:style>
  <w:style w:type="paragraph" w:styleId="Recuodecorpodetexto">
    <w:name w:val="Body Text Indent"/>
    <w:basedOn w:val="Normal"/>
    <w:rsid w:val="00BB7ECF"/>
    <w:pPr>
      <w:tabs>
        <w:tab w:val="left" w:pos="851"/>
        <w:tab w:val="left" w:pos="1418"/>
      </w:tabs>
      <w:suppressAutoHyphens/>
      <w:spacing w:before="60" w:line="300" w:lineRule="exact"/>
    </w:pPr>
    <w:rPr>
      <w:rFonts w:ascii="Tahoma" w:hAnsi="Tahoma" w:cs="Tahoma"/>
      <w:color w:val="FF0000"/>
      <w:sz w:val="18"/>
      <w:szCs w:val="18"/>
    </w:rPr>
  </w:style>
  <w:style w:type="paragraph" w:customStyle="1" w:styleId="corpodotexto0">
    <w:name w:val="corpodotext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rsid w:val="00BB7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noProof/>
      <w:sz w:val="22"/>
      <w:szCs w:val="22"/>
    </w:rPr>
  </w:style>
  <w:style w:type="paragraph" w:styleId="Corpodetexto3">
    <w:name w:val="Body Text 3"/>
    <w:basedOn w:val="Normal"/>
    <w:rsid w:val="00BB7ECF"/>
    <w:pPr>
      <w:tabs>
        <w:tab w:val="left" w:pos="851"/>
        <w:tab w:val="left" w:pos="1418"/>
      </w:tabs>
      <w:suppressAutoHyphens/>
      <w:spacing w:before="120" w:line="300" w:lineRule="exact"/>
      <w:jc w:val="both"/>
    </w:pPr>
    <w:rPr>
      <w:rFonts w:ascii="Tahoma" w:hAnsi="Tahoma" w:cs="Tahoma"/>
      <w:color w:val="FF0000"/>
      <w:sz w:val="18"/>
      <w:szCs w:val="18"/>
    </w:rPr>
  </w:style>
  <w:style w:type="character" w:styleId="Nmerodepgina">
    <w:name w:val="page number"/>
    <w:basedOn w:val="Fontepargpadro"/>
    <w:rsid w:val="00BB7ECF"/>
  </w:style>
  <w:style w:type="paragraph" w:styleId="Cabealho">
    <w:name w:val="header"/>
    <w:basedOn w:val="Normal"/>
    <w:rsid w:val="00BB7E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B7EC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7ECF"/>
    <w:pPr>
      <w:jc w:val="center"/>
    </w:pPr>
    <w:rPr>
      <w:rFonts w:ascii="Garamond" w:hAnsi="Garamond" w:cs="Garamond"/>
      <w:b/>
      <w:bCs/>
      <w:sz w:val="28"/>
      <w:szCs w:val="28"/>
    </w:rPr>
  </w:style>
  <w:style w:type="paragraph" w:customStyle="1" w:styleId="Recuodecorpodetexto1">
    <w:name w:val="Recuo de corpo de texto1"/>
    <w:basedOn w:val="Normal"/>
    <w:rsid w:val="00BB7ECF"/>
    <w:pPr>
      <w:ind w:left="360"/>
    </w:pPr>
  </w:style>
  <w:style w:type="paragraph" w:styleId="Pr-formataoHTML">
    <w:name w:val="HTML Preformatted"/>
    <w:basedOn w:val="Normal"/>
    <w:link w:val="Pr-formataoHTMLChar"/>
    <w:rsid w:val="00BB7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paragraph" w:customStyle="1" w:styleId="TxBrp11">
    <w:name w:val="TxBr_p11"/>
    <w:basedOn w:val="Normal"/>
    <w:rsid w:val="00BB7ECF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paragraph" w:styleId="NormalWeb">
    <w:name w:val="Normal (Web)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eio">
    <w:name w:val="meio"/>
    <w:basedOn w:val="Normal"/>
    <w:rsid w:val="00BB7EC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ttulolei">
    <w:name w:val="título_lei"/>
    <w:basedOn w:val="Ttulo"/>
    <w:rsid w:val="00BB7ECF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szCs w:val="20"/>
    </w:rPr>
  </w:style>
  <w:style w:type="paragraph" w:styleId="Recuonormal">
    <w:name w:val="Normal Indent"/>
    <w:basedOn w:val="Normal"/>
    <w:rsid w:val="00BB7ECF"/>
    <w:pPr>
      <w:autoSpaceDE w:val="0"/>
      <w:autoSpaceDN w:val="0"/>
      <w:ind w:left="708"/>
    </w:pPr>
    <w:rPr>
      <w:sz w:val="20"/>
      <w:szCs w:val="20"/>
    </w:rPr>
  </w:style>
  <w:style w:type="paragraph" w:styleId="Recuodecorpodetexto2">
    <w:name w:val="Body Text Indent 2"/>
    <w:basedOn w:val="Normal"/>
    <w:rsid w:val="00BB7ECF"/>
    <w:pPr>
      <w:tabs>
        <w:tab w:val="num" w:pos="1080"/>
      </w:tabs>
      <w:spacing w:line="360" w:lineRule="auto"/>
      <w:ind w:left="1080" w:hanging="720"/>
      <w:jc w:val="both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BB7ECF"/>
    <w:pPr>
      <w:tabs>
        <w:tab w:val="left" w:pos="851"/>
        <w:tab w:val="left" w:pos="1418"/>
      </w:tabs>
      <w:spacing w:before="60"/>
      <w:jc w:val="both"/>
    </w:pPr>
    <w:rPr>
      <w:rFonts w:ascii="Arial" w:hAnsi="Arial"/>
      <w:color w:val="0000FF"/>
      <w:sz w:val="20"/>
      <w:szCs w:val="20"/>
    </w:rPr>
  </w:style>
  <w:style w:type="paragraph" w:customStyle="1" w:styleId="296">
    <w:name w:val="296"/>
    <w:basedOn w:val="Normal"/>
    <w:rsid w:val="00BB7EC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ubttulo1">
    <w:name w:val="Subtítulo1"/>
    <w:basedOn w:val="Normal"/>
    <w:rsid w:val="00BB7ECF"/>
    <w:pPr>
      <w:jc w:val="center"/>
    </w:pPr>
    <w:rPr>
      <w:b/>
      <w:sz w:val="20"/>
      <w:szCs w:val="20"/>
      <w:lang w:val="pt-PT"/>
    </w:rPr>
  </w:style>
  <w:style w:type="paragraph" w:customStyle="1" w:styleId="Padro">
    <w:name w:val="Padrão"/>
    <w:rsid w:val="00BB7ECF"/>
    <w:pPr>
      <w:autoSpaceDE w:val="0"/>
      <w:autoSpaceDN w:val="0"/>
      <w:adjustRightInd w:val="0"/>
    </w:pPr>
    <w:rPr>
      <w:szCs w:val="24"/>
    </w:rPr>
  </w:style>
  <w:style w:type="character" w:styleId="Forte">
    <w:name w:val="Strong"/>
    <w:uiPriority w:val="22"/>
    <w:qFormat/>
    <w:rsid w:val="00BB7ECF"/>
    <w:rPr>
      <w:b/>
      <w:bCs/>
    </w:rPr>
  </w:style>
  <w:style w:type="character" w:customStyle="1" w:styleId="titulocelula">
    <w:name w:val="titulocelula"/>
    <w:basedOn w:val="Fontepargpadro"/>
    <w:rsid w:val="00BB7ECF"/>
  </w:style>
  <w:style w:type="paragraph" w:customStyle="1" w:styleId="Heading11">
    <w:name w:val="Heading 11"/>
    <w:basedOn w:val="Normal"/>
    <w:next w:val="Normal"/>
    <w:rsid w:val="00BB7ECF"/>
    <w:pPr>
      <w:widowControl w:val="0"/>
      <w:autoSpaceDE w:val="0"/>
      <w:autoSpaceDN w:val="0"/>
      <w:adjustRightInd w:val="0"/>
      <w:jc w:val="both"/>
    </w:pPr>
    <w:rPr>
      <w:b/>
      <w:bCs/>
      <w:caps/>
      <w:sz w:val="20"/>
      <w:szCs w:val="20"/>
    </w:rPr>
  </w:style>
  <w:style w:type="character" w:customStyle="1" w:styleId="CharChar1">
    <w:name w:val="Char Char1"/>
    <w:rsid w:val="00BB7ECF"/>
    <w:rPr>
      <w:sz w:val="24"/>
      <w:szCs w:val="24"/>
    </w:rPr>
  </w:style>
  <w:style w:type="paragraph" w:customStyle="1" w:styleId="TxBrp6">
    <w:name w:val="TxBr_p6"/>
    <w:basedOn w:val="Normal"/>
    <w:rsid w:val="00BB7ECF"/>
    <w:pPr>
      <w:tabs>
        <w:tab w:val="left" w:pos="289"/>
      </w:tabs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/>
    </w:rPr>
  </w:style>
  <w:style w:type="paragraph" w:customStyle="1" w:styleId="TxBrp8">
    <w:name w:val="TxBr_p8"/>
    <w:basedOn w:val="Normal"/>
    <w:rsid w:val="00BB7ECF"/>
    <w:pPr>
      <w:tabs>
        <w:tab w:val="left" w:pos="1026"/>
      </w:tabs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/>
    </w:rPr>
  </w:style>
  <w:style w:type="paragraph" w:styleId="Textodebalo">
    <w:name w:val="Balloon Text"/>
    <w:basedOn w:val="Normal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B7ECF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9E07A7"/>
    <w:rPr>
      <w:rFonts w:ascii="Arial" w:hAnsi="Arial" w:cs="Arial"/>
      <w:noProof/>
      <w:sz w:val="28"/>
      <w:szCs w:val="28"/>
    </w:rPr>
  </w:style>
  <w:style w:type="paragraph" w:customStyle="1" w:styleId="Corpodetexto1">
    <w:name w:val="Corpo de texto1"/>
    <w:basedOn w:val="Normal"/>
    <w:rsid w:val="00CC12C7"/>
    <w:rPr>
      <w:rFonts w:ascii="Arial" w:hAnsi="Arial"/>
      <w:szCs w:val="20"/>
      <w:lang w:val="pt-PT"/>
    </w:rPr>
  </w:style>
  <w:style w:type="paragraph" w:customStyle="1" w:styleId="Lista-">
    <w:name w:val="Lista -"/>
    <w:basedOn w:val="Normal"/>
    <w:rsid w:val="00CC12C7"/>
    <w:pPr>
      <w:tabs>
        <w:tab w:val="num" w:pos="1072"/>
      </w:tabs>
      <w:spacing w:line="480" w:lineRule="auto"/>
      <w:ind w:left="1072" w:hanging="363"/>
      <w:jc w:val="both"/>
    </w:pPr>
    <w:rPr>
      <w:szCs w:val="20"/>
    </w:rPr>
  </w:style>
  <w:style w:type="character" w:customStyle="1" w:styleId="RodapChar">
    <w:name w:val="Rodapé Char"/>
    <w:link w:val="Rodap"/>
    <w:rsid w:val="00AF4B76"/>
    <w:rPr>
      <w:sz w:val="24"/>
      <w:szCs w:val="24"/>
    </w:rPr>
  </w:style>
  <w:style w:type="paragraph" w:customStyle="1" w:styleId="Corpodetexto31">
    <w:name w:val="Corpo de texto 31"/>
    <w:basedOn w:val="Normal"/>
    <w:rsid w:val="006A4D7D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4E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oHTML">
    <w:name w:val="HTML Cite"/>
    <w:rsid w:val="004E04D9"/>
    <w:rPr>
      <w:i w:val="0"/>
      <w:iCs w:val="0"/>
      <w:color w:val="0E774A"/>
    </w:rPr>
  </w:style>
  <w:style w:type="character" w:customStyle="1" w:styleId="Pr-formataoHTMLChar">
    <w:name w:val="Pré-formatação HTML Char"/>
    <w:link w:val="Pr-formataoHTML"/>
    <w:rsid w:val="00A90B5B"/>
    <w:rPr>
      <w:rFonts w:ascii="Courier New" w:hAnsi="Courier New" w:cs="Courier New"/>
      <w:lang w:val="en-US" w:eastAsia="en-US"/>
    </w:rPr>
  </w:style>
  <w:style w:type="paragraph" w:styleId="TextosemFormatao">
    <w:name w:val="Plain Text"/>
    <w:basedOn w:val="Normal"/>
    <w:link w:val="TextosemFormataoChar"/>
    <w:rsid w:val="00CD4A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CD4A32"/>
    <w:rPr>
      <w:rFonts w:ascii="Courier New" w:hAnsi="Courier New"/>
    </w:rPr>
  </w:style>
  <w:style w:type="paragraph" w:customStyle="1" w:styleId="Recuonormal1">
    <w:name w:val="Recuo normal1"/>
    <w:basedOn w:val="Normal"/>
    <w:rsid w:val="009E2A18"/>
    <w:pPr>
      <w:autoSpaceDE w:val="0"/>
      <w:ind w:left="708"/>
    </w:pPr>
    <w:rPr>
      <w:sz w:val="20"/>
      <w:szCs w:val="20"/>
      <w:lang w:eastAsia="ar-SA"/>
    </w:rPr>
  </w:style>
  <w:style w:type="character" w:customStyle="1" w:styleId="SubttuloChar">
    <w:name w:val="Subtítulo Char"/>
    <w:link w:val="Subttulo"/>
    <w:rsid w:val="009E2A18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75F9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2B65EC"/>
    <w:rPr>
      <w:rFonts w:ascii="Arial" w:hAnsi="Arial" w:cs="Arial"/>
      <w:color w:val="0000FF"/>
    </w:rPr>
  </w:style>
  <w:style w:type="character" w:styleId="Refdecomentrio">
    <w:name w:val="annotation reference"/>
    <w:rsid w:val="00577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71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7719C"/>
  </w:style>
  <w:style w:type="paragraph" w:styleId="Assuntodocomentrio">
    <w:name w:val="annotation subject"/>
    <w:basedOn w:val="Textodecomentrio"/>
    <w:next w:val="Textodecomentrio"/>
    <w:link w:val="AssuntodocomentrioChar"/>
    <w:rsid w:val="0057719C"/>
    <w:rPr>
      <w:b/>
      <w:bCs/>
    </w:rPr>
  </w:style>
  <w:style w:type="character" w:customStyle="1" w:styleId="AssuntodocomentrioChar">
    <w:name w:val="Assunto do comentário Char"/>
    <w:link w:val="Assuntodocomentrio"/>
    <w:rsid w:val="0057719C"/>
    <w:rPr>
      <w:b/>
      <w:bCs/>
    </w:rPr>
  </w:style>
  <w:style w:type="character" w:styleId="nfase">
    <w:name w:val="Emphasis"/>
    <w:qFormat/>
    <w:rsid w:val="00C33617"/>
    <w:rPr>
      <w:i/>
      <w:iCs/>
    </w:rPr>
  </w:style>
  <w:style w:type="paragraph" w:customStyle="1" w:styleId="xl65">
    <w:name w:val="xl65"/>
    <w:basedOn w:val="Normal"/>
    <w:rsid w:val="00C17DB2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al"/>
    <w:rsid w:val="00C17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_DADOS\CONCURSOS\Em%20andamento\267%20-%20Riozinho\Editais\EDITAL%20DE%20HOMOLOG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HOMOLOGAÇÃO.dotx</Template>
  <TotalTime>2</TotalTime>
  <Pages>15</Pages>
  <Words>7047</Words>
  <Characters>38058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ALEGRETE</vt:lpstr>
    </vt:vector>
  </TitlesOfParts>
  <Company>PREMIER</Company>
  <LinksUpToDate>false</LinksUpToDate>
  <CharactersWithSpaces>45015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ALEGRETE</dc:title>
  <dc:creator>PREMIER</dc:creator>
  <cp:lastModifiedBy>Giana</cp:lastModifiedBy>
  <cp:revision>2</cp:revision>
  <cp:lastPrinted>2015-12-03T14:36:00Z</cp:lastPrinted>
  <dcterms:created xsi:type="dcterms:W3CDTF">2016-11-17T18:34:00Z</dcterms:created>
  <dcterms:modified xsi:type="dcterms:W3CDTF">2016-11-17T18:34:00Z</dcterms:modified>
</cp:coreProperties>
</file>